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13912" w14:textId="3698658C" w:rsidR="00A8666A" w:rsidRDefault="00722109" w:rsidP="00F903A7">
      <w:pPr>
        <w:pStyle w:val="NoSpacing"/>
        <w:rPr>
          <w:rFonts w:ascii="StobiSans" w:hAnsi="StobiSans"/>
          <w:b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8A71387" wp14:editId="3A98EA54">
                <wp:simplePos x="0" y="0"/>
                <wp:positionH relativeFrom="margin">
                  <wp:posOffset>1600200</wp:posOffset>
                </wp:positionH>
                <wp:positionV relativeFrom="margin">
                  <wp:posOffset>-525780</wp:posOffset>
                </wp:positionV>
                <wp:extent cx="2674620" cy="889635"/>
                <wp:effectExtent l="0" t="0" r="0" b="571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889635"/>
                          <a:chOff x="472440" y="335280"/>
                          <a:chExt cx="2279650" cy="889635"/>
                        </a:xfrm>
                      </wpg:grpSpPr>
                      <pic:pic xmlns:pic="http://schemas.openxmlformats.org/drawingml/2006/picture">
                        <pic:nvPicPr>
                          <pic:cNvPr id="5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040" y="335280"/>
                            <a:ext cx="183642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830580"/>
                            <a:ext cx="227965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9D344" w14:textId="77777777" w:rsidR="006A1B7A" w:rsidRPr="00831D08" w:rsidRDefault="006A1B7A" w:rsidP="006A1B7A">
                              <w:pPr>
                                <w:pStyle w:val="HeaderTXT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31D08">
                                <w:rPr>
                                  <w:sz w:val="20"/>
                                  <w:szCs w:val="20"/>
                                </w:rPr>
                                <w:t>РЕПУБЛИКА СЕВЕРНА МАКЕДОНИЈА</w:t>
                              </w:r>
                            </w:p>
                            <w:p w14:paraId="241A8629" w14:textId="77777777" w:rsidR="006A1B7A" w:rsidRDefault="006A1B7A" w:rsidP="006A1B7A">
                              <w:pPr>
                                <w:pStyle w:val="HeaderTX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1D08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REPUBLIKA E MAQEDONISË SË VERIUT</w:t>
                              </w:r>
                            </w:p>
                            <w:p w14:paraId="28999E0D" w14:textId="77777777" w:rsidR="006A1B7A" w:rsidRDefault="006A1B7A" w:rsidP="006A1B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71387" id="Group 3" o:spid="_x0000_s1026" style="position:absolute;margin-left:126pt;margin-top:-41.4pt;width:210.6pt;height:70.05pt;z-index:251659776;mso-position-horizontal-relative:margin;mso-position-vertical-relative:margin;mso-width-relative:margin;mso-height-relative:margin" coordorigin="4724,3352" coordsize="22796,8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EASAAAAAEAAThCSU0E&#10;JgAAAAAADgAAAAAAAAAAAAA/gAAAOEJJTQQNAAAAAAAEAAAAWjhCSU0EGQAAAAAABAAAAB44QklN&#10;A/MAAAAAAAkAAAAAAAAAAAEAOEJJTScQAAAAAAAKAAEAAAAAAAAAAT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XwAAAABSZ2h0bG9uZwAA&#10;AVQ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EAAAAAAAEBADhCSU0EFAAA&#10;AAAABAAAAAI4QklNBAwAAAAAB4QAAAABAAAAoAAAAC0AAAHgAABUYAAAB2gAGAAB/9j/7QAMQWRv&#10;YmVfQ00AAv/uAA5BZG9iZQBkgAAAAAH/2wCEAAwICAgJCAwJCQwRCwoLERUPDAwPFRgTExUTExgR&#10;DAwMDAwMEQwMDAwMDAwMDAwMDAwMDAwMDAwMDAwMDAwMDAwBDQsLDQ4NEA4OEBQODg4UFA4ODg4U&#10;EQwMDAwMEREMDAwMDAwRDAwMDAwMDAwMDAwMDAwMDAwMDAwMDAwMDAwMDP/AABEIAC0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EAAAAAB/9sAhAACAgICAgICAgICAwICAgMEAwICAwQFBAQEBAQF&#10;BgUFBQUFBQYGBwcIBwcGCQkKCgkJDAwMDAwMDAwMDAwMDAwMAQMDAwUEBQkGBgkNCgkKDQ8ODg4O&#10;Dw8MDAwMDA8PDAwMDAwMDwwMDAwMDAwMDAwMDAwMDAwMDAwMDAwMDAwMDAz/wAARCABfAVQDAREA&#10;AhEBAxEB/90ABAAr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010;top:3352;width:18364;height:5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24;top:8305;width:22796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0EA9D344" w14:textId="77777777" w:rsidR="006A1B7A" w:rsidRPr="00831D08" w:rsidRDefault="006A1B7A" w:rsidP="006A1B7A">
                        <w:pPr>
                          <w:pStyle w:val="HeaderTXT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831D08">
                          <w:rPr>
                            <w:sz w:val="20"/>
                            <w:szCs w:val="20"/>
                          </w:rPr>
                          <w:t>РЕПУБЛИКА СЕВЕРНА МАКЕДОНИЈА</w:t>
                        </w:r>
                      </w:p>
                      <w:p w14:paraId="241A8629" w14:textId="77777777" w:rsidR="006A1B7A" w:rsidRDefault="006A1B7A" w:rsidP="006A1B7A">
                        <w:pPr>
                          <w:pStyle w:val="HeaderTX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31D08">
                          <w:rPr>
                            <w:sz w:val="20"/>
                            <w:szCs w:val="20"/>
                            <w:lang w:val="en-US"/>
                          </w:rPr>
                          <w:t>REPUBLIKA E MAQEDONISË SË VERIUT</w:t>
                        </w:r>
                      </w:p>
                      <w:p w14:paraId="28999E0D" w14:textId="77777777" w:rsidR="006A1B7A" w:rsidRDefault="006A1B7A" w:rsidP="006A1B7A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C364A06" w14:textId="5FA629CB" w:rsidR="00C75DE8" w:rsidRDefault="00C75DE8" w:rsidP="00C75DE8">
      <w:pPr>
        <w:ind w:firstLine="680"/>
        <w:rPr>
          <w:sz w:val="22"/>
          <w:szCs w:val="22"/>
        </w:rPr>
      </w:pPr>
      <w:r>
        <w:rPr>
          <w:sz w:val="22"/>
          <w:szCs w:val="22"/>
        </w:rPr>
        <w:t xml:space="preserve">Врз основа на член 72 став 3 од Законот за прекршоците („Службен весник на Република Македонија “ бр.124/2015, Државната комисија за спречување на корупцијата </w:t>
      </w:r>
      <w:r w:rsidRPr="002316EF">
        <w:rPr>
          <w:sz w:val="22"/>
          <w:szCs w:val="22"/>
        </w:rPr>
        <w:t>на седницата одржана на 27.03.2019 година, донесе:</w:t>
      </w:r>
    </w:p>
    <w:p w14:paraId="69C2828C" w14:textId="77777777" w:rsidR="00C75DE8" w:rsidRPr="004D0C09" w:rsidRDefault="00C75DE8" w:rsidP="00C75DE8">
      <w:pPr>
        <w:jc w:val="center"/>
        <w:rPr>
          <w:b/>
        </w:rPr>
      </w:pPr>
      <w:r w:rsidRPr="004D0C09">
        <w:rPr>
          <w:b/>
        </w:rPr>
        <w:t>П Р А В И Л Н И К</w:t>
      </w:r>
    </w:p>
    <w:p w14:paraId="66172D4E" w14:textId="77777777" w:rsidR="00C75DE8" w:rsidRPr="00F45327" w:rsidRDefault="00C75DE8" w:rsidP="00C75DE8">
      <w:pPr>
        <w:jc w:val="center"/>
        <w:rPr>
          <w:b/>
          <w:sz w:val="22"/>
          <w:szCs w:val="22"/>
        </w:rPr>
      </w:pPr>
      <w:r w:rsidRPr="00555B2C">
        <w:rPr>
          <w:b/>
          <w:sz w:val="22"/>
          <w:szCs w:val="22"/>
        </w:rPr>
        <w:t>ЗА ВИСИНАТА И НАЧИНОТ НА ОПРЕДЕЛУВАЊЕ НА Р</w:t>
      </w:r>
      <w:r>
        <w:rPr>
          <w:b/>
          <w:sz w:val="22"/>
          <w:szCs w:val="22"/>
        </w:rPr>
        <w:t>ЕАЛНО НАПРАВЕНИТЕ ТРОШОЦИ ВО ПР</w:t>
      </w:r>
      <w:r>
        <w:rPr>
          <w:b/>
          <w:sz w:val="22"/>
          <w:szCs w:val="22"/>
          <w:lang w:val="en-US"/>
        </w:rPr>
        <w:t>EK</w:t>
      </w:r>
      <w:r>
        <w:rPr>
          <w:b/>
          <w:sz w:val="22"/>
          <w:szCs w:val="22"/>
        </w:rPr>
        <w:t>РШОЧНАТА ПОСТАПКА ПРЕД ПРЕКР</w:t>
      </w:r>
      <w:r w:rsidRPr="00555B2C">
        <w:rPr>
          <w:b/>
          <w:sz w:val="22"/>
          <w:szCs w:val="22"/>
        </w:rPr>
        <w:t>ШОЧН</w:t>
      </w:r>
      <w:r>
        <w:rPr>
          <w:b/>
          <w:sz w:val="22"/>
          <w:szCs w:val="22"/>
        </w:rPr>
        <w:t>АТА</w:t>
      </w:r>
      <w:r w:rsidRPr="00555B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КОМИСИЈА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ВО ДРЖАВНАТА КОМИСИЈА ЗА СПРЕЧУВАЊЕ НА КОРУПЦИЈАТА</w:t>
      </w:r>
    </w:p>
    <w:p w14:paraId="2231F5D6" w14:textId="77777777" w:rsidR="00C75DE8" w:rsidRDefault="00C75DE8" w:rsidP="00C75DE8">
      <w:pPr>
        <w:jc w:val="center"/>
        <w:rPr>
          <w:sz w:val="22"/>
          <w:szCs w:val="22"/>
        </w:rPr>
      </w:pPr>
    </w:p>
    <w:p w14:paraId="71B0C6D1" w14:textId="77777777" w:rsidR="00C75DE8" w:rsidRDefault="00C75DE8" w:rsidP="00C75DE8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 1</w:t>
      </w:r>
    </w:p>
    <w:p w14:paraId="25C822FC" w14:textId="77777777" w:rsidR="00C75DE8" w:rsidRDefault="00C75DE8" w:rsidP="00C75DE8">
      <w:pPr>
        <w:ind w:firstLine="680"/>
        <w:rPr>
          <w:sz w:val="22"/>
          <w:szCs w:val="22"/>
        </w:rPr>
      </w:pPr>
      <w:r>
        <w:rPr>
          <w:sz w:val="22"/>
          <w:szCs w:val="22"/>
        </w:rPr>
        <w:t xml:space="preserve">Со овој правилник се пропишува висината и начинот на определување на реално направените трошоци во прекршочната постапка пред прекршочната комисија во Државната комисија за спречување на корупцијата. </w:t>
      </w:r>
    </w:p>
    <w:p w14:paraId="09F2D61F" w14:textId="77777777" w:rsidR="00C75DE8" w:rsidRDefault="00C75DE8" w:rsidP="00C75DE8">
      <w:pPr>
        <w:jc w:val="center"/>
        <w:rPr>
          <w:sz w:val="22"/>
          <w:szCs w:val="22"/>
        </w:rPr>
      </w:pPr>
    </w:p>
    <w:p w14:paraId="440D1C0F" w14:textId="77777777" w:rsidR="00C75DE8" w:rsidRDefault="00C75DE8" w:rsidP="00C75DE8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 2</w:t>
      </w:r>
    </w:p>
    <w:p w14:paraId="45FA3926" w14:textId="77777777" w:rsidR="00C75DE8" w:rsidRDefault="00C75DE8" w:rsidP="00C75DE8">
      <w:pPr>
        <w:ind w:firstLine="680"/>
        <w:rPr>
          <w:sz w:val="22"/>
          <w:szCs w:val="22"/>
        </w:rPr>
      </w:pPr>
      <w:r>
        <w:rPr>
          <w:sz w:val="22"/>
          <w:szCs w:val="22"/>
        </w:rPr>
        <w:t>Висината на реално направените трошоци во прекршочната постапка пред прекршочната комисија во Државната комисија за спречување на корупцијата изнесува најмногу до 300,оо денари за секоја прекршочната постапка.</w:t>
      </w:r>
    </w:p>
    <w:p w14:paraId="2B6F4E82" w14:textId="77777777" w:rsidR="00C75DE8" w:rsidRDefault="00C75DE8" w:rsidP="00C75DE8">
      <w:pPr>
        <w:jc w:val="center"/>
        <w:rPr>
          <w:sz w:val="22"/>
          <w:szCs w:val="22"/>
        </w:rPr>
      </w:pPr>
    </w:p>
    <w:p w14:paraId="682393B0" w14:textId="77777777" w:rsidR="00C75DE8" w:rsidRDefault="00C75DE8" w:rsidP="00C75DE8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 3</w:t>
      </w:r>
    </w:p>
    <w:p w14:paraId="37E5A533" w14:textId="77777777" w:rsidR="00C75DE8" w:rsidRDefault="00C75DE8" w:rsidP="00C75DE8">
      <w:pPr>
        <w:ind w:firstLine="680"/>
        <w:rPr>
          <w:sz w:val="22"/>
          <w:szCs w:val="22"/>
        </w:rPr>
      </w:pPr>
      <w:r>
        <w:rPr>
          <w:sz w:val="22"/>
          <w:szCs w:val="22"/>
        </w:rPr>
        <w:t>Реално направените трошоци во прекршочната постапка пред прекршочната комисија во Државната комисија за спречување на корупцијата се определуваат врз основа на трошоците направени за:</w:t>
      </w:r>
    </w:p>
    <w:p w14:paraId="7FFF5C55" w14:textId="77777777" w:rsidR="00C75DE8" w:rsidRDefault="00C75DE8" w:rsidP="00C75DE8">
      <w:pPr>
        <w:ind w:firstLine="680"/>
        <w:rPr>
          <w:sz w:val="22"/>
          <w:szCs w:val="22"/>
        </w:rPr>
      </w:pPr>
      <w:r>
        <w:rPr>
          <w:sz w:val="22"/>
          <w:szCs w:val="22"/>
        </w:rPr>
        <w:t>-препорачана достава на писменото во прекршочната постапка;</w:t>
      </w:r>
    </w:p>
    <w:p w14:paraId="02861BAC" w14:textId="77777777" w:rsidR="00C75DE8" w:rsidRDefault="00C75DE8" w:rsidP="00C75DE8">
      <w:pPr>
        <w:ind w:firstLine="680"/>
        <w:rPr>
          <w:sz w:val="22"/>
          <w:szCs w:val="22"/>
        </w:rPr>
      </w:pPr>
      <w:r>
        <w:rPr>
          <w:sz w:val="22"/>
          <w:szCs w:val="22"/>
        </w:rPr>
        <w:t>-коверт/плико ( големо, средно и мало);</w:t>
      </w:r>
    </w:p>
    <w:p w14:paraId="6DE05373" w14:textId="77777777" w:rsidR="00C75DE8" w:rsidRDefault="00C75DE8" w:rsidP="00C75DE8">
      <w:pPr>
        <w:ind w:firstLine="680"/>
        <w:rPr>
          <w:sz w:val="22"/>
          <w:szCs w:val="22"/>
        </w:rPr>
      </w:pPr>
      <w:r>
        <w:rPr>
          <w:sz w:val="22"/>
          <w:szCs w:val="22"/>
        </w:rPr>
        <w:t>-хартија (А4 формат ) користена во прекршочната постапка;</w:t>
      </w:r>
    </w:p>
    <w:p w14:paraId="51EE44EF" w14:textId="77777777" w:rsidR="00C75DE8" w:rsidRDefault="00C75DE8" w:rsidP="00C75DE8">
      <w:pPr>
        <w:ind w:firstLine="680"/>
        <w:rPr>
          <w:sz w:val="22"/>
          <w:szCs w:val="22"/>
        </w:rPr>
      </w:pPr>
      <w:r>
        <w:rPr>
          <w:sz w:val="22"/>
          <w:szCs w:val="22"/>
        </w:rPr>
        <w:t>-печатење и копирање на писмена во прекршочната постапка;</w:t>
      </w:r>
    </w:p>
    <w:p w14:paraId="3CD773CB" w14:textId="77777777" w:rsidR="00C75DE8" w:rsidRDefault="00C75DE8" w:rsidP="00C75DE8">
      <w:pPr>
        <w:rPr>
          <w:sz w:val="22"/>
          <w:szCs w:val="22"/>
        </w:rPr>
      </w:pPr>
    </w:p>
    <w:p w14:paraId="30820CF6" w14:textId="77777777" w:rsidR="00C75DE8" w:rsidRDefault="00C75DE8" w:rsidP="00C75DE8">
      <w:pPr>
        <w:jc w:val="center"/>
        <w:rPr>
          <w:sz w:val="22"/>
          <w:szCs w:val="22"/>
        </w:rPr>
      </w:pPr>
      <w:r>
        <w:rPr>
          <w:sz w:val="22"/>
          <w:szCs w:val="22"/>
        </w:rPr>
        <w:t>Член 4</w:t>
      </w:r>
    </w:p>
    <w:p w14:paraId="08380785" w14:textId="77777777" w:rsidR="00C75DE8" w:rsidRPr="00934C17" w:rsidRDefault="00C75DE8" w:rsidP="00C75DE8">
      <w:pPr>
        <w:ind w:firstLine="680"/>
        <w:rPr>
          <w:sz w:val="22"/>
          <w:szCs w:val="22"/>
        </w:rPr>
      </w:pPr>
      <w:r w:rsidRPr="002316EF">
        <w:rPr>
          <w:sz w:val="22"/>
          <w:szCs w:val="22"/>
        </w:rPr>
        <w:t>Овој правилник влегува во сила од денот на донесувањето.</w:t>
      </w:r>
    </w:p>
    <w:p w14:paraId="46BBC46A" w14:textId="343F11EA" w:rsidR="00523C64" w:rsidRDefault="00523C64" w:rsidP="00C75DE8">
      <w:pPr>
        <w:tabs>
          <w:tab w:val="left" w:pos="6468"/>
          <w:tab w:val="left" w:pos="8328"/>
        </w:tabs>
        <w:rPr>
          <w:rFonts w:ascii="StobiSans" w:hAnsi="StobiSans"/>
          <w:b/>
          <w:noProof/>
          <w:sz w:val="22"/>
          <w:szCs w:val="22"/>
        </w:rPr>
      </w:pPr>
    </w:p>
    <w:p w14:paraId="1E820446" w14:textId="77777777" w:rsidR="00523C64" w:rsidRDefault="00523C64" w:rsidP="006A1B7A">
      <w:pPr>
        <w:ind w:left="4280" w:firstLine="480"/>
        <w:jc w:val="right"/>
        <w:rPr>
          <w:rFonts w:ascii="StobiSans" w:hAnsi="StobiSans"/>
          <w:b/>
          <w:sz w:val="22"/>
          <w:szCs w:val="22"/>
        </w:rPr>
      </w:pPr>
    </w:p>
    <w:p w14:paraId="4F0D9D0D" w14:textId="2C6AF692" w:rsidR="0078692B" w:rsidRDefault="0078692B" w:rsidP="006A1B7A">
      <w:pPr>
        <w:ind w:left="4280" w:firstLine="480"/>
        <w:jc w:val="right"/>
        <w:rPr>
          <w:rFonts w:ascii="StobiSans" w:hAnsi="StobiSans"/>
          <w:b/>
          <w:sz w:val="22"/>
          <w:szCs w:val="22"/>
        </w:rPr>
      </w:pPr>
      <w:r>
        <w:rPr>
          <w:rFonts w:ascii="StobiSans" w:hAnsi="StobiSans"/>
          <w:b/>
          <w:sz w:val="22"/>
          <w:szCs w:val="22"/>
        </w:rPr>
        <w:t>ДРЖАВНА КОМИСИЈА</w:t>
      </w:r>
    </w:p>
    <w:p w14:paraId="584EDDCD" w14:textId="2822855B" w:rsidR="0078692B" w:rsidRDefault="0078692B" w:rsidP="006A1B7A">
      <w:pPr>
        <w:ind w:left="3600"/>
        <w:jc w:val="right"/>
        <w:rPr>
          <w:rFonts w:ascii="StobiSans" w:hAnsi="StobiSans"/>
          <w:b/>
          <w:sz w:val="22"/>
          <w:szCs w:val="22"/>
        </w:rPr>
      </w:pPr>
      <w:r>
        <w:rPr>
          <w:rFonts w:ascii="StobiSans" w:hAnsi="StobiSans"/>
          <w:b/>
          <w:sz w:val="22"/>
          <w:szCs w:val="22"/>
        </w:rPr>
        <w:t>ЗА СПРЕЧУВАЊЕ НА КОРУПЦИЈАТА</w:t>
      </w:r>
    </w:p>
    <w:p w14:paraId="649FF8C2" w14:textId="4F62BF10" w:rsidR="0078692B" w:rsidRDefault="0015449B" w:rsidP="006A1B7A">
      <w:pPr>
        <w:ind w:left="3600"/>
        <w:jc w:val="right"/>
        <w:rPr>
          <w:rFonts w:ascii="StobiSans" w:hAnsi="StobiSans"/>
          <w:b/>
          <w:sz w:val="22"/>
          <w:szCs w:val="22"/>
        </w:rPr>
      </w:pPr>
      <w:r>
        <w:rPr>
          <w:rFonts w:ascii="StobiSans" w:hAnsi="StobiSans"/>
          <w:b/>
          <w:sz w:val="22"/>
          <w:szCs w:val="22"/>
        </w:rPr>
        <w:t>Претседател,</w:t>
      </w:r>
    </w:p>
    <w:p w14:paraId="2960FA9C" w14:textId="43ED4035" w:rsidR="00F903A7" w:rsidRDefault="0015449B" w:rsidP="006A1B7A">
      <w:pPr>
        <w:ind w:left="4960"/>
        <w:jc w:val="right"/>
        <w:rPr>
          <w:rFonts w:ascii="StobiSans" w:hAnsi="StobiSans"/>
          <w:b/>
          <w:sz w:val="22"/>
          <w:szCs w:val="22"/>
        </w:rPr>
      </w:pPr>
      <w:r>
        <w:rPr>
          <w:rFonts w:ascii="StobiSans" w:hAnsi="StobiSans"/>
          <w:b/>
          <w:sz w:val="22"/>
          <w:szCs w:val="22"/>
        </w:rPr>
        <w:t>Билјана Ивановска</w:t>
      </w:r>
    </w:p>
    <w:sectPr w:rsidR="00F903A7" w:rsidSect="0072210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634" w:footer="1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E77E9" w14:textId="77777777" w:rsidR="0070050C" w:rsidRDefault="0070050C" w:rsidP="00DC5C24">
      <w:r>
        <w:separator/>
      </w:r>
    </w:p>
  </w:endnote>
  <w:endnote w:type="continuationSeparator" w:id="0">
    <w:p w14:paraId="4F226956" w14:textId="77777777" w:rsidR="0070050C" w:rsidRDefault="0070050C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tobiSans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StobiSans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F97F" w14:textId="23660AC9" w:rsidR="006C42D1" w:rsidRPr="000F2E5D" w:rsidRDefault="000813CF" w:rsidP="00523C64">
    <w:pPr>
      <w:pStyle w:val="Footer"/>
      <w:tabs>
        <w:tab w:val="clear" w:pos="4153"/>
        <w:tab w:val="clear" w:pos="8306"/>
        <w:tab w:val="left" w:pos="4344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F170913" wp14:editId="6B704498">
              <wp:simplePos x="0" y="0"/>
              <wp:positionH relativeFrom="margin">
                <wp:align>center</wp:align>
              </wp:positionH>
              <wp:positionV relativeFrom="paragraph">
                <wp:posOffset>325755</wp:posOffset>
              </wp:positionV>
              <wp:extent cx="7002780" cy="792480"/>
              <wp:effectExtent l="0" t="0" r="0" b="762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79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AD52BB" w14:textId="6D60E013" w:rsidR="00F23FCF" w:rsidRDefault="00273CAB" w:rsidP="000813CF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Адреса: ул. </w:t>
                          </w:r>
                          <w:r w:rsidR="007221DF"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Даме Груев бр.1</w:t>
                          </w:r>
                          <w:r w:rsidR="003C3AC5"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1000</w:t>
                          </w:r>
                          <w:r w:rsidR="003C3AC5"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F23FCF"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Скопје</w:t>
                          </w:r>
                          <w:r w:rsidR="000813CF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="00F23FCF"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45489B88" w14:textId="0D8379C5" w:rsidR="000813CF" w:rsidRPr="000813CF" w:rsidRDefault="000813CF" w:rsidP="000813CF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Adresa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rr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. Dame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Gruev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nr.1, 1000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Shkup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Republika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Maqedonisë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Veriut</w:t>
                          </w:r>
                          <w:proofErr w:type="spellEnd"/>
                        </w:p>
                        <w:p w14:paraId="2BC10AC0" w14:textId="57B618F6" w:rsidR="000813CF" w:rsidRPr="000813CF" w:rsidRDefault="000813CF" w:rsidP="000813CF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06CA78F6" w14:textId="73E77980" w:rsidR="000813CF" w:rsidRDefault="000813CF" w:rsidP="000813CF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66585DD0" w14:textId="235329F8" w:rsidR="000813CF" w:rsidRPr="000813CF" w:rsidRDefault="0070050C" w:rsidP="000813CF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0813CF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0FA799B9" w14:textId="77777777" w:rsidR="000813CF" w:rsidRPr="00A14907" w:rsidRDefault="000813CF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724BCEC9" w14:textId="6C6C01DC" w:rsidR="00273CAB" w:rsidRPr="00A14907" w:rsidRDefault="00273CAB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7091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left:0;text-align:left;margin-left:0;margin-top:25.65pt;width:551.4pt;height:62.4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" filled="f" stroked="f" strokeweight=".5pt">
              <v:textbox>
                <w:txbxContent>
                  <w:p w14:paraId="76AD52BB" w14:textId="6D60E013" w:rsidR="00F23FCF" w:rsidRDefault="00273CAB" w:rsidP="000813CF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 xml:space="preserve">Адреса: ул. </w:t>
                    </w:r>
                    <w:r w:rsidR="007221DF" w:rsidRPr="00A14907">
                      <w:rPr>
                        <w:color w:val="FFFFFF"/>
                        <w:sz w:val="18"/>
                        <w:szCs w:val="18"/>
                      </w:rPr>
                      <w:t>Даме Груев бр.1</w:t>
                    </w:r>
                    <w:r w:rsidR="003C3AC5" w:rsidRPr="00A14907">
                      <w:rPr>
                        <w:color w:val="FFFFFF"/>
                        <w:sz w:val="18"/>
                        <w:szCs w:val="18"/>
                      </w:rPr>
                      <w:t>,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 xml:space="preserve"> 1000</w:t>
                    </w:r>
                    <w:r w:rsidR="003C3AC5" w:rsidRPr="00A14907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="00F23FCF" w:rsidRPr="00A14907">
                      <w:rPr>
                        <w:color w:val="FFFFFF"/>
                        <w:sz w:val="18"/>
                        <w:szCs w:val="18"/>
                      </w:rPr>
                      <w:t>Скопје</w:t>
                    </w:r>
                    <w:r w:rsidR="000813CF"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="00F23FCF"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45489B88" w14:textId="0D8379C5" w:rsidR="000813CF" w:rsidRPr="000813CF" w:rsidRDefault="000813CF" w:rsidP="000813CF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Adresa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rr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. Dame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Gruev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nr.1, 1000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Shkup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-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Republika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e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Maqedonisë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Veriut</w:t>
                    </w:r>
                    <w:proofErr w:type="spellEnd"/>
                  </w:p>
                  <w:p w14:paraId="2BC10AC0" w14:textId="57B618F6" w:rsidR="000813CF" w:rsidRPr="000813CF" w:rsidRDefault="000813CF" w:rsidP="000813CF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06CA78F6" w14:textId="73E77980" w:rsidR="000813CF" w:rsidRDefault="000813CF" w:rsidP="000813CF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66585DD0" w14:textId="235329F8" w:rsidR="000813CF" w:rsidRPr="000813CF" w:rsidRDefault="0054243C" w:rsidP="000813CF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0813CF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0FA799B9" w14:textId="77777777" w:rsidR="000813CF" w:rsidRPr="00A14907" w:rsidRDefault="000813CF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724BCEC9" w14:textId="6C6C01DC" w:rsidR="00273CAB" w:rsidRPr="00A14907" w:rsidRDefault="00273CAB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1423FB4C" wp14:editId="1BADB34D">
          <wp:simplePos x="0" y="0"/>
          <wp:positionH relativeFrom="page">
            <wp:align>right</wp:align>
          </wp:positionH>
          <wp:positionV relativeFrom="paragraph">
            <wp:posOffset>-2341245</wp:posOffset>
          </wp:positionV>
          <wp:extent cx="7854701" cy="3665220"/>
          <wp:effectExtent l="0" t="0" r="0" b="0"/>
          <wp:wrapNone/>
          <wp:docPr id="20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701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CA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C3EB3B" wp14:editId="71C44F4F">
              <wp:simplePos x="0" y="0"/>
              <wp:positionH relativeFrom="column">
                <wp:posOffset>5798820</wp:posOffset>
              </wp:positionH>
              <wp:positionV relativeFrom="paragraph">
                <wp:posOffset>782955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313D45" w14:textId="2006C343" w:rsidR="0059655D" w:rsidRPr="00A14907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  <w:color w:val="FFFFFF"/>
                            </w:rPr>
                          </w:pPr>
                          <w:r w:rsidRPr="00A14907">
                            <w:rPr>
                              <w:b/>
                              <w:color w:val="FFFFFF"/>
                            </w:rPr>
                            <w:fldChar w:fldCharType="begin"/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fldChar w:fldCharType="separate"/>
                          </w:r>
                          <w:r w:rsidR="005358DF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A14907">
                            <w:rPr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C3EB3B" id="Text Box 50" o:spid="_x0000_s1030" type="#_x0000_t202" style="position:absolute;left:0;text-align:left;margin-left:456.6pt;margin-top:61.65pt;width:38.7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qe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o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" filled="f" stroked="f" strokeweight=".5pt">
              <v:textbox>
                <w:txbxContent>
                  <w:p w14:paraId="44313D45" w14:textId="2006C343" w:rsidR="0059655D" w:rsidRPr="00A14907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  <w:color w:val="FFFFFF"/>
                      </w:rPr>
                    </w:pPr>
                    <w:r w:rsidRPr="00A14907">
                      <w:rPr>
                        <w:b/>
                        <w:color w:val="FFFFFF"/>
                      </w:rPr>
                      <w:fldChar w:fldCharType="begin"/>
                    </w:r>
                    <w:r w:rsidRPr="00A14907">
                      <w:rPr>
                        <w:b/>
                        <w:color w:val="FFFFFF"/>
                      </w:rPr>
                      <w:instrText xml:space="preserve"> PAGE   \* MERGEFORMAT </w:instrText>
                    </w:r>
                    <w:r w:rsidRPr="00A14907">
                      <w:rPr>
                        <w:b/>
                        <w:color w:val="FFFFFF"/>
                      </w:rPr>
                      <w:fldChar w:fldCharType="separate"/>
                    </w:r>
                    <w:r w:rsidR="005358DF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A14907">
                      <w:rPr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23C6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AD555" w14:textId="47635CD2" w:rsidR="00523C64" w:rsidRDefault="008810E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3611F7F" wp14:editId="052241ED">
              <wp:simplePos x="0" y="0"/>
              <wp:positionH relativeFrom="margin">
                <wp:posOffset>-742315</wp:posOffset>
              </wp:positionH>
              <wp:positionV relativeFrom="paragraph">
                <wp:posOffset>325755</wp:posOffset>
              </wp:positionV>
              <wp:extent cx="7002780" cy="792480"/>
              <wp:effectExtent l="0" t="0" r="0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79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8810A" w14:textId="77777777" w:rsidR="00523C64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 Даме Груев бр.1,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1F0B5306" w14:textId="77777777" w:rsidR="00523C64" w:rsidRPr="000813CF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Adresa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rr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. Dame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Gruev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nr.1, 1000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Shkup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Republika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Maqedonisë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Veriut</w:t>
                          </w:r>
                          <w:proofErr w:type="spellEnd"/>
                        </w:p>
                        <w:p w14:paraId="107CC05C" w14:textId="77777777" w:rsidR="00523C64" w:rsidRPr="000813CF" w:rsidRDefault="00523C64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1CEC3F39" w14:textId="77777777" w:rsidR="00523C64" w:rsidRDefault="00523C64" w:rsidP="00523C64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2E423138" w14:textId="77777777" w:rsidR="00523C64" w:rsidRPr="000813CF" w:rsidRDefault="0070050C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523C64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3C66FE12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562DD261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11F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-58.45pt;margin-top:25.65pt;width:551.4pt;height:62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" filled="f" stroked="f" strokeweight=".5pt">
              <v:textbox>
                <w:txbxContent>
                  <w:p w14:paraId="58C8810A" w14:textId="77777777" w:rsidR="00523C64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 Даме Груев бр.1,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1F0B5306" w14:textId="77777777" w:rsidR="00523C64" w:rsidRPr="000813CF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Adresa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rr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. Dame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Gruev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nr.1, 1000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Shkup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-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Republika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e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Maqedonisë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Veriut</w:t>
                    </w:r>
                    <w:proofErr w:type="spellEnd"/>
                  </w:p>
                  <w:p w14:paraId="107CC05C" w14:textId="77777777" w:rsidR="00523C64" w:rsidRPr="000813CF" w:rsidRDefault="00523C64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1CEC3F39" w14:textId="77777777" w:rsidR="00523C64" w:rsidRDefault="00523C64" w:rsidP="00523C64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2E423138" w14:textId="77777777" w:rsidR="00523C64" w:rsidRPr="000813CF" w:rsidRDefault="0054243C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523C64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3C66FE12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562DD261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23C64"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132224F9" wp14:editId="49ECC83E">
          <wp:simplePos x="0" y="0"/>
          <wp:positionH relativeFrom="page">
            <wp:posOffset>-294005</wp:posOffset>
          </wp:positionH>
          <wp:positionV relativeFrom="paragraph">
            <wp:posOffset>-2331720</wp:posOffset>
          </wp:positionV>
          <wp:extent cx="7854315" cy="3665220"/>
          <wp:effectExtent l="0" t="0" r="0" b="0"/>
          <wp:wrapNone/>
          <wp:docPr id="22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315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867CD" w14:textId="77777777" w:rsidR="0070050C" w:rsidRDefault="0070050C" w:rsidP="00DC5C24">
      <w:r>
        <w:separator/>
      </w:r>
    </w:p>
  </w:footnote>
  <w:footnote w:type="continuationSeparator" w:id="0">
    <w:p w14:paraId="5F09C74F" w14:textId="77777777" w:rsidR="0070050C" w:rsidRDefault="0070050C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49AF" w14:textId="77777777" w:rsidR="00FE7404" w:rsidRPr="000F2E5D" w:rsidRDefault="0070050C" w:rsidP="00DC5C24">
    <w:r>
      <w:rPr>
        <w:noProof/>
        <w:lang w:val="en-GB"/>
      </w:rPr>
      <w:pict w14:anchorId="49759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6182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6BA5A" w14:textId="3CB441E0" w:rsidR="00906251" w:rsidRDefault="00523C64" w:rsidP="00001E20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6A4FF2A2" wp14:editId="105D119A">
          <wp:simplePos x="0" y="0"/>
          <wp:positionH relativeFrom="margin">
            <wp:align>center</wp:align>
          </wp:positionH>
          <wp:positionV relativeFrom="paragraph">
            <wp:posOffset>60325</wp:posOffset>
          </wp:positionV>
          <wp:extent cx="3775075" cy="1097280"/>
          <wp:effectExtent l="0" t="0" r="0" b="7620"/>
          <wp:wrapTopAndBottom/>
          <wp:docPr id="19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9F91" w14:textId="72ADCF66" w:rsidR="00FE7404" w:rsidRPr="000F2E5D" w:rsidRDefault="00523C64" w:rsidP="00DC5C24">
    <w:r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 wp14:anchorId="40672A3B" wp14:editId="12A31CE6">
          <wp:simplePos x="0" y="0"/>
          <wp:positionH relativeFrom="margin">
            <wp:align>center</wp:align>
          </wp:positionH>
          <wp:positionV relativeFrom="paragraph">
            <wp:posOffset>715645</wp:posOffset>
          </wp:positionV>
          <wp:extent cx="3775075" cy="1097280"/>
          <wp:effectExtent l="0" t="0" r="0" b="7620"/>
          <wp:wrapTopAndBottom/>
          <wp:docPr id="21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50C">
      <w:rPr>
        <w:noProof/>
        <w:lang w:val="en-GB"/>
      </w:rPr>
      <w:pict w14:anchorId="436C4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62848;mso-position-horizontal:center;mso-position-horizontal-relative:margin;mso-position-vertical:center;mso-position-vertical-relative:margin" o:allowincell="f">
          <v:imagedata r:id="rId2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91"/>
    <w:multiLevelType w:val="hybridMultilevel"/>
    <w:tmpl w:val="E5800B3E"/>
    <w:lvl w:ilvl="0" w:tplc="C2DE4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6E4ED52">
      <w:start w:val="1"/>
      <w:numFmt w:val="bullet"/>
      <w:lvlText w:val="-"/>
      <w:lvlJc w:val="left"/>
      <w:pPr>
        <w:ind w:left="2520" w:hanging="360"/>
      </w:pPr>
      <w:rPr>
        <w:rFonts w:ascii="Vladimir Script" w:hAnsi="Vladimir Script" w:hint="default"/>
      </w:r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7E04A8"/>
    <w:multiLevelType w:val="hybridMultilevel"/>
    <w:tmpl w:val="49080A06"/>
    <w:lvl w:ilvl="0" w:tplc="2356DE64">
      <w:start w:val="1"/>
      <w:numFmt w:val="bullet"/>
      <w:lvlText w:val="-"/>
      <w:lvlJc w:val="left"/>
      <w:pPr>
        <w:ind w:left="1400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4547E53"/>
    <w:multiLevelType w:val="hybridMultilevel"/>
    <w:tmpl w:val="4B36E2F6"/>
    <w:lvl w:ilvl="0" w:tplc="8206A7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60" w:hanging="360"/>
      </w:pPr>
    </w:lvl>
    <w:lvl w:ilvl="2" w:tplc="042F001B" w:tentative="1">
      <w:start w:val="1"/>
      <w:numFmt w:val="lowerRoman"/>
      <w:lvlText w:val="%3."/>
      <w:lvlJc w:val="right"/>
      <w:pPr>
        <w:ind w:left="2480" w:hanging="180"/>
      </w:pPr>
    </w:lvl>
    <w:lvl w:ilvl="3" w:tplc="042F000F" w:tentative="1">
      <w:start w:val="1"/>
      <w:numFmt w:val="decimal"/>
      <w:lvlText w:val="%4."/>
      <w:lvlJc w:val="left"/>
      <w:pPr>
        <w:ind w:left="3200" w:hanging="360"/>
      </w:pPr>
    </w:lvl>
    <w:lvl w:ilvl="4" w:tplc="042F0019" w:tentative="1">
      <w:start w:val="1"/>
      <w:numFmt w:val="lowerLetter"/>
      <w:lvlText w:val="%5."/>
      <w:lvlJc w:val="left"/>
      <w:pPr>
        <w:ind w:left="3920" w:hanging="360"/>
      </w:pPr>
    </w:lvl>
    <w:lvl w:ilvl="5" w:tplc="042F001B" w:tentative="1">
      <w:start w:val="1"/>
      <w:numFmt w:val="lowerRoman"/>
      <w:lvlText w:val="%6."/>
      <w:lvlJc w:val="right"/>
      <w:pPr>
        <w:ind w:left="4640" w:hanging="180"/>
      </w:pPr>
    </w:lvl>
    <w:lvl w:ilvl="6" w:tplc="042F000F" w:tentative="1">
      <w:start w:val="1"/>
      <w:numFmt w:val="decimal"/>
      <w:lvlText w:val="%7."/>
      <w:lvlJc w:val="left"/>
      <w:pPr>
        <w:ind w:left="5360" w:hanging="360"/>
      </w:pPr>
    </w:lvl>
    <w:lvl w:ilvl="7" w:tplc="042F0019" w:tentative="1">
      <w:start w:val="1"/>
      <w:numFmt w:val="lowerLetter"/>
      <w:lvlText w:val="%8."/>
      <w:lvlJc w:val="left"/>
      <w:pPr>
        <w:ind w:left="6080" w:hanging="360"/>
      </w:pPr>
    </w:lvl>
    <w:lvl w:ilvl="8" w:tplc="042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497E3D6A"/>
    <w:multiLevelType w:val="hybridMultilevel"/>
    <w:tmpl w:val="D952C53C"/>
    <w:lvl w:ilvl="0" w:tplc="248EBE6C">
      <w:numFmt w:val="bullet"/>
      <w:lvlText w:val="-"/>
      <w:lvlJc w:val="left"/>
      <w:pPr>
        <w:ind w:left="1069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A0B478A"/>
    <w:multiLevelType w:val="hybridMultilevel"/>
    <w:tmpl w:val="5844A4C6"/>
    <w:lvl w:ilvl="0" w:tplc="967220DC">
      <w:start w:val="1"/>
      <w:numFmt w:val="decimal"/>
      <w:lvlText w:val="%1."/>
      <w:lvlJc w:val="left"/>
      <w:pPr>
        <w:ind w:left="1800" w:hanging="360"/>
      </w:pPr>
      <w:rPr>
        <w:rFonts w:ascii="StobiSans" w:eastAsia="Times New Roman" w:hAnsi="StobiSans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7"/>
  </w:num>
  <w:num w:numId="14">
    <w:abstractNumId w:val="18"/>
  </w:num>
  <w:num w:numId="15">
    <w:abstractNumId w:val="11"/>
  </w:num>
  <w:num w:numId="16">
    <w:abstractNumId w:val="14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596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825"/>
    <w:rsid w:val="00052EFE"/>
    <w:rsid w:val="000548DD"/>
    <w:rsid w:val="000573F0"/>
    <w:rsid w:val="0005789E"/>
    <w:rsid w:val="00061897"/>
    <w:rsid w:val="0006367A"/>
    <w:rsid w:val="00063E14"/>
    <w:rsid w:val="00064056"/>
    <w:rsid w:val="000660DB"/>
    <w:rsid w:val="000664ED"/>
    <w:rsid w:val="000675A9"/>
    <w:rsid w:val="00067F9E"/>
    <w:rsid w:val="0007053E"/>
    <w:rsid w:val="000803E1"/>
    <w:rsid w:val="0008081A"/>
    <w:rsid w:val="000813CF"/>
    <w:rsid w:val="0008191E"/>
    <w:rsid w:val="00082E53"/>
    <w:rsid w:val="00083FFA"/>
    <w:rsid w:val="0008431A"/>
    <w:rsid w:val="00087B76"/>
    <w:rsid w:val="000902E1"/>
    <w:rsid w:val="000904A9"/>
    <w:rsid w:val="00091D18"/>
    <w:rsid w:val="0009377E"/>
    <w:rsid w:val="000B6FF1"/>
    <w:rsid w:val="000C07EB"/>
    <w:rsid w:val="000C2208"/>
    <w:rsid w:val="000C28D5"/>
    <w:rsid w:val="000C60F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3537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449B"/>
    <w:rsid w:val="00155786"/>
    <w:rsid w:val="001565F6"/>
    <w:rsid w:val="00157487"/>
    <w:rsid w:val="0015755C"/>
    <w:rsid w:val="001617CA"/>
    <w:rsid w:val="00161AEA"/>
    <w:rsid w:val="00161B63"/>
    <w:rsid w:val="00166A70"/>
    <w:rsid w:val="001760C7"/>
    <w:rsid w:val="0017686B"/>
    <w:rsid w:val="001807F7"/>
    <w:rsid w:val="00180B7B"/>
    <w:rsid w:val="00182C6F"/>
    <w:rsid w:val="001838D6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1A5C"/>
    <w:rsid w:val="001B4B6E"/>
    <w:rsid w:val="001C46C0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5357"/>
    <w:rsid w:val="002061E0"/>
    <w:rsid w:val="00206E2E"/>
    <w:rsid w:val="0020754D"/>
    <w:rsid w:val="00207FE6"/>
    <w:rsid w:val="00212A62"/>
    <w:rsid w:val="00214B23"/>
    <w:rsid w:val="002200EE"/>
    <w:rsid w:val="00220BF1"/>
    <w:rsid w:val="0022196F"/>
    <w:rsid w:val="002221F3"/>
    <w:rsid w:val="0022703A"/>
    <w:rsid w:val="002272FC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2EBF"/>
    <w:rsid w:val="002651CC"/>
    <w:rsid w:val="002714F2"/>
    <w:rsid w:val="00271C6D"/>
    <w:rsid w:val="00272403"/>
    <w:rsid w:val="00273CAB"/>
    <w:rsid w:val="00273D0C"/>
    <w:rsid w:val="00274739"/>
    <w:rsid w:val="00275A53"/>
    <w:rsid w:val="00276661"/>
    <w:rsid w:val="00277A97"/>
    <w:rsid w:val="0028317D"/>
    <w:rsid w:val="0028350C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20D0"/>
    <w:rsid w:val="002F4EEA"/>
    <w:rsid w:val="002F68E8"/>
    <w:rsid w:val="002F6BDA"/>
    <w:rsid w:val="002F6C1E"/>
    <w:rsid w:val="002F6CA3"/>
    <w:rsid w:val="002F7F4F"/>
    <w:rsid w:val="00300E88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3426"/>
    <w:rsid w:val="003242A9"/>
    <w:rsid w:val="00325EA7"/>
    <w:rsid w:val="003262F2"/>
    <w:rsid w:val="00327AB3"/>
    <w:rsid w:val="00327C8A"/>
    <w:rsid w:val="00327D4A"/>
    <w:rsid w:val="00336ABB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56CB6"/>
    <w:rsid w:val="00362F3A"/>
    <w:rsid w:val="00370ACF"/>
    <w:rsid w:val="0037394C"/>
    <w:rsid w:val="00376AD4"/>
    <w:rsid w:val="003776A7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ACB"/>
    <w:rsid w:val="00434FA3"/>
    <w:rsid w:val="00436EBF"/>
    <w:rsid w:val="004408E6"/>
    <w:rsid w:val="004436BA"/>
    <w:rsid w:val="00446B71"/>
    <w:rsid w:val="004520A0"/>
    <w:rsid w:val="00453021"/>
    <w:rsid w:val="0045689F"/>
    <w:rsid w:val="00460846"/>
    <w:rsid w:val="0046135C"/>
    <w:rsid w:val="004627B8"/>
    <w:rsid w:val="00463381"/>
    <w:rsid w:val="00463EEB"/>
    <w:rsid w:val="00467534"/>
    <w:rsid w:val="00470B40"/>
    <w:rsid w:val="00470F69"/>
    <w:rsid w:val="00474938"/>
    <w:rsid w:val="00474D0D"/>
    <w:rsid w:val="00477358"/>
    <w:rsid w:val="00480345"/>
    <w:rsid w:val="004805A6"/>
    <w:rsid w:val="00487AD1"/>
    <w:rsid w:val="00490EA7"/>
    <w:rsid w:val="004929B1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4CB9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C64"/>
    <w:rsid w:val="00527973"/>
    <w:rsid w:val="00534445"/>
    <w:rsid w:val="005358DF"/>
    <w:rsid w:val="0054141A"/>
    <w:rsid w:val="0054243C"/>
    <w:rsid w:val="005440D1"/>
    <w:rsid w:val="005462BA"/>
    <w:rsid w:val="00547F59"/>
    <w:rsid w:val="00550992"/>
    <w:rsid w:val="0055550B"/>
    <w:rsid w:val="00566FD3"/>
    <w:rsid w:val="00570A5F"/>
    <w:rsid w:val="00571F34"/>
    <w:rsid w:val="00574F0C"/>
    <w:rsid w:val="00575C0B"/>
    <w:rsid w:val="005778C0"/>
    <w:rsid w:val="0058672F"/>
    <w:rsid w:val="00586E47"/>
    <w:rsid w:val="0059655D"/>
    <w:rsid w:val="00596DD5"/>
    <w:rsid w:val="005A10C0"/>
    <w:rsid w:val="005A1A4C"/>
    <w:rsid w:val="005A6822"/>
    <w:rsid w:val="005B1808"/>
    <w:rsid w:val="005B4847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153F"/>
    <w:rsid w:val="00604BD2"/>
    <w:rsid w:val="006055A6"/>
    <w:rsid w:val="00607517"/>
    <w:rsid w:val="00610666"/>
    <w:rsid w:val="00611FCB"/>
    <w:rsid w:val="00612FF0"/>
    <w:rsid w:val="006131A4"/>
    <w:rsid w:val="0062089E"/>
    <w:rsid w:val="00622765"/>
    <w:rsid w:val="00622833"/>
    <w:rsid w:val="00627F98"/>
    <w:rsid w:val="0063013A"/>
    <w:rsid w:val="00630CF4"/>
    <w:rsid w:val="00632C52"/>
    <w:rsid w:val="00633D01"/>
    <w:rsid w:val="00634C75"/>
    <w:rsid w:val="00635F22"/>
    <w:rsid w:val="00635F8F"/>
    <w:rsid w:val="0064344D"/>
    <w:rsid w:val="00650646"/>
    <w:rsid w:val="00654330"/>
    <w:rsid w:val="00655D23"/>
    <w:rsid w:val="00661E32"/>
    <w:rsid w:val="00663808"/>
    <w:rsid w:val="006666AE"/>
    <w:rsid w:val="00666DD7"/>
    <w:rsid w:val="006714CC"/>
    <w:rsid w:val="006838E4"/>
    <w:rsid w:val="006865CF"/>
    <w:rsid w:val="00687367"/>
    <w:rsid w:val="0068752F"/>
    <w:rsid w:val="006879FF"/>
    <w:rsid w:val="00693DEE"/>
    <w:rsid w:val="006A1AD2"/>
    <w:rsid w:val="006A1B7A"/>
    <w:rsid w:val="006A248D"/>
    <w:rsid w:val="006B0F77"/>
    <w:rsid w:val="006B1580"/>
    <w:rsid w:val="006B1E2E"/>
    <w:rsid w:val="006B2357"/>
    <w:rsid w:val="006B4AB3"/>
    <w:rsid w:val="006B5EC1"/>
    <w:rsid w:val="006C2854"/>
    <w:rsid w:val="006C2B65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2AD3"/>
    <w:rsid w:val="006F5C2E"/>
    <w:rsid w:val="006F6E91"/>
    <w:rsid w:val="006F7D3F"/>
    <w:rsid w:val="0070050C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2109"/>
    <w:rsid w:val="007221DF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2F2E"/>
    <w:rsid w:val="00734BDF"/>
    <w:rsid w:val="0074451D"/>
    <w:rsid w:val="007463D3"/>
    <w:rsid w:val="00750298"/>
    <w:rsid w:val="0075212D"/>
    <w:rsid w:val="007523BB"/>
    <w:rsid w:val="00752626"/>
    <w:rsid w:val="00753567"/>
    <w:rsid w:val="0075376B"/>
    <w:rsid w:val="00755920"/>
    <w:rsid w:val="00764126"/>
    <w:rsid w:val="00774C76"/>
    <w:rsid w:val="00774F0F"/>
    <w:rsid w:val="00775229"/>
    <w:rsid w:val="007809AD"/>
    <w:rsid w:val="00782611"/>
    <w:rsid w:val="007838AD"/>
    <w:rsid w:val="00784A4A"/>
    <w:rsid w:val="00784DC5"/>
    <w:rsid w:val="0078692B"/>
    <w:rsid w:val="00793DF8"/>
    <w:rsid w:val="007969BE"/>
    <w:rsid w:val="007971ED"/>
    <w:rsid w:val="00797B18"/>
    <w:rsid w:val="007A7102"/>
    <w:rsid w:val="007B0E6E"/>
    <w:rsid w:val="007B29EB"/>
    <w:rsid w:val="007B3E13"/>
    <w:rsid w:val="007C05BC"/>
    <w:rsid w:val="007C07C3"/>
    <w:rsid w:val="007C1E57"/>
    <w:rsid w:val="007C55FF"/>
    <w:rsid w:val="007D0148"/>
    <w:rsid w:val="007D28EC"/>
    <w:rsid w:val="007D49CF"/>
    <w:rsid w:val="007D6778"/>
    <w:rsid w:val="007D6E64"/>
    <w:rsid w:val="007D75FC"/>
    <w:rsid w:val="007E0A69"/>
    <w:rsid w:val="007E0B95"/>
    <w:rsid w:val="007E0B98"/>
    <w:rsid w:val="007E16DC"/>
    <w:rsid w:val="007E2C70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28EC"/>
    <w:rsid w:val="00805783"/>
    <w:rsid w:val="00807135"/>
    <w:rsid w:val="00812E4A"/>
    <w:rsid w:val="0081320D"/>
    <w:rsid w:val="0081361A"/>
    <w:rsid w:val="0081362E"/>
    <w:rsid w:val="00813D14"/>
    <w:rsid w:val="00815C80"/>
    <w:rsid w:val="008232DE"/>
    <w:rsid w:val="00823758"/>
    <w:rsid w:val="008244FB"/>
    <w:rsid w:val="00825C25"/>
    <w:rsid w:val="008263EB"/>
    <w:rsid w:val="0082692F"/>
    <w:rsid w:val="00827602"/>
    <w:rsid w:val="00827E9F"/>
    <w:rsid w:val="008320C2"/>
    <w:rsid w:val="00832209"/>
    <w:rsid w:val="00832C65"/>
    <w:rsid w:val="00842858"/>
    <w:rsid w:val="00844191"/>
    <w:rsid w:val="00844F96"/>
    <w:rsid w:val="0084686B"/>
    <w:rsid w:val="00847CED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10E5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65C1"/>
    <w:rsid w:val="008C0799"/>
    <w:rsid w:val="008C2206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3574"/>
    <w:rsid w:val="009540E4"/>
    <w:rsid w:val="00954388"/>
    <w:rsid w:val="00954BA0"/>
    <w:rsid w:val="00955363"/>
    <w:rsid w:val="009561ED"/>
    <w:rsid w:val="00956A9B"/>
    <w:rsid w:val="009603DE"/>
    <w:rsid w:val="00962AB2"/>
    <w:rsid w:val="009642A1"/>
    <w:rsid w:val="00970C2E"/>
    <w:rsid w:val="009714F9"/>
    <w:rsid w:val="00972161"/>
    <w:rsid w:val="00974007"/>
    <w:rsid w:val="0097416D"/>
    <w:rsid w:val="00974A48"/>
    <w:rsid w:val="009752D7"/>
    <w:rsid w:val="009771A9"/>
    <w:rsid w:val="0098169B"/>
    <w:rsid w:val="00982686"/>
    <w:rsid w:val="00990CAA"/>
    <w:rsid w:val="00992297"/>
    <w:rsid w:val="0099305E"/>
    <w:rsid w:val="0099464C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E54EE"/>
    <w:rsid w:val="009F45DD"/>
    <w:rsid w:val="00A00047"/>
    <w:rsid w:val="00A03142"/>
    <w:rsid w:val="00A04578"/>
    <w:rsid w:val="00A05525"/>
    <w:rsid w:val="00A05C8F"/>
    <w:rsid w:val="00A071F1"/>
    <w:rsid w:val="00A07326"/>
    <w:rsid w:val="00A1070F"/>
    <w:rsid w:val="00A10845"/>
    <w:rsid w:val="00A10A32"/>
    <w:rsid w:val="00A10AB0"/>
    <w:rsid w:val="00A12793"/>
    <w:rsid w:val="00A13A49"/>
    <w:rsid w:val="00A14907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666A"/>
    <w:rsid w:val="00A870D1"/>
    <w:rsid w:val="00A87A9C"/>
    <w:rsid w:val="00A90965"/>
    <w:rsid w:val="00A9460A"/>
    <w:rsid w:val="00AA11B7"/>
    <w:rsid w:val="00AA23EF"/>
    <w:rsid w:val="00AA61D0"/>
    <w:rsid w:val="00AB0CAC"/>
    <w:rsid w:val="00AB696E"/>
    <w:rsid w:val="00AB6F09"/>
    <w:rsid w:val="00AC19E4"/>
    <w:rsid w:val="00AC2A3A"/>
    <w:rsid w:val="00AC2CAA"/>
    <w:rsid w:val="00AC2EE8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5829"/>
    <w:rsid w:val="00AF626F"/>
    <w:rsid w:val="00B00EFD"/>
    <w:rsid w:val="00B033A5"/>
    <w:rsid w:val="00B03FB7"/>
    <w:rsid w:val="00B07FD5"/>
    <w:rsid w:val="00B10127"/>
    <w:rsid w:val="00B110B0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60F"/>
    <w:rsid w:val="00B52BEE"/>
    <w:rsid w:val="00B539DD"/>
    <w:rsid w:val="00B53DB5"/>
    <w:rsid w:val="00B543EE"/>
    <w:rsid w:val="00B5562C"/>
    <w:rsid w:val="00B65328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028E"/>
    <w:rsid w:val="00C003D9"/>
    <w:rsid w:val="00C025C7"/>
    <w:rsid w:val="00C11244"/>
    <w:rsid w:val="00C126C0"/>
    <w:rsid w:val="00C12782"/>
    <w:rsid w:val="00C1446E"/>
    <w:rsid w:val="00C145EC"/>
    <w:rsid w:val="00C16199"/>
    <w:rsid w:val="00C172A0"/>
    <w:rsid w:val="00C17644"/>
    <w:rsid w:val="00C17B72"/>
    <w:rsid w:val="00C205DA"/>
    <w:rsid w:val="00C209E8"/>
    <w:rsid w:val="00C214BD"/>
    <w:rsid w:val="00C232C3"/>
    <w:rsid w:val="00C23320"/>
    <w:rsid w:val="00C2380E"/>
    <w:rsid w:val="00C23980"/>
    <w:rsid w:val="00C241B9"/>
    <w:rsid w:val="00C24D87"/>
    <w:rsid w:val="00C26BD1"/>
    <w:rsid w:val="00C26D30"/>
    <w:rsid w:val="00C3009B"/>
    <w:rsid w:val="00C3418D"/>
    <w:rsid w:val="00C34453"/>
    <w:rsid w:val="00C3722B"/>
    <w:rsid w:val="00C37292"/>
    <w:rsid w:val="00C3754F"/>
    <w:rsid w:val="00C41704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5DE8"/>
    <w:rsid w:val="00C76A3F"/>
    <w:rsid w:val="00C808CF"/>
    <w:rsid w:val="00C8556F"/>
    <w:rsid w:val="00C859BA"/>
    <w:rsid w:val="00C85A89"/>
    <w:rsid w:val="00C87C6B"/>
    <w:rsid w:val="00C91DED"/>
    <w:rsid w:val="00C92625"/>
    <w:rsid w:val="00C933C8"/>
    <w:rsid w:val="00C9360A"/>
    <w:rsid w:val="00C96792"/>
    <w:rsid w:val="00C968A1"/>
    <w:rsid w:val="00C97143"/>
    <w:rsid w:val="00C97826"/>
    <w:rsid w:val="00CA037A"/>
    <w:rsid w:val="00CA3EE8"/>
    <w:rsid w:val="00CA47F9"/>
    <w:rsid w:val="00CA4EE5"/>
    <w:rsid w:val="00CB10F4"/>
    <w:rsid w:val="00CB6B68"/>
    <w:rsid w:val="00CC096F"/>
    <w:rsid w:val="00CC19EB"/>
    <w:rsid w:val="00CC29F3"/>
    <w:rsid w:val="00CD0363"/>
    <w:rsid w:val="00CD0834"/>
    <w:rsid w:val="00CD437C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D73E3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2941"/>
    <w:rsid w:val="00E04729"/>
    <w:rsid w:val="00E06EA5"/>
    <w:rsid w:val="00E11DF9"/>
    <w:rsid w:val="00E11F42"/>
    <w:rsid w:val="00E128D2"/>
    <w:rsid w:val="00E143F9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47669"/>
    <w:rsid w:val="00E507A2"/>
    <w:rsid w:val="00E5249D"/>
    <w:rsid w:val="00E538BC"/>
    <w:rsid w:val="00E60042"/>
    <w:rsid w:val="00E61556"/>
    <w:rsid w:val="00E616DF"/>
    <w:rsid w:val="00E6338E"/>
    <w:rsid w:val="00E63F58"/>
    <w:rsid w:val="00E66A6A"/>
    <w:rsid w:val="00E71F6D"/>
    <w:rsid w:val="00E75B61"/>
    <w:rsid w:val="00E774DC"/>
    <w:rsid w:val="00E80D63"/>
    <w:rsid w:val="00E82267"/>
    <w:rsid w:val="00E87573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EF7DAF"/>
    <w:rsid w:val="00F01896"/>
    <w:rsid w:val="00F02EA1"/>
    <w:rsid w:val="00F03B51"/>
    <w:rsid w:val="00F040AE"/>
    <w:rsid w:val="00F05287"/>
    <w:rsid w:val="00F068F1"/>
    <w:rsid w:val="00F07FAD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7A8C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3A7"/>
    <w:rsid w:val="00F90858"/>
    <w:rsid w:val="00F90BB0"/>
    <w:rsid w:val="00F95079"/>
    <w:rsid w:val="00F97067"/>
    <w:rsid w:val="00FA026D"/>
    <w:rsid w:val="00FA68CB"/>
    <w:rsid w:val="00FA6BFE"/>
    <w:rsid w:val="00FB0189"/>
    <w:rsid w:val="00FB06DC"/>
    <w:rsid w:val="00FB4DF7"/>
    <w:rsid w:val="00FB4ECE"/>
    <w:rsid w:val="00FB5301"/>
    <w:rsid w:val="00FB6349"/>
    <w:rsid w:val="00FB692D"/>
    <w:rsid w:val="00FB6D22"/>
    <w:rsid w:val="00FB7D42"/>
    <w:rsid w:val="00FC0C33"/>
    <w:rsid w:val="00FC6818"/>
    <w:rsid w:val="00FC7B01"/>
    <w:rsid w:val="00FD7B2A"/>
    <w:rsid w:val="00FD7C03"/>
    <w:rsid w:val="00FD7FE8"/>
    <w:rsid w:val="00FE2414"/>
    <w:rsid w:val="00FE2C38"/>
    <w:rsid w:val="00FE4BF7"/>
    <w:rsid w:val="00FE7404"/>
    <w:rsid w:val="00FF0541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,white"/>
    </o:shapedefaults>
    <o:shapelayout v:ext="edit">
      <o:idmap v:ext="edit" data="1"/>
    </o:shapelayout>
  </w:shapeDefaults>
  <w:decimalSymbol w:val=","/>
  <w:listSeparator w:val=";"/>
  <w14:docId w14:val="1C176329"/>
  <w15:docId w15:val="{EF540A2E-8834-4ACF-AF2D-C9C8CC33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5376B"/>
    <w:pPr>
      <w:ind w:firstLine="680"/>
      <w:jc w:val="center"/>
    </w:pPr>
    <w:rPr>
      <w:rFonts w:ascii="StobiSans" w:hAnsi="StobiSans"/>
      <w:i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link w:val="a"/>
    <w:rsid w:val="0075376B"/>
    <w:rPr>
      <w:rFonts w:ascii="StobiSans" w:hAnsi="StobiSans"/>
      <w:b w:val="0"/>
      <w:i/>
      <w:sz w:val="24"/>
      <w:szCs w:val="24"/>
      <w:lang w:val="mk-MK"/>
    </w:rPr>
  </w:style>
  <w:style w:type="character" w:customStyle="1" w:styleId="Char1">
    <w:name w:val="Субтекст Char"/>
    <w:link w:val="a0"/>
    <w:rsid w:val="00BD2475"/>
    <w:rPr>
      <w:rFonts w:ascii="StobiSerif Medium" w:hAnsi="StobiSerif Medium"/>
      <w:b/>
      <w:i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2272FC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27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www.dksk.m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www.dksk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7194-4EB8-4024-8135-1C24D0B3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Stefani Kostovska</cp:lastModifiedBy>
  <cp:revision>2</cp:revision>
  <cp:lastPrinted>2020-08-20T07:31:00Z</cp:lastPrinted>
  <dcterms:created xsi:type="dcterms:W3CDTF">2021-02-16T10:12:00Z</dcterms:created>
  <dcterms:modified xsi:type="dcterms:W3CDTF">2021-02-16T10:12:00Z</dcterms:modified>
</cp:coreProperties>
</file>