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8101" w14:textId="5B218706" w:rsidR="00696BD1" w:rsidRDefault="00696BD1">
      <w:pPr>
        <w:pStyle w:val="NoSpacing"/>
        <w:rPr>
          <w:rFonts w:ascii="Arial" w:hAnsi="Arial" w:cs="Arial"/>
          <w:b/>
          <w:vertAlign w:val="subscript"/>
        </w:rPr>
      </w:pPr>
    </w:p>
    <w:p w14:paraId="05BE9284" w14:textId="77777777" w:rsidR="00696BD1" w:rsidRDefault="00696BD1">
      <w:pPr>
        <w:ind w:left="4280" w:firstLine="480"/>
        <w:jc w:val="right"/>
        <w:rPr>
          <w:rFonts w:ascii="Arial" w:hAnsi="Arial" w:cs="Arial"/>
          <w:sz w:val="22"/>
        </w:rPr>
      </w:pPr>
    </w:p>
    <w:p w14:paraId="32F9DF27" w14:textId="77777777" w:rsidR="00696BD1" w:rsidRDefault="00696BD1">
      <w:pPr>
        <w:ind w:left="4280" w:firstLine="480"/>
        <w:jc w:val="right"/>
        <w:rPr>
          <w:rFonts w:ascii="Arial" w:hAnsi="Arial" w:cs="Arial"/>
          <w:sz w:val="22"/>
        </w:rPr>
      </w:pPr>
    </w:p>
    <w:p w14:paraId="7B078474" w14:textId="5E24344D" w:rsidR="00696BD1" w:rsidRDefault="00B66179">
      <w:pPr>
        <w:pStyle w:val="P68B1DB1-Normal1"/>
        <w:jc w:val="center"/>
      </w:pPr>
      <w:r>
        <w:t>APLIKIM PËR VËZHGUES</w:t>
      </w:r>
    </w:p>
    <w:p w14:paraId="2DF75274" w14:textId="77777777" w:rsidR="00696BD1" w:rsidRDefault="00696BD1">
      <w:pPr>
        <w:ind w:left="284" w:hanging="284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098"/>
        <w:gridCol w:w="5549"/>
      </w:tblGrid>
      <w:tr w:rsidR="00696BD1" w14:paraId="05EB9470" w14:textId="77777777">
        <w:tc>
          <w:tcPr>
            <w:tcW w:w="3098" w:type="dxa"/>
            <w:vAlign w:val="bottom"/>
          </w:tcPr>
          <w:p w14:paraId="6D6E645F" w14:textId="172BAB9C" w:rsidR="00696BD1" w:rsidRDefault="00B66179">
            <w:pPr>
              <w:pStyle w:val="P68B1DB1-Normal2"/>
              <w:spacing w:line="720" w:lineRule="auto"/>
              <w:jc w:val="left"/>
            </w:pPr>
            <w:r>
              <w:t>Emri</w:t>
            </w:r>
          </w:p>
        </w:tc>
        <w:tc>
          <w:tcPr>
            <w:tcW w:w="5549" w:type="dxa"/>
            <w:vAlign w:val="bottom"/>
          </w:tcPr>
          <w:p w14:paraId="3F0D8D1E" w14:textId="77777777" w:rsidR="00696BD1" w:rsidRDefault="00696BD1">
            <w:pPr>
              <w:spacing w:line="72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96BD1" w14:paraId="6F250397" w14:textId="77777777">
        <w:tc>
          <w:tcPr>
            <w:tcW w:w="3098" w:type="dxa"/>
            <w:vAlign w:val="bottom"/>
          </w:tcPr>
          <w:p w14:paraId="39AA4CAD" w14:textId="28586E39" w:rsidR="00696BD1" w:rsidRDefault="00B66179">
            <w:pPr>
              <w:pStyle w:val="P68B1DB1-Normal2"/>
              <w:spacing w:line="720" w:lineRule="auto"/>
              <w:jc w:val="left"/>
            </w:pPr>
            <w:r>
              <w:t>Mbiemri</w:t>
            </w:r>
          </w:p>
        </w:tc>
        <w:tc>
          <w:tcPr>
            <w:tcW w:w="5549" w:type="dxa"/>
            <w:vAlign w:val="bottom"/>
          </w:tcPr>
          <w:p w14:paraId="554C6755" w14:textId="77777777" w:rsidR="00696BD1" w:rsidRDefault="00696BD1">
            <w:pPr>
              <w:spacing w:line="72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96BD1" w14:paraId="485CB935" w14:textId="77777777">
        <w:tc>
          <w:tcPr>
            <w:tcW w:w="3098" w:type="dxa"/>
            <w:vAlign w:val="bottom"/>
          </w:tcPr>
          <w:p w14:paraId="7A079E47" w14:textId="1D66EEE5" w:rsidR="00696BD1" w:rsidRDefault="00B66179">
            <w:pPr>
              <w:pStyle w:val="P68B1DB1-Normal2"/>
              <w:spacing w:line="720" w:lineRule="auto"/>
              <w:jc w:val="left"/>
            </w:pPr>
            <w:r>
              <w:t>Adresa e vendbanimit</w:t>
            </w:r>
          </w:p>
        </w:tc>
        <w:tc>
          <w:tcPr>
            <w:tcW w:w="5549" w:type="dxa"/>
            <w:vAlign w:val="bottom"/>
          </w:tcPr>
          <w:p w14:paraId="115015B0" w14:textId="77777777" w:rsidR="00696BD1" w:rsidRDefault="00696BD1">
            <w:pPr>
              <w:spacing w:line="72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96BD1" w14:paraId="2B619EA6" w14:textId="77777777">
        <w:tc>
          <w:tcPr>
            <w:tcW w:w="3098" w:type="dxa"/>
            <w:vAlign w:val="bottom"/>
          </w:tcPr>
          <w:p w14:paraId="283A0FE8" w14:textId="5BBC7152" w:rsidR="00696BD1" w:rsidRDefault="00B66179">
            <w:pPr>
              <w:pStyle w:val="P68B1DB1-Normal2"/>
              <w:spacing w:line="720" w:lineRule="auto"/>
              <w:jc w:val="left"/>
            </w:pPr>
            <w:r>
              <w:t>Viti i lindjes</w:t>
            </w:r>
          </w:p>
        </w:tc>
        <w:tc>
          <w:tcPr>
            <w:tcW w:w="5549" w:type="dxa"/>
            <w:vAlign w:val="bottom"/>
          </w:tcPr>
          <w:p w14:paraId="5680EF1A" w14:textId="77777777" w:rsidR="00696BD1" w:rsidRDefault="00696BD1">
            <w:pPr>
              <w:spacing w:line="72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96BD1" w14:paraId="07B8D07C" w14:textId="77777777">
        <w:tc>
          <w:tcPr>
            <w:tcW w:w="3098" w:type="dxa"/>
            <w:vAlign w:val="bottom"/>
          </w:tcPr>
          <w:p w14:paraId="5B1016DA" w14:textId="2659BD35" w:rsidR="00696BD1" w:rsidRDefault="00B66179">
            <w:pPr>
              <w:pStyle w:val="P68B1DB1-Normal2"/>
              <w:spacing w:line="720" w:lineRule="auto"/>
              <w:jc w:val="left"/>
            </w:pPr>
            <w:r>
              <w:t>Numri i patentë shoferit</w:t>
            </w:r>
          </w:p>
        </w:tc>
        <w:tc>
          <w:tcPr>
            <w:tcW w:w="5549" w:type="dxa"/>
            <w:vAlign w:val="bottom"/>
          </w:tcPr>
          <w:p w14:paraId="13498D27" w14:textId="77777777" w:rsidR="00696BD1" w:rsidRDefault="00696BD1">
            <w:pPr>
              <w:spacing w:line="72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96BD1" w14:paraId="7A389BE4" w14:textId="77777777">
        <w:trPr>
          <w:trHeight w:val="834"/>
        </w:trPr>
        <w:tc>
          <w:tcPr>
            <w:tcW w:w="3098" w:type="dxa"/>
            <w:vAlign w:val="bottom"/>
          </w:tcPr>
          <w:p w14:paraId="757408EA" w14:textId="7F86FFA7" w:rsidR="00696BD1" w:rsidRDefault="00B66179">
            <w:pPr>
              <w:pStyle w:val="P68B1DB1-Normal2"/>
              <w:jc w:val="left"/>
            </w:pPr>
            <w:r>
              <w:t xml:space="preserve">Aplikoj për vëzhgues në </w:t>
            </w:r>
          </w:p>
          <w:p w14:paraId="4F090C14" w14:textId="46FCD3A7" w:rsidR="00696BD1" w:rsidRDefault="00B66179">
            <w:pPr>
              <w:pStyle w:val="P68B1DB1-Normal2"/>
              <w:jc w:val="left"/>
            </w:pPr>
            <w:r>
              <w:t>KOMUNËN</w:t>
            </w:r>
          </w:p>
        </w:tc>
        <w:tc>
          <w:tcPr>
            <w:tcW w:w="5549" w:type="dxa"/>
            <w:vAlign w:val="bottom"/>
          </w:tcPr>
          <w:p w14:paraId="2921369B" w14:textId="77777777" w:rsidR="00696BD1" w:rsidRDefault="00696BD1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96BD1" w14:paraId="212839A4" w14:textId="77777777">
        <w:tc>
          <w:tcPr>
            <w:tcW w:w="3098" w:type="dxa"/>
            <w:vAlign w:val="bottom"/>
          </w:tcPr>
          <w:p w14:paraId="6371F270" w14:textId="1F381E13" w:rsidR="00696BD1" w:rsidRDefault="00B66179">
            <w:pPr>
              <w:pStyle w:val="P68B1DB1-Normal2"/>
              <w:jc w:val="left"/>
            </w:pPr>
            <w:r>
              <w:t>Lloji i mjetit motorik që do të përdoret</w:t>
            </w:r>
          </w:p>
        </w:tc>
        <w:tc>
          <w:tcPr>
            <w:tcW w:w="5549" w:type="dxa"/>
            <w:vAlign w:val="bottom"/>
          </w:tcPr>
          <w:p w14:paraId="256EA7CD" w14:textId="77777777" w:rsidR="00696BD1" w:rsidRDefault="00696BD1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96BD1" w14:paraId="2DFEADC8" w14:textId="77777777">
        <w:tc>
          <w:tcPr>
            <w:tcW w:w="3098" w:type="dxa"/>
            <w:vAlign w:val="bottom"/>
          </w:tcPr>
          <w:p w14:paraId="635171E9" w14:textId="77777777" w:rsidR="00696BD1" w:rsidRDefault="00696BD1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14:paraId="45A42EB8" w14:textId="52088E8D" w:rsidR="00696BD1" w:rsidRDefault="00B66179">
            <w:pPr>
              <w:pStyle w:val="P68B1DB1-Normal2"/>
              <w:jc w:val="left"/>
            </w:pPr>
            <w:r>
              <w:t>Lloji i telefonit në dispozicion</w:t>
            </w:r>
          </w:p>
        </w:tc>
        <w:tc>
          <w:tcPr>
            <w:tcW w:w="5549" w:type="dxa"/>
            <w:vAlign w:val="bottom"/>
          </w:tcPr>
          <w:p w14:paraId="46A11DBD" w14:textId="77777777" w:rsidR="00696BD1" w:rsidRDefault="00696BD1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96BD1" w14:paraId="3B4F1124" w14:textId="77777777">
        <w:tc>
          <w:tcPr>
            <w:tcW w:w="3098" w:type="dxa"/>
            <w:vAlign w:val="bottom"/>
          </w:tcPr>
          <w:p w14:paraId="468BDDB2" w14:textId="77777777" w:rsidR="00696BD1" w:rsidRDefault="00696BD1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14:paraId="7EBE8236" w14:textId="0928717C" w:rsidR="00696BD1" w:rsidRDefault="00B66179">
            <w:pPr>
              <w:pStyle w:val="P68B1DB1-Normal2"/>
              <w:jc w:val="left"/>
            </w:pPr>
            <w:r>
              <w:t>Telefoni për kontakt</w:t>
            </w:r>
          </w:p>
        </w:tc>
        <w:tc>
          <w:tcPr>
            <w:tcW w:w="5549" w:type="dxa"/>
            <w:vAlign w:val="bottom"/>
          </w:tcPr>
          <w:p w14:paraId="6D965530" w14:textId="77777777" w:rsidR="00696BD1" w:rsidRDefault="00696BD1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96BD1" w14:paraId="067014FE" w14:textId="77777777">
        <w:tc>
          <w:tcPr>
            <w:tcW w:w="3098" w:type="dxa"/>
            <w:vAlign w:val="bottom"/>
          </w:tcPr>
          <w:p w14:paraId="001070A0" w14:textId="77777777" w:rsidR="00696BD1" w:rsidRDefault="00696BD1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14:paraId="330C6FB7" w14:textId="11BD4866" w:rsidR="00696BD1" w:rsidRDefault="00B66179">
            <w:pPr>
              <w:pStyle w:val="P68B1DB1-Normal2"/>
              <w:jc w:val="left"/>
            </w:pPr>
            <w:r>
              <w:t>e mail adresa</w:t>
            </w:r>
          </w:p>
        </w:tc>
        <w:tc>
          <w:tcPr>
            <w:tcW w:w="5549" w:type="dxa"/>
            <w:vAlign w:val="bottom"/>
          </w:tcPr>
          <w:p w14:paraId="7F2696B2" w14:textId="77777777" w:rsidR="00696BD1" w:rsidRDefault="00696BD1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754332C" w14:textId="77777777" w:rsidR="00696BD1" w:rsidRDefault="00696BD1">
      <w:pPr>
        <w:rPr>
          <w:rFonts w:ascii="Arial" w:hAnsi="Arial" w:cs="Arial"/>
          <w:b/>
          <w:sz w:val="22"/>
        </w:rPr>
      </w:pPr>
    </w:p>
    <w:p w14:paraId="243C1DC4" w14:textId="77777777" w:rsidR="00696BD1" w:rsidRDefault="00696BD1">
      <w:pPr>
        <w:rPr>
          <w:rFonts w:ascii="Arial" w:hAnsi="Arial" w:cs="Arial"/>
          <w:b/>
          <w:sz w:val="22"/>
        </w:rPr>
      </w:pPr>
    </w:p>
    <w:p w14:paraId="399D63B0" w14:textId="77777777" w:rsidR="00696BD1" w:rsidRDefault="00696BD1">
      <w:pPr>
        <w:rPr>
          <w:rFonts w:ascii="Arial" w:hAnsi="Arial" w:cs="Arial"/>
          <w:b/>
          <w:sz w:val="22"/>
        </w:rPr>
      </w:pPr>
    </w:p>
    <w:p w14:paraId="660618DF" w14:textId="77777777" w:rsidR="00696BD1" w:rsidRDefault="00696BD1">
      <w:pPr>
        <w:rPr>
          <w:rFonts w:ascii="Arial" w:hAnsi="Arial" w:cs="Arial"/>
          <w:b/>
          <w:sz w:val="22"/>
        </w:rPr>
      </w:pPr>
    </w:p>
    <w:p w14:paraId="12F51D39" w14:textId="5C9D8930" w:rsidR="00696BD1" w:rsidRDefault="00B66179">
      <w:pPr>
        <w:pStyle w:val="P68B1DB1-Normal2"/>
      </w:pPr>
      <w:r>
        <w:t>E rëndësishme: bashkë me aplikimin paraqitet fotokopje e patentë shoferit</w:t>
      </w:r>
    </w:p>
    <w:p w14:paraId="22A4CF01" w14:textId="1C609C64" w:rsidR="00696BD1" w:rsidRDefault="00B66179">
      <w:pPr>
        <w:pStyle w:val="P68B1DB1-Normal2"/>
      </w:pPr>
      <w:r>
        <w:tab/>
      </w:r>
    </w:p>
    <w:p w14:paraId="606ED0FF" w14:textId="77777777" w:rsidR="00696BD1" w:rsidRDefault="00696BD1">
      <w:pPr>
        <w:rPr>
          <w:rFonts w:ascii="Arial" w:hAnsi="Arial" w:cs="Arial"/>
          <w:b/>
          <w:sz w:val="22"/>
        </w:rPr>
      </w:pPr>
    </w:p>
    <w:p w14:paraId="1654B6CF" w14:textId="77777777" w:rsidR="00696BD1" w:rsidRDefault="00696BD1">
      <w:pPr>
        <w:rPr>
          <w:rFonts w:ascii="Arial" w:hAnsi="Arial" w:cs="Arial"/>
          <w:b/>
          <w:sz w:val="22"/>
        </w:rPr>
      </w:pPr>
    </w:p>
    <w:p w14:paraId="4AF5D374" w14:textId="77777777" w:rsidR="00696BD1" w:rsidRDefault="00696BD1">
      <w:pPr>
        <w:rPr>
          <w:rFonts w:ascii="Arial" w:hAnsi="Arial" w:cs="Arial"/>
          <w:b/>
          <w:sz w:val="22"/>
        </w:rPr>
      </w:pPr>
    </w:p>
    <w:p w14:paraId="53BDE214" w14:textId="77777777" w:rsidR="00696BD1" w:rsidRDefault="00696BD1">
      <w:pPr>
        <w:rPr>
          <w:rFonts w:ascii="Arial" w:hAnsi="Arial" w:cs="Arial"/>
          <w:b/>
          <w:sz w:val="22"/>
        </w:rPr>
      </w:pPr>
    </w:p>
    <w:p w14:paraId="36970A69" w14:textId="77777777" w:rsidR="00696BD1" w:rsidRDefault="00696BD1">
      <w:pPr>
        <w:rPr>
          <w:rFonts w:ascii="Arial" w:hAnsi="Arial" w:cs="Arial"/>
          <w:b/>
          <w:sz w:val="22"/>
        </w:rPr>
      </w:pPr>
    </w:p>
    <w:p w14:paraId="5B771C42" w14:textId="77777777" w:rsidR="00696BD1" w:rsidRDefault="00696BD1">
      <w:pPr>
        <w:rPr>
          <w:rFonts w:ascii="Arial" w:hAnsi="Arial" w:cs="Arial"/>
          <w:b/>
          <w:sz w:val="22"/>
        </w:rPr>
      </w:pPr>
    </w:p>
    <w:p w14:paraId="03840013" w14:textId="77777777" w:rsidR="00696BD1" w:rsidRDefault="00696BD1">
      <w:pPr>
        <w:rPr>
          <w:rFonts w:ascii="Arial" w:hAnsi="Arial" w:cs="Arial"/>
          <w:b/>
          <w:sz w:val="22"/>
        </w:rPr>
      </w:pPr>
    </w:p>
    <w:p w14:paraId="7A03822F" w14:textId="77777777" w:rsidR="00696BD1" w:rsidRDefault="00696BD1">
      <w:pPr>
        <w:rPr>
          <w:rFonts w:ascii="Arial" w:hAnsi="Arial" w:cs="Arial"/>
          <w:b/>
          <w:sz w:val="22"/>
        </w:rPr>
      </w:pPr>
    </w:p>
    <w:p w14:paraId="73A6487F" w14:textId="77777777" w:rsidR="00696BD1" w:rsidRDefault="00696BD1">
      <w:pPr>
        <w:rPr>
          <w:rFonts w:ascii="Arial" w:hAnsi="Arial" w:cs="Arial"/>
          <w:b/>
          <w:sz w:val="22"/>
        </w:rPr>
      </w:pPr>
    </w:p>
    <w:p w14:paraId="314EA891" w14:textId="31A59DA4" w:rsidR="00696BD1" w:rsidRDefault="00B66179">
      <w:pPr>
        <w:pStyle w:val="P68B1DB1-Normal3"/>
        <w:jc w:val="center"/>
      </w:pPr>
      <w:r>
        <w:t xml:space="preserve">DEKLARATË </w:t>
      </w:r>
    </w:p>
    <w:p w14:paraId="34606867" w14:textId="77777777" w:rsidR="00696BD1" w:rsidRDefault="00696BD1">
      <w:pPr>
        <w:jc w:val="center"/>
        <w:rPr>
          <w:rFonts w:ascii="Arial" w:hAnsi="Arial" w:cs="Arial"/>
          <w:b/>
          <w:sz w:val="28"/>
        </w:rPr>
      </w:pPr>
    </w:p>
    <w:p w14:paraId="719218D2" w14:textId="77777777" w:rsidR="00696BD1" w:rsidRDefault="00696BD1">
      <w:pPr>
        <w:jc w:val="left"/>
        <w:rPr>
          <w:rFonts w:ascii="Arial" w:hAnsi="Arial" w:cs="Arial"/>
          <w:b/>
          <w:sz w:val="28"/>
        </w:rPr>
      </w:pPr>
    </w:p>
    <w:p w14:paraId="5A9D96A3" w14:textId="77777777" w:rsidR="00696BD1" w:rsidRDefault="00B66179">
      <w:pPr>
        <w:pStyle w:val="P68B1DB1-Normal4"/>
      </w:pPr>
      <w:r>
        <w:t>Unë ____________________________, nga _____________, me adresë banimi në</w:t>
      </w:r>
    </w:p>
    <w:p w14:paraId="678B5389" w14:textId="77777777" w:rsidR="00696BD1" w:rsidRDefault="00696BD1">
      <w:pPr>
        <w:rPr>
          <w:rFonts w:ascii="Arial" w:hAnsi="Arial" w:cs="Arial"/>
          <w:sz w:val="22"/>
        </w:rPr>
      </w:pPr>
    </w:p>
    <w:p w14:paraId="0CCF3597" w14:textId="28E195C0" w:rsidR="00696BD1" w:rsidRDefault="00B66179">
      <w:pPr>
        <w:pStyle w:val="P68B1DB1-Normal4"/>
      </w:pPr>
      <w:r>
        <w:t xml:space="preserve">___________________________, nën përgjegjësi të plotë penale dhe materiale </w:t>
      </w:r>
      <w:r>
        <w:rPr>
          <w:b/>
        </w:rPr>
        <w:t>Deklaroj</w:t>
      </w:r>
      <w:r>
        <w:t xml:space="preserve"> se:</w:t>
      </w:r>
    </w:p>
    <w:p w14:paraId="04A84225" w14:textId="77777777" w:rsidR="00696BD1" w:rsidRDefault="00696BD1">
      <w:pPr>
        <w:rPr>
          <w:rFonts w:ascii="Arial" w:hAnsi="Arial" w:cs="Arial"/>
          <w:sz w:val="22"/>
        </w:rPr>
      </w:pPr>
    </w:p>
    <w:p w14:paraId="46E2A9A3" w14:textId="77777777" w:rsidR="00696BD1" w:rsidRDefault="00696BD1">
      <w:pPr>
        <w:rPr>
          <w:rFonts w:ascii="Arial" w:hAnsi="Arial" w:cs="Arial"/>
          <w:sz w:val="22"/>
        </w:rPr>
      </w:pPr>
    </w:p>
    <w:p w14:paraId="00929A9A" w14:textId="029D2018" w:rsidR="00696BD1" w:rsidRDefault="00B66179">
      <w:pPr>
        <w:pStyle w:val="P68B1DB1-ListParagraph5"/>
        <w:numPr>
          <w:ilvl w:val="0"/>
          <w:numId w:val="21"/>
        </w:numPr>
      </w:pPr>
      <w:r>
        <w:t>Nuk jam anëtar i partie politike;</w:t>
      </w:r>
    </w:p>
    <w:p w14:paraId="60E4F329" w14:textId="77777777" w:rsidR="00696BD1" w:rsidRDefault="00696BD1">
      <w:pPr>
        <w:pStyle w:val="ListParagraph"/>
        <w:rPr>
          <w:rFonts w:ascii="Arial" w:hAnsi="Arial" w:cs="Arial"/>
        </w:rPr>
      </w:pPr>
    </w:p>
    <w:p w14:paraId="7CB9B105" w14:textId="44E9E0AB" w:rsidR="00696BD1" w:rsidRDefault="00B66179">
      <w:pPr>
        <w:pStyle w:val="P68B1DB1-ListParagraph5"/>
        <w:numPr>
          <w:ilvl w:val="0"/>
          <w:numId w:val="21"/>
        </w:numPr>
      </w:pPr>
      <w:r>
        <w:t>Gjatë periudhës së zgjedhjeve nuk jam i angazhuar në punë;</w:t>
      </w:r>
    </w:p>
    <w:p w14:paraId="4E8E83BB" w14:textId="77777777" w:rsidR="00696BD1" w:rsidRDefault="00696BD1">
      <w:pPr>
        <w:pStyle w:val="ListParagraph"/>
        <w:rPr>
          <w:rFonts w:ascii="Arial" w:hAnsi="Arial" w:cs="Arial"/>
        </w:rPr>
      </w:pPr>
    </w:p>
    <w:p w14:paraId="4A515FD0" w14:textId="770398F0" w:rsidR="00696BD1" w:rsidRDefault="00B66179">
      <w:pPr>
        <w:pStyle w:val="P68B1DB1-ListParagraph5"/>
        <w:numPr>
          <w:ilvl w:val="0"/>
          <w:numId w:val="21"/>
        </w:numPr>
      </w:pPr>
      <w:r>
        <w:t>Automjeti i deklaruar në aplikimin është në dispozicionin tim gjatë zgjedhjeve;</w:t>
      </w:r>
    </w:p>
    <w:p w14:paraId="132D8D0A" w14:textId="77777777" w:rsidR="00696BD1" w:rsidRDefault="00696BD1">
      <w:pPr>
        <w:pStyle w:val="ListParagraph"/>
        <w:rPr>
          <w:rFonts w:ascii="Arial" w:hAnsi="Arial" w:cs="Arial"/>
        </w:rPr>
      </w:pPr>
    </w:p>
    <w:p w14:paraId="626F00B2" w14:textId="09646C8C" w:rsidR="00696BD1" w:rsidRDefault="00B66179">
      <w:pPr>
        <w:pStyle w:val="P68B1DB1-ListParagraph5"/>
        <w:numPr>
          <w:ilvl w:val="0"/>
          <w:numId w:val="21"/>
        </w:numPr>
      </w:pPr>
      <w:r>
        <w:t>Posedoj telefon celular të llojit ---------------------;</w:t>
      </w:r>
    </w:p>
    <w:p w14:paraId="7ADE2B01" w14:textId="77777777" w:rsidR="00696BD1" w:rsidRDefault="00696BD1">
      <w:pPr>
        <w:pStyle w:val="ListParagraph"/>
        <w:rPr>
          <w:rFonts w:ascii="Arial" w:hAnsi="Arial" w:cs="Arial"/>
        </w:rPr>
      </w:pPr>
    </w:p>
    <w:p w14:paraId="41CD4508" w14:textId="24AC01C7" w:rsidR="00696BD1" w:rsidRDefault="00B66179">
      <w:pPr>
        <w:pStyle w:val="P68B1DB1-ListParagraph5"/>
        <w:numPr>
          <w:ilvl w:val="0"/>
          <w:numId w:val="21"/>
        </w:numPr>
      </w:pPr>
      <w:r>
        <w:t>Do të marr pjesë në trajnimin e planifikuar;</w:t>
      </w:r>
    </w:p>
    <w:p w14:paraId="75CCF2A7" w14:textId="77777777" w:rsidR="00696BD1" w:rsidRDefault="00696BD1">
      <w:pPr>
        <w:pStyle w:val="ListParagraph"/>
        <w:rPr>
          <w:rFonts w:ascii="Arial" w:hAnsi="Arial" w:cs="Arial"/>
        </w:rPr>
      </w:pPr>
    </w:p>
    <w:p w14:paraId="4870A663" w14:textId="3E19107B" w:rsidR="00696BD1" w:rsidRDefault="00B66179">
      <w:pPr>
        <w:pStyle w:val="P68B1DB1-ListParagraph5"/>
        <w:numPr>
          <w:ilvl w:val="0"/>
          <w:numId w:val="21"/>
        </w:numPr>
      </w:pPr>
      <w:r>
        <w:t>Rregullisht do të  paraqes raporte në KSHPK.</w:t>
      </w:r>
    </w:p>
    <w:p w14:paraId="03376573" w14:textId="77777777" w:rsidR="00696BD1" w:rsidRDefault="00696BD1">
      <w:pPr>
        <w:pStyle w:val="ListParagraph"/>
        <w:rPr>
          <w:rFonts w:ascii="Arial" w:hAnsi="Arial" w:cs="Arial"/>
        </w:rPr>
      </w:pPr>
    </w:p>
    <w:p w14:paraId="5B5CDDC8" w14:textId="77777777" w:rsidR="00696BD1" w:rsidRDefault="00696BD1">
      <w:pPr>
        <w:pStyle w:val="ListParagraph"/>
        <w:rPr>
          <w:rFonts w:ascii="Arial" w:hAnsi="Arial" w:cs="Arial"/>
        </w:rPr>
      </w:pPr>
    </w:p>
    <w:p w14:paraId="725494CE" w14:textId="6A25CF50" w:rsidR="00696BD1" w:rsidRDefault="00B66179">
      <w:pPr>
        <w:pStyle w:val="P68B1DB1-ListParagraph5"/>
      </w:pPr>
      <w:r>
        <w:t xml:space="preserve">Data, __________________  </w:t>
      </w:r>
      <w:r w:rsidR="00227DD6">
        <w:t xml:space="preserve">                             </w:t>
      </w:r>
      <w:proofErr w:type="spellStart"/>
      <w:r>
        <w:t>Deklaroi</w:t>
      </w:r>
      <w:proofErr w:type="spellEnd"/>
      <w:r>
        <w:t xml:space="preserve">: </w:t>
      </w:r>
    </w:p>
    <w:p w14:paraId="4A7AE21E" w14:textId="2538390A" w:rsidR="00696BD1" w:rsidRDefault="00B66179">
      <w:pPr>
        <w:pStyle w:val="P68B1DB1-ListParagraph5"/>
      </w:pPr>
      <w:r>
        <w:t xml:space="preserve">                                                                  </w:t>
      </w:r>
    </w:p>
    <w:p w14:paraId="56375EAF" w14:textId="3F7A65FA" w:rsidR="00696BD1" w:rsidRDefault="00227DD6">
      <w:pPr>
        <w:pStyle w:val="P68B1DB1-ListParagraph5"/>
      </w:pPr>
      <w:r>
        <w:t xml:space="preserve">                                                                          </w:t>
      </w:r>
      <w:proofErr w:type="spellStart"/>
      <w:r w:rsidR="00B66179">
        <w:t>n.d.v</w:t>
      </w:r>
      <w:proofErr w:type="spellEnd"/>
      <w:r w:rsidR="00B66179">
        <w:t>. __________________________</w:t>
      </w:r>
    </w:p>
    <w:p w14:paraId="2AF16684" w14:textId="77777777" w:rsidR="00696BD1" w:rsidRDefault="00696BD1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54AF33DA" w14:textId="1EBFA00F" w:rsidR="00696BD1" w:rsidRDefault="00B66179">
      <w:pPr>
        <w:pStyle w:val="P68B1DB1-ListParagraph6"/>
      </w:pPr>
      <w:proofErr w:type="spellStart"/>
      <w:r>
        <w:t>Shënim</w:t>
      </w:r>
      <w:proofErr w:type="spellEnd"/>
      <w:r>
        <w:t xml:space="preserve">: </w:t>
      </w:r>
      <w:proofErr w:type="spellStart"/>
      <w:r>
        <w:t>Deklarata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nënshkruhet personalisht, skanohet dhe dorëzohet në shtojcë me dokumentet e tjera</w:t>
      </w:r>
    </w:p>
    <w:p w14:paraId="31DD967D" w14:textId="77777777" w:rsidR="00696BD1" w:rsidRDefault="00696BD1">
      <w:pPr>
        <w:pStyle w:val="ListParagraph"/>
        <w:rPr>
          <w:rFonts w:ascii="Arial" w:hAnsi="Arial" w:cs="Arial"/>
        </w:rPr>
      </w:pPr>
    </w:p>
    <w:p w14:paraId="1CE30E02" w14:textId="77777777" w:rsidR="00696BD1" w:rsidRDefault="00696BD1">
      <w:pPr>
        <w:pStyle w:val="ListParagraph"/>
        <w:rPr>
          <w:rFonts w:ascii="Arial" w:hAnsi="Arial" w:cs="Arial"/>
        </w:rPr>
      </w:pPr>
    </w:p>
    <w:sectPr w:rsidR="00696BD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04" w:right="836" w:bottom="720" w:left="81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5ACF2" w14:textId="77777777" w:rsidR="00B66179" w:rsidRDefault="00B66179">
      <w:r>
        <w:separator/>
      </w:r>
    </w:p>
  </w:endnote>
  <w:endnote w:type="continuationSeparator" w:id="0">
    <w:p w14:paraId="5A168369" w14:textId="77777777" w:rsidR="00B66179" w:rsidRDefault="00B6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696BD1" w:rsidRDefault="00B66179">
    <w:pPr>
      <w:pStyle w:val="Footer"/>
      <w:tabs>
        <w:tab w:val="clear" w:pos="4153"/>
        <w:tab w:val="clear" w:pos="8306"/>
        <w:tab w:val="left" w:pos="43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6B704498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7924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656414" w14:textId="77777777" w:rsidR="00696BD1" w:rsidRDefault="00B66179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Адреса: ул.</w:t>
                          </w:r>
                          <w: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Пресвета Богородица број 3, 1000 Скопје - Република Северна Македонија</w:t>
                          </w:r>
                        </w:p>
                        <w:p w14:paraId="71BD4B4C" w14:textId="77777777" w:rsidR="00696BD1" w:rsidRDefault="00B66179">
                          <w:pPr>
                            <w:pStyle w:val="P68B1DB1-FooterTXT7"/>
                            <w:jc w:val="center"/>
                          </w:pPr>
                          <w:r>
                            <w:t>Adresa: rr. Presveta Bogorodica nr.3, 1000 Shkup - Republika e Maqedonisë së Veriut</w:t>
                          </w:r>
                        </w:p>
                        <w:p w14:paraId="05FEA25E" w14:textId="77777777" w:rsidR="00696BD1" w:rsidRDefault="00B66179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sz w:val="18"/>
                              </w:rPr>
                              <w:t>contact@dksk.org.mk</w:t>
                            </w:r>
                          </w:hyperlink>
                        </w:p>
                        <w:p w14:paraId="14A79817" w14:textId="77777777" w:rsidR="00696BD1" w:rsidRDefault="00B66179">
                          <w:pPr>
                            <w:pStyle w:val="P68B1DB1-Normal8"/>
                            <w:jc w:val="center"/>
                          </w:pPr>
                          <w:r>
                            <w:t>тел/tel: +389 2 3248 930</w:t>
                          </w:r>
                        </w:p>
                        <w:p w14:paraId="7C8256B6" w14:textId="77777777" w:rsidR="00696BD1" w:rsidRDefault="00227DD6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hyperlink r:id="rId2" w:history="1">
                            <w:r w:rsidR="00B66179">
                              <w:rPr>
                                <w:rStyle w:val="Hyperlink"/>
                                <w:color w:val="FFFFFF" w:themeColor="background1"/>
                                <w:sz w:val="18"/>
                              </w:rPr>
                              <w:t>https://www.dksk.mk</w:t>
                            </w:r>
                          </w:hyperlink>
                        </w:p>
                        <w:p w14:paraId="724BCEC9" w14:textId="6C6C01DC" w:rsidR="00696BD1" w:rsidRDefault="00696BD1">
                          <w:pPr>
                            <w:pStyle w:val="FooterTXT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0;margin-top:25.65pt;width:551.4pt;height:62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" filled="f" stroked="f" strokeweight=".5pt">
              <v:textbox>
                <w:txbxContent>
                  <w:p w14:paraId="69656414" w14:textId="77777777" w:rsidR="00696BD1" w:rsidRDefault="00B66179">
                    <w:pPr>
                      <w:pStyle w:val="FooterTXT"/>
                      <w:jc w:val="center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Адреса: ул.</w:t>
                    </w:r>
                    <w: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Пресвета Богородица број 3, 1000 Скопје - Република Северна Македонија</w:t>
                    </w:r>
                  </w:p>
                  <w:p w14:paraId="71BD4B4C" w14:textId="77777777" w:rsidR="00696BD1" w:rsidRDefault="00B66179">
                    <w:pPr>
                      <w:pStyle w:val="P68B1DB1-FooterTXT7"/>
                      <w:jc w:val="center"/>
                    </w:pPr>
                    <w:r>
                      <w:t>Adresa: rr. Presveta Bogorodica nr.3, 1000 Shkup - Republika e Maqedonisë së Veriut</w:t>
                    </w:r>
                  </w:p>
                  <w:p w14:paraId="05FEA25E" w14:textId="77777777" w:rsidR="00696BD1" w:rsidRDefault="00B66179">
                    <w:pPr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email: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sz w:val="18"/>
                        </w:rPr>
                        <w:t>contact@dksk.org.mk</w:t>
                      </w:r>
                    </w:hyperlink>
                  </w:p>
                  <w:p w14:paraId="14A79817" w14:textId="77777777" w:rsidR="00696BD1" w:rsidRDefault="00B66179">
                    <w:pPr>
                      <w:pStyle w:val="P68B1DB1-Normal8"/>
                      <w:jc w:val="center"/>
                    </w:pPr>
                    <w:r>
                      <w:t>тел/tel: +389 2 3248 930</w:t>
                    </w:r>
                  </w:p>
                  <w:p w14:paraId="7C8256B6" w14:textId="77777777" w:rsidR="00696BD1" w:rsidRDefault="00B66179">
                    <w:pPr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hyperlink r:id="rId4" w:history="1">
                      <w:r>
                        <w:rPr>
                          <w:rStyle w:val="Hyperlink"/>
                          <w:color w:val="FFFFFF" w:themeColor="background1"/>
                          <w:sz w:val="18"/>
                        </w:rPr>
                        <w:t>https://www.dksk.mk</w:t>
                      </w:r>
                    </w:hyperlink>
                  </w:p>
                  <w:p w14:paraId="724BCEC9" w14:textId="6C6C01DC" w:rsidR="00696BD1" w:rsidRDefault="00696BD1">
                    <w:pPr>
                      <w:pStyle w:val="FooterTXT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54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62C00754" w:rsidR="00696BD1" w:rsidRDefault="00B66179">
                          <w:pPr>
                            <w:pStyle w:val="P68B1DB1-Normal9"/>
                            <w:jc w:val="right"/>
                            <w:rPr>
                              <w:rFonts w:ascii="StobiSerif Medium" w:hAnsi="StobiSerif Medium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27DD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EB3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62C00754" w:rsidR="00696BD1" w:rsidRDefault="00B66179">
                    <w:pPr>
                      <w:pStyle w:val="P68B1DB1-Normal9"/>
                      <w:jc w:val="right"/>
                      <w:rPr>
                        <w:rFonts w:ascii="StobiSerif Medium" w:hAnsi="StobiSerif Medium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27DD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696BD1" w:rsidRDefault="00B661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14CFFCF3">
              <wp:simplePos x="0" y="0"/>
              <wp:positionH relativeFrom="margin">
                <wp:posOffset>-178435</wp:posOffset>
              </wp:positionH>
              <wp:positionV relativeFrom="paragraph">
                <wp:posOffset>340995</wp:posOffset>
              </wp:positionV>
              <wp:extent cx="7002780" cy="792480"/>
              <wp:effectExtent l="0" t="0" r="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C7C1D" w14:textId="77777777" w:rsidR="00696BD1" w:rsidRDefault="00B66179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Адреса: ул.</w:t>
                          </w:r>
                          <w: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Пресвета Богородица број 3, 1000 Скопје - Република Северна Македонија</w:t>
                          </w:r>
                        </w:p>
                        <w:p w14:paraId="1F123862" w14:textId="77777777" w:rsidR="00696BD1" w:rsidRDefault="00B66179">
                          <w:pPr>
                            <w:pStyle w:val="P68B1DB1-FooterTXT7"/>
                            <w:jc w:val="center"/>
                          </w:pPr>
                          <w:r>
                            <w:t>Adresa: rr. Presveta Bogorodica nr.3, 1000 Shkup - Republika e Maqedonisë së Veriut</w:t>
                          </w:r>
                        </w:p>
                        <w:p w14:paraId="1909C4E5" w14:textId="77777777" w:rsidR="00696BD1" w:rsidRDefault="00B66179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sz w:val="18"/>
                              </w:rPr>
                              <w:t>contact@dksk.org.mk</w:t>
                            </w:r>
                          </w:hyperlink>
                        </w:p>
                        <w:p w14:paraId="26D34EFF" w14:textId="77777777" w:rsidR="00696BD1" w:rsidRDefault="00B66179">
                          <w:pPr>
                            <w:pStyle w:val="P68B1DB1-Normal8"/>
                            <w:jc w:val="center"/>
                          </w:pPr>
                          <w:r>
                            <w:t>тел/tel: +389 2 3248 930</w:t>
                          </w:r>
                        </w:p>
                        <w:p w14:paraId="138A6342" w14:textId="77777777" w:rsidR="00696BD1" w:rsidRDefault="00227DD6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hyperlink r:id="rId2" w:history="1">
                            <w:r w:rsidR="00B66179">
                              <w:rPr>
                                <w:rStyle w:val="Hyperlink"/>
                                <w:color w:val="FFFFFF" w:themeColor="background1"/>
                                <w:sz w:val="18"/>
                              </w:rPr>
                              <w:t>https://www.dksk.mk</w:t>
                            </w:r>
                          </w:hyperlink>
                        </w:p>
                        <w:p w14:paraId="562DD261" w14:textId="77777777" w:rsidR="00696BD1" w:rsidRDefault="00696BD1">
                          <w:pPr>
                            <w:pStyle w:val="FooterTXT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14.05pt;margin-top:26.85pt;width:551.4pt;height:62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" filled="f" stroked="f" strokeweight=".5pt">
              <v:textbox>
                <w:txbxContent>
                  <w:p w14:paraId="485C7C1D" w14:textId="77777777" w:rsidR="00696BD1" w:rsidRDefault="00B66179">
                    <w:pPr>
                      <w:pStyle w:val="FooterTXT"/>
                      <w:jc w:val="center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Адреса: ул.</w:t>
                    </w:r>
                    <w: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Пресвета Богородица број 3, 1000 Скопје - Република Северна Македонија</w:t>
                    </w:r>
                  </w:p>
                  <w:p w14:paraId="1F123862" w14:textId="77777777" w:rsidR="00696BD1" w:rsidRDefault="00B66179">
                    <w:pPr>
                      <w:pStyle w:val="P68B1DB1-FooterTXT7"/>
                      <w:jc w:val="center"/>
                    </w:pPr>
                    <w:r>
                      <w:t>Adresa: rr. Presveta Bogorodica nr.3, 1000 Shkup - Republika e Maqedonisë së Veriut</w:t>
                    </w:r>
                  </w:p>
                  <w:p w14:paraId="1909C4E5" w14:textId="77777777" w:rsidR="00696BD1" w:rsidRDefault="00B66179">
                    <w:pPr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email: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sz w:val="18"/>
                        </w:rPr>
                        <w:t>contact@dksk.org.mk</w:t>
                      </w:r>
                    </w:hyperlink>
                  </w:p>
                  <w:p w14:paraId="26D34EFF" w14:textId="77777777" w:rsidR="00696BD1" w:rsidRDefault="00B66179">
                    <w:pPr>
                      <w:pStyle w:val="P68B1DB1-Normal8"/>
                      <w:jc w:val="center"/>
                    </w:pPr>
                    <w:r>
                      <w:t>тел/tel: +389 2 3248 930</w:t>
                    </w:r>
                  </w:p>
                  <w:p w14:paraId="138A6342" w14:textId="77777777" w:rsidR="00696BD1" w:rsidRDefault="00B66179">
                    <w:pPr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hyperlink r:id="rId4" w:history="1">
                      <w:r>
                        <w:rPr>
                          <w:rStyle w:val="Hyperlink"/>
                          <w:color w:val="FFFFFF" w:themeColor="background1"/>
                          <w:sz w:val="18"/>
                        </w:rPr>
                        <w:t>https://www.dksk.mk</w:t>
                      </w:r>
                    </w:hyperlink>
                  </w:p>
                  <w:p w14:paraId="562DD261" w14:textId="77777777" w:rsidR="00696BD1" w:rsidRDefault="00696BD1">
                    <w:pPr>
                      <w:pStyle w:val="FooterTXT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CAB7E" w14:textId="77777777" w:rsidR="00B66179" w:rsidRDefault="00B66179">
      <w:r>
        <w:separator/>
      </w:r>
    </w:p>
  </w:footnote>
  <w:footnote w:type="continuationSeparator" w:id="0">
    <w:p w14:paraId="46748683" w14:textId="77777777" w:rsidR="00B66179" w:rsidRDefault="00B6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696BD1" w:rsidRDefault="00227DD6">
    <w: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696BD1" w:rsidRDefault="00B66179">
    <w:pPr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2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BCB1" w14:textId="77777777" w:rsidR="00696BD1" w:rsidRDefault="00696BD1"/>
  <w:p w14:paraId="3C889F91" w14:textId="72ADCF66" w:rsidR="00696BD1" w:rsidRDefault="00B66179">
    <w:r>
      <w:rPr>
        <w:noProof/>
      </w:rPr>
      <w:drawing>
        <wp:anchor distT="0" distB="0" distL="114300" distR="114300" simplePos="0" relativeHeight="251655167" behindDoc="0" locked="0" layoutInCell="1" allowOverlap="1" wp14:anchorId="40672A3B" wp14:editId="7F14736E">
          <wp:simplePos x="0" y="0"/>
          <wp:positionH relativeFrom="margin">
            <wp:posOffset>1284605</wp:posOffset>
          </wp:positionH>
          <wp:positionV relativeFrom="paragraph">
            <wp:posOffset>-236855</wp:posOffset>
          </wp:positionV>
          <wp:extent cx="3775075" cy="1097280"/>
          <wp:effectExtent l="0" t="0" r="0" b="7620"/>
          <wp:wrapTopAndBottom/>
          <wp:docPr id="58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DD6"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54E"/>
    <w:multiLevelType w:val="hybridMultilevel"/>
    <w:tmpl w:val="C9E044BA"/>
    <w:lvl w:ilvl="0" w:tplc="E2022C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C40E37"/>
    <w:multiLevelType w:val="hybridMultilevel"/>
    <w:tmpl w:val="3C04B642"/>
    <w:lvl w:ilvl="0" w:tplc="CD26CCE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66896D60"/>
    <w:multiLevelType w:val="hybridMultilevel"/>
    <w:tmpl w:val="AFCA795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F59E2"/>
    <w:multiLevelType w:val="hybridMultilevel"/>
    <w:tmpl w:val="392A7EB6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2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596"/>
    <w:rsid w:val="00020112"/>
    <w:rsid w:val="000216F5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C07EB"/>
    <w:rsid w:val="000C2208"/>
    <w:rsid w:val="000C28D5"/>
    <w:rsid w:val="000C60F5"/>
    <w:rsid w:val="000D0BC8"/>
    <w:rsid w:val="000D124E"/>
    <w:rsid w:val="000D1BAF"/>
    <w:rsid w:val="000D27A1"/>
    <w:rsid w:val="000D361B"/>
    <w:rsid w:val="000E0324"/>
    <w:rsid w:val="000F01C0"/>
    <w:rsid w:val="000F1CA4"/>
    <w:rsid w:val="000F1EC7"/>
    <w:rsid w:val="000F2A96"/>
    <w:rsid w:val="000F2E5D"/>
    <w:rsid w:val="000F3537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4B6E"/>
    <w:rsid w:val="001C1D49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0BE5"/>
    <w:rsid w:val="00212987"/>
    <w:rsid w:val="00212A62"/>
    <w:rsid w:val="00214B23"/>
    <w:rsid w:val="002200EE"/>
    <w:rsid w:val="00220BF1"/>
    <w:rsid w:val="0022196F"/>
    <w:rsid w:val="002221F3"/>
    <w:rsid w:val="0022703A"/>
    <w:rsid w:val="002272FC"/>
    <w:rsid w:val="00227DD6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421C"/>
    <w:rsid w:val="003061F5"/>
    <w:rsid w:val="00306C9B"/>
    <w:rsid w:val="00307E92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70ACF"/>
    <w:rsid w:val="0037394C"/>
    <w:rsid w:val="00376AD4"/>
    <w:rsid w:val="003776A7"/>
    <w:rsid w:val="0038599F"/>
    <w:rsid w:val="00386382"/>
    <w:rsid w:val="0038648B"/>
    <w:rsid w:val="00387CF7"/>
    <w:rsid w:val="003906C3"/>
    <w:rsid w:val="003942BB"/>
    <w:rsid w:val="00394309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7C9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ACB"/>
    <w:rsid w:val="00434FA3"/>
    <w:rsid w:val="00436EBF"/>
    <w:rsid w:val="004408E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181"/>
    <w:rsid w:val="004B2E41"/>
    <w:rsid w:val="004B35E3"/>
    <w:rsid w:val="004B7BDF"/>
    <w:rsid w:val="004C009D"/>
    <w:rsid w:val="004C0BF1"/>
    <w:rsid w:val="004C1362"/>
    <w:rsid w:val="004C1DFF"/>
    <w:rsid w:val="004C73C8"/>
    <w:rsid w:val="004D2DDA"/>
    <w:rsid w:val="004D4CB9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7973"/>
    <w:rsid w:val="0053281D"/>
    <w:rsid w:val="0054141A"/>
    <w:rsid w:val="005440D1"/>
    <w:rsid w:val="005462BA"/>
    <w:rsid w:val="00547F59"/>
    <w:rsid w:val="00550992"/>
    <w:rsid w:val="0055550B"/>
    <w:rsid w:val="00566FD3"/>
    <w:rsid w:val="00571F34"/>
    <w:rsid w:val="00574F0C"/>
    <w:rsid w:val="00575C0B"/>
    <w:rsid w:val="005778C0"/>
    <w:rsid w:val="0058672F"/>
    <w:rsid w:val="00586E47"/>
    <w:rsid w:val="0059655D"/>
    <w:rsid w:val="00596DD5"/>
    <w:rsid w:val="005A10C0"/>
    <w:rsid w:val="005A1A4C"/>
    <w:rsid w:val="005A6822"/>
    <w:rsid w:val="005B4847"/>
    <w:rsid w:val="005B53AA"/>
    <w:rsid w:val="005B5742"/>
    <w:rsid w:val="005B74AA"/>
    <w:rsid w:val="005C2488"/>
    <w:rsid w:val="005C2739"/>
    <w:rsid w:val="005C2CBE"/>
    <w:rsid w:val="005C4BFE"/>
    <w:rsid w:val="005D2528"/>
    <w:rsid w:val="005D4E48"/>
    <w:rsid w:val="005D5E28"/>
    <w:rsid w:val="005E0634"/>
    <w:rsid w:val="005E3EE0"/>
    <w:rsid w:val="005E4B38"/>
    <w:rsid w:val="005E51BC"/>
    <w:rsid w:val="005E772C"/>
    <w:rsid w:val="005F26BB"/>
    <w:rsid w:val="005F3519"/>
    <w:rsid w:val="005F618A"/>
    <w:rsid w:val="0060076A"/>
    <w:rsid w:val="0060132E"/>
    <w:rsid w:val="0060153F"/>
    <w:rsid w:val="00604BD2"/>
    <w:rsid w:val="0060537E"/>
    <w:rsid w:val="006055A6"/>
    <w:rsid w:val="00607517"/>
    <w:rsid w:val="00610666"/>
    <w:rsid w:val="00610730"/>
    <w:rsid w:val="00611FCB"/>
    <w:rsid w:val="00612FF0"/>
    <w:rsid w:val="006131A4"/>
    <w:rsid w:val="0062089E"/>
    <w:rsid w:val="00622765"/>
    <w:rsid w:val="00622833"/>
    <w:rsid w:val="00627F98"/>
    <w:rsid w:val="0063013A"/>
    <w:rsid w:val="00630CF4"/>
    <w:rsid w:val="00632C52"/>
    <w:rsid w:val="00633D01"/>
    <w:rsid w:val="00634B1E"/>
    <w:rsid w:val="00635F22"/>
    <w:rsid w:val="00635F8F"/>
    <w:rsid w:val="00643300"/>
    <w:rsid w:val="0064344D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DEE"/>
    <w:rsid w:val="00696BD1"/>
    <w:rsid w:val="006A1AD2"/>
    <w:rsid w:val="006A1B7A"/>
    <w:rsid w:val="006A248D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2AD3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F0D93"/>
    <w:rsid w:val="007F24AB"/>
    <w:rsid w:val="007F2DFD"/>
    <w:rsid w:val="007F3225"/>
    <w:rsid w:val="007F43E3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1512"/>
    <w:rsid w:val="00842858"/>
    <w:rsid w:val="00844191"/>
    <w:rsid w:val="00844F96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424"/>
    <w:rsid w:val="00876F0E"/>
    <w:rsid w:val="0087715B"/>
    <w:rsid w:val="008810E5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2C17"/>
    <w:rsid w:val="008E4219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0D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90CAA"/>
    <w:rsid w:val="00992297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79D1"/>
    <w:rsid w:val="009E08F2"/>
    <w:rsid w:val="009E1347"/>
    <w:rsid w:val="009E54EE"/>
    <w:rsid w:val="009F45DD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26F"/>
    <w:rsid w:val="00A13A49"/>
    <w:rsid w:val="00A14907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440F"/>
    <w:rsid w:val="00A657A3"/>
    <w:rsid w:val="00A66410"/>
    <w:rsid w:val="00A67FEA"/>
    <w:rsid w:val="00A7496A"/>
    <w:rsid w:val="00A7513F"/>
    <w:rsid w:val="00A75318"/>
    <w:rsid w:val="00A7570F"/>
    <w:rsid w:val="00A77116"/>
    <w:rsid w:val="00A86FE0"/>
    <w:rsid w:val="00A870D1"/>
    <w:rsid w:val="00A87A9C"/>
    <w:rsid w:val="00A90965"/>
    <w:rsid w:val="00A9460A"/>
    <w:rsid w:val="00AA11B7"/>
    <w:rsid w:val="00AA23EF"/>
    <w:rsid w:val="00AA61D0"/>
    <w:rsid w:val="00AA6E99"/>
    <w:rsid w:val="00AB0CAC"/>
    <w:rsid w:val="00AB696E"/>
    <w:rsid w:val="00AB6F09"/>
    <w:rsid w:val="00AC19E4"/>
    <w:rsid w:val="00AC2A3A"/>
    <w:rsid w:val="00AC2CAA"/>
    <w:rsid w:val="00AC2EE8"/>
    <w:rsid w:val="00AC316F"/>
    <w:rsid w:val="00AC3BE9"/>
    <w:rsid w:val="00AC45B5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AF76E2"/>
    <w:rsid w:val="00B00EFD"/>
    <w:rsid w:val="00B033A5"/>
    <w:rsid w:val="00B03FB7"/>
    <w:rsid w:val="00B05C3E"/>
    <w:rsid w:val="00B07888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5328"/>
    <w:rsid w:val="00B65A2E"/>
    <w:rsid w:val="00B66179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2741A"/>
    <w:rsid w:val="00C3009B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6B68"/>
    <w:rsid w:val="00CC096F"/>
    <w:rsid w:val="00CC19EB"/>
    <w:rsid w:val="00CC29F3"/>
    <w:rsid w:val="00CD0363"/>
    <w:rsid w:val="00CD0834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0E32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09F0"/>
    <w:rsid w:val="00DC34A9"/>
    <w:rsid w:val="00DC4404"/>
    <w:rsid w:val="00DC5C24"/>
    <w:rsid w:val="00DC5E13"/>
    <w:rsid w:val="00DD56C2"/>
    <w:rsid w:val="00DD73E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5187"/>
    <w:rsid w:val="00E75B61"/>
    <w:rsid w:val="00E774DC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7DAF"/>
    <w:rsid w:val="00F01896"/>
    <w:rsid w:val="00F02EA1"/>
    <w:rsid w:val="00F03B51"/>
    <w:rsid w:val="00F040AE"/>
    <w:rsid w:val="00F05287"/>
    <w:rsid w:val="00F068F1"/>
    <w:rsid w:val="00F07FA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29DD"/>
    <w:rsid w:val="00F85438"/>
    <w:rsid w:val="00F903A7"/>
    <w:rsid w:val="00F90858"/>
    <w:rsid w:val="00F90BB0"/>
    <w:rsid w:val="00F95079"/>
    <w:rsid w:val="00F97067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135C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0E54EEC0-5105-42BB-9927-853C7D3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</w:style>
  <w:style w:type="character" w:styleId="Strong">
    <w:name w:val="Strong"/>
    <w:rsid w:val="00D95D26"/>
    <w:rPr>
      <w:b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sz w:val="26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i/>
      <w:sz w:val="28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ascii="Arial" w:hAnsi="Arial" w:cs="Arial"/>
      <w:b/>
      <w:sz w:val="32"/>
    </w:rPr>
  </w:style>
  <w:style w:type="paragraph" w:customStyle="1" w:styleId="P68B1DB1-Normal2">
    <w:name w:val="P68B1DB1-Normal2"/>
    <w:basedOn w:val="Normal"/>
    <w:rPr>
      <w:rFonts w:ascii="Arial" w:hAnsi="Arial" w:cs="Arial"/>
      <w:b/>
      <w:sz w:val="22"/>
    </w:rPr>
  </w:style>
  <w:style w:type="paragraph" w:customStyle="1" w:styleId="P68B1DB1-Normal3">
    <w:name w:val="P68B1DB1-Normal3"/>
    <w:basedOn w:val="Normal"/>
    <w:rPr>
      <w:rFonts w:ascii="Arial" w:hAnsi="Arial" w:cs="Arial"/>
      <w:b/>
      <w:sz w:val="28"/>
    </w:rPr>
  </w:style>
  <w:style w:type="paragraph" w:customStyle="1" w:styleId="P68B1DB1-Normal4">
    <w:name w:val="P68B1DB1-Normal4"/>
    <w:basedOn w:val="Normal"/>
    <w:rPr>
      <w:rFonts w:ascii="Arial" w:hAnsi="Arial" w:cs="Arial"/>
      <w:sz w:val="22"/>
    </w:rPr>
  </w:style>
  <w:style w:type="paragraph" w:customStyle="1" w:styleId="P68B1DB1-ListParagraph5">
    <w:name w:val="P68B1DB1-ListParagraph5"/>
    <w:basedOn w:val="ListParagraph"/>
    <w:rPr>
      <w:rFonts w:ascii="Arial" w:hAnsi="Arial" w:cs="Arial"/>
    </w:rPr>
  </w:style>
  <w:style w:type="paragraph" w:customStyle="1" w:styleId="P68B1DB1-ListParagraph6">
    <w:name w:val="P68B1DB1-ListParagraph6"/>
    <w:basedOn w:val="ListParagraph"/>
    <w:rPr>
      <w:rFonts w:ascii="Arial" w:hAnsi="Arial" w:cs="Arial"/>
      <w:b/>
    </w:rPr>
  </w:style>
  <w:style w:type="paragraph" w:customStyle="1" w:styleId="P68B1DB1-FooterTXT7">
    <w:name w:val="P68B1DB1-FooterTXT7"/>
    <w:basedOn w:val="FooterTXT"/>
    <w:rPr>
      <w:color w:val="FFFFFF"/>
      <w:sz w:val="18"/>
    </w:rPr>
  </w:style>
  <w:style w:type="paragraph" w:customStyle="1" w:styleId="P68B1DB1-Normal8">
    <w:name w:val="P68B1DB1-Normal8"/>
    <w:basedOn w:val="Normal"/>
    <w:rPr>
      <w:color w:val="FFFFFF"/>
      <w:sz w:val="18"/>
    </w:rPr>
  </w:style>
  <w:style w:type="paragraph" w:customStyle="1" w:styleId="P68B1DB1-Normal9">
    <w:name w:val="P68B1DB1-Normal9"/>
    <w:basedOn w:val="Normal"/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99DB-9B92-4F6E-B762-067C258D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</TotalTime>
  <Pages>2</Pages>
  <Words>143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Katica Nikolovska</cp:lastModifiedBy>
  <cp:revision>3</cp:revision>
  <cp:lastPrinted>2020-05-27T08:52:00Z</cp:lastPrinted>
  <dcterms:created xsi:type="dcterms:W3CDTF">2021-07-21T09:14:00Z</dcterms:created>
  <dcterms:modified xsi:type="dcterms:W3CDTF">2021-07-22T06:51:00Z</dcterms:modified>
</cp:coreProperties>
</file>