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8101" w14:textId="5B218706" w:rsidR="00AA23EF" w:rsidRPr="00A6440F" w:rsidRDefault="00AA23EF" w:rsidP="00A6440F">
      <w:pPr>
        <w:pStyle w:val="NoSpacing"/>
        <w:rPr>
          <w:rFonts w:ascii="Arial" w:hAnsi="Arial" w:cs="Arial"/>
          <w:b/>
          <w:vertAlign w:val="subscript"/>
        </w:rPr>
      </w:pPr>
    </w:p>
    <w:p w14:paraId="05BE9284" w14:textId="77777777" w:rsidR="009240DD" w:rsidRDefault="009240DD" w:rsidP="00A6440F">
      <w:pPr>
        <w:ind w:left="4280" w:firstLine="480"/>
        <w:jc w:val="right"/>
        <w:rPr>
          <w:rFonts w:ascii="Arial" w:hAnsi="Arial" w:cs="Arial"/>
          <w:noProof/>
          <w:sz w:val="22"/>
          <w:szCs w:val="22"/>
          <w:lang w:eastAsia="en-US"/>
        </w:rPr>
      </w:pPr>
    </w:p>
    <w:p w14:paraId="32F9DF27" w14:textId="77777777" w:rsidR="009240DD" w:rsidRDefault="009240DD" w:rsidP="00A6440F">
      <w:pPr>
        <w:ind w:left="4280" w:firstLine="480"/>
        <w:jc w:val="right"/>
        <w:rPr>
          <w:rFonts w:ascii="Arial" w:hAnsi="Arial" w:cs="Arial"/>
          <w:noProof/>
          <w:sz w:val="22"/>
          <w:szCs w:val="22"/>
          <w:lang w:eastAsia="en-US"/>
        </w:rPr>
      </w:pPr>
    </w:p>
    <w:p w14:paraId="7B078474" w14:textId="5A0AC52E" w:rsidR="009240DD" w:rsidRDefault="00C2741A" w:rsidP="009240DD">
      <w:pPr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w:t xml:space="preserve">П Р И Ј А В А  З А   </w:t>
      </w:r>
      <w:r w:rsidR="008F75A4">
        <w:rPr>
          <w:rFonts w:ascii="Arial" w:hAnsi="Arial" w:cs="Arial"/>
          <w:b/>
          <w:noProof/>
          <w:sz w:val="32"/>
          <w:szCs w:val="32"/>
          <w:lang w:eastAsia="en-US"/>
        </w:rPr>
        <w:t xml:space="preserve">А Н А Л И Т И Ч А Р И </w:t>
      </w:r>
    </w:p>
    <w:p w14:paraId="2DF75274" w14:textId="77777777" w:rsidR="00C2741A" w:rsidRPr="000D1BAF" w:rsidRDefault="00C2741A" w:rsidP="00D30E32">
      <w:pPr>
        <w:ind w:left="284" w:hanging="284"/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98"/>
        <w:gridCol w:w="5549"/>
      </w:tblGrid>
      <w:tr w:rsidR="00C2741A" w14:paraId="05EB9470" w14:textId="77777777" w:rsidTr="008E2C17">
        <w:tc>
          <w:tcPr>
            <w:tcW w:w="3098" w:type="dxa"/>
            <w:vAlign w:val="bottom"/>
          </w:tcPr>
          <w:p w14:paraId="6D6E645F" w14:textId="172BAB9C" w:rsidR="00D30E32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5549" w:type="dxa"/>
            <w:vAlign w:val="bottom"/>
          </w:tcPr>
          <w:p w14:paraId="3F0D8D1E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6F250397" w14:textId="77777777" w:rsidTr="008E2C17">
        <w:tc>
          <w:tcPr>
            <w:tcW w:w="3098" w:type="dxa"/>
            <w:vAlign w:val="bottom"/>
          </w:tcPr>
          <w:p w14:paraId="39AA4CAD" w14:textId="28586E39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Презиме</w:t>
            </w:r>
          </w:p>
        </w:tc>
        <w:tc>
          <w:tcPr>
            <w:tcW w:w="5549" w:type="dxa"/>
            <w:vAlign w:val="bottom"/>
          </w:tcPr>
          <w:p w14:paraId="554C6755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485CB935" w14:textId="77777777" w:rsidTr="008E2C17">
        <w:tc>
          <w:tcPr>
            <w:tcW w:w="3098" w:type="dxa"/>
            <w:vAlign w:val="bottom"/>
          </w:tcPr>
          <w:p w14:paraId="7A079E47" w14:textId="1D66EEE5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Адреса на живеење</w:t>
            </w:r>
          </w:p>
        </w:tc>
        <w:tc>
          <w:tcPr>
            <w:tcW w:w="5549" w:type="dxa"/>
            <w:vAlign w:val="bottom"/>
          </w:tcPr>
          <w:p w14:paraId="115015B0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2B619EA6" w14:textId="77777777" w:rsidTr="008E2C17">
        <w:tc>
          <w:tcPr>
            <w:tcW w:w="3098" w:type="dxa"/>
            <w:vAlign w:val="bottom"/>
          </w:tcPr>
          <w:p w14:paraId="283A0FE8" w14:textId="5BBC7152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Година на раѓање</w:t>
            </w:r>
          </w:p>
        </w:tc>
        <w:tc>
          <w:tcPr>
            <w:tcW w:w="5549" w:type="dxa"/>
            <w:vAlign w:val="bottom"/>
          </w:tcPr>
          <w:p w14:paraId="5680EF1A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07B8D07C" w14:textId="77777777" w:rsidTr="008E2C17">
        <w:tc>
          <w:tcPr>
            <w:tcW w:w="3098" w:type="dxa"/>
            <w:vAlign w:val="bottom"/>
          </w:tcPr>
          <w:p w14:paraId="5B1016DA" w14:textId="478AFBBD" w:rsidR="00C2741A" w:rsidRDefault="008F75A4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549" w:type="dxa"/>
            <w:vAlign w:val="bottom"/>
          </w:tcPr>
          <w:p w14:paraId="13498D27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8F75A4" w14:paraId="2388EA3A" w14:textId="77777777" w:rsidTr="008E2C17">
        <w:tc>
          <w:tcPr>
            <w:tcW w:w="3098" w:type="dxa"/>
            <w:vAlign w:val="bottom"/>
          </w:tcPr>
          <w:p w14:paraId="39B88103" w14:textId="77777777" w:rsidR="008F75A4" w:rsidRDefault="008F75A4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Работно искуство</w:t>
            </w:r>
          </w:p>
          <w:p w14:paraId="6AE50ABF" w14:textId="603F1337" w:rsidR="008F75A4" w:rsidRPr="008F75A4" w:rsidRDefault="008F75A4" w:rsidP="00D30E32">
            <w:pPr>
              <w:jc w:val="left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8F75A4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Се наведуваат податоци за работните задачи и позициите во фирмите каде лицето има работено </w:t>
            </w:r>
          </w:p>
        </w:tc>
        <w:tc>
          <w:tcPr>
            <w:tcW w:w="5549" w:type="dxa"/>
            <w:vAlign w:val="bottom"/>
          </w:tcPr>
          <w:p w14:paraId="6FDA44A9" w14:textId="77777777" w:rsidR="008F75A4" w:rsidRDefault="008F75A4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30E32" w14:paraId="3B4F1124" w14:textId="77777777" w:rsidTr="008E2C17">
        <w:tc>
          <w:tcPr>
            <w:tcW w:w="3098" w:type="dxa"/>
            <w:vAlign w:val="bottom"/>
          </w:tcPr>
          <w:p w14:paraId="468BDDB2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7EBE8236" w14:textId="0928717C" w:rsidR="00D30E32" w:rsidRDefault="0002011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Т</w:t>
            </w:r>
            <w:r w:rsidR="00D30E3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елефон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за контакт</w:t>
            </w:r>
          </w:p>
        </w:tc>
        <w:tc>
          <w:tcPr>
            <w:tcW w:w="5549" w:type="dxa"/>
            <w:vAlign w:val="bottom"/>
          </w:tcPr>
          <w:p w14:paraId="6D965530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30E32" w14:paraId="067014FE" w14:textId="77777777" w:rsidTr="008E2C17">
        <w:tc>
          <w:tcPr>
            <w:tcW w:w="3098" w:type="dxa"/>
            <w:vAlign w:val="bottom"/>
          </w:tcPr>
          <w:p w14:paraId="001070A0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330C6FB7" w14:textId="11BD4866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меил адреса</w:t>
            </w:r>
          </w:p>
        </w:tc>
        <w:tc>
          <w:tcPr>
            <w:tcW w:w="5549" w:type="dxa"/>
            <w:vAlign w:val="bottom"/>
          </w:tcPr>
          <w:p w14:paraId="7F2696B2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6754332C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243C1DC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99D63B0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660618DF" w14:textId="7D55FB3C" w:rsidR="00D30E32" w:rsidRDefault="008F75A4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t>Напомена: се доставува фотокопија од диплома за завршено образование и потврда од АВРСМ за работен ангажман</w:t>
      </w:r>
    </w:p>
    <w:p w14:paraId="22A4CF01" w14:textId="1C609C64" w:rsidR="00FF135C" w:rsidRDefault="00FF135C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tab/>
      </w:r>
    </w:p>
    <w:p w14:paraId="606ED0F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1654B6C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AF5D37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53BDE21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6970A69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5B771C42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3840013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A03822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3A6487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D38210E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D58E5BB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1B2F3E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944F44A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1ED3F5C8" w14:textId="77777777" w:rsidR="00AF76E2" w:rsidRDefault="00AF76E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14EA891" w14:textId="31A59DA4" w:rsidR="00D30E32" w:rsidRDefault="00D30E32" w:rsidP="00D30E32">
      <w:pPr>
        <w:jc w:val="center"/>
        <w:rPr>
          <w:rFonts w:ascii="Arial" w:hAnsi="Arial" w:cs="Arial"/>
          <w:b/>
          <w:noProof/>
          <w:sz w:val="28"/>
          <w:szCs w:val="28"/>
          <w:lang w:eastAsia="en-US"/>
        </w:rPr>
      </w:pPr>
      <w:r w:rsidRPr="00D30E32">
        <w:rPr>
          <w:rFonts w:ascii="Arial" w:hAnsi="Arial" w:cs="Arial"/>
          <w:b/>
          <w:noProof/>
          <w:sz w:val="28"/>
          <w:szCs w:val="28"/>
          <w:lang w:eastAsia="en-US"/>
        </w:rPr>
        <w:t xml:space="preserve">И  З  Ј  А  В  А </w:t>
      </w:r>
    </w:p>
    <w:p w14:paraId="34606867" w14:textId="77777777" w:rsidR="00D30E32" w:rsidRDefault="00D30E32" w:rsidP="00D30E32">
      <w:pPr>
        <w:jc w:val="center"/>
        <w:rPr>
          <w:rFonts w:ascii="Arial" w:hAnsi="Arial" w:cs="Arial"/>
          <w:b/>
          <w:noProof/>
          <w:sz w:val="28"/>
          <w:szCs w:val="28"/>
          <w:lang w:eastAsia="en-US"/>
        </w:rPr>
      </w:pPr>
    </w:p>
    <w:p w14:paraId="719218D2" w14:textId="77777777" w:rsidR="00D30E32" w:rsidRDefault="00D30E32" w:rsidP="00D30E32">
      <w:pPr>
        <w:jc w:val="left"/>
        <w:rPr>
          <w:rFonts w:ascii="Arial" w:hAnsi="Arial" w:cs="Arial"/>
          <w:b/>
          <w:noProof/>
          <w:sz w:val="28"/>
          <w:szCs w:val="28"/>
          <w:lang w:eastAsia="en-US"/>
        </w:rPr>
      </w:pPr>
    </w:p>
    <w:p w14:paraId="5A9D96A3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  <w:r w:rsidRPr="00D30E32">
        <w:rPr>
          <w:rFonts w:ascii="Arial" w:hAnsi="Arial" w:cs="Arial"/>
          <w:noProof/>
          <w:sz w:val="22"/>
          <w:szCs w:val="22"/>
          <w:lang w:eastAsia="en-US"/>
        </w:rPr>
        <w:t xml:space="preserve">Јас </w:t>
      </w:r>
      <w:r>
        <w:rPr>
          <w:rFonts w:ascii="Arial" w:hAnsi="Arial" w:cs="Arial"/>
          <w:noProof/>
          <w:sz w:val="22"/>
          <w:szCs w:val="22"/>
          <w:lang w:eastAsia="en-US"/>
        </w:rPr>
        <w:t>____________________________, од _____________, со адреса на живеење на</w:t>
      </w:r>
    </w:p>
    <w:p w14:paraId="678B5389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CCF3597" w14:textId="28E195C0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t xml:space="preserve"> ___________________________, под полна кривична и материјална одговорност </w:t>
      </w:r>
      <w:r w:rsidRPr="00FF135C">
        <w:rPr>
          <w:rFonts w:ascii="Arial" w:hAnsi="Arial" w:cs="Arial"/>
          <w:b/>
          <w:noProof/>
          <w:sz w:val="22"/>
          <w:szCs w:val="22"/>
          <w:lang w:eastAsia="en-US"/>
        </w:rPr>
        <w:t>изјавувам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 дека:</w:t>
      </w:r>
    </w:p>
    <w:p w14:paraId="04A84225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46E2A9A3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0929A9A" w14:textId="029D2018" w:rsidR="00D30E32" w:rsidRDefault="00D30E32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Не сум член на политичка парија;</w:t>
      </w:r>
    </w:p>
    <w:p w14:paraId="60E4F329" w14:textId="77777777" w:rsid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7CB9B105" w14:textId="365022A4" w:rsidR="00D30E32" w:rsidRDefault="00D30E32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Во период</w:t>
      </w:r>
      <w:r w:rsidR="00AF76E2">
        <w:rPr>
          <w:rFonts w:ascii="Arial" w:hAnsi="Arial" w:cs="Arial"/>
          <w:noProof/>
        </w:rPr>
        <w:t>о</w:t>
      </w:r>
      <w:r>
        <w:rPr>
          <w:rFonts w:ascii="Arial" w:hAnsi="Arial" w:cs="Arial"/>
          <w:noProof/>
        </w:rPr>
        <w:t>т на избори не сум работно ангажиран</w:t>
      </w:r>
      <w:r w:rsidR="00AF76E2">
        <w:rPr>
          <w:rFonts w:ascii="Arial" w:hAnsi="Arial" w:cs="Arial"/>
          <w:noProof/>
        </w:rPr>
        <w:t>;</w:t>
      </w:r>
    </w:p>
    <w:p w14:paraId="114B49DF" w14:textId="77777777" w:rsidR="008F75A4" w:rsidRPr="008F75A4" w:rsidRDefault="008F75A4" w:rsidP="008F75A4">
      <w:pPr>
        <w:pStyle w:val="ListParagraph"/>
        <w:rPr>
          <w:rFonts w:ascii="Arial" w:hAnsi="Arial" w:cs="Arial"/>
          <w:noProof/>
        </w:rPr>
      </w:pPr>
    </w:p>
    <w:p w14:paraId="4E8E83BB" w14:textId="77777777" w:rsidR="00D30E32" w:rsidRP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03376573" w14:textId="4C798B42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6DE03313" w14:textId="53A3D98C" w:rsidR="008F75A4" w:rsidRDefault="008F75A4" w:rsidP="00AF76E2">
      <w:pPr>
        <w:pStyle w:val="ListParagraph"/>
        <w:rPr>
          <w:rFonts w:ascii="Arial" w:hAnsi="Arial" w:cs="Arial"/>
          <w:noProof/>
        </w:rPr>
      </w:pPr>
    </w:p>
    <w:p w14:paraId="4FDDAA26" w14:textId="155B7AA2" w:rsidR="008F75A4" w:rsidRDefault="008F75A4" w:rsidP="00AF76E2">
      <w:pPr>
        <w:pStyle w:val="ListParagraph"/>
        <w:rPr>
          <w:rFonts w:ascii="Arial" w:hAnsi="Arial" w:cs="Arial"/>
          <w:noProof/>
        </w:rPr>
      </w:pPr>
    </w:p>
    <w:p w14:paraId="717C6114" w14:textId="230CBAE8" w:rsidR="008F75A4" w:rsidRDefault="008F75A4" w:rsidP="00AF76E2">
      <w:pPr>
        <w:pStyle w:val="ListParagraph"/>
        <w:rPr>
          <w:rFonts w:ascii="Arial" w:hAnsi="Arial" w:cs="Arial"/>
          <w:noProof/>
        </w:rPr>
      </w:pPr>
    </w:p>
    <w:p w14:paraId="3A6B0B68" w14:textId="77777777" w:rsidR="008F75A4" w:rsidRPr="00AF76E2" w:rsidRDefault="008F75A4" w:rsidP="00AF76E2">
      <w:pPr>
        <w:pStyle w:val="ListParagraph"/>
        <w:rPr>
          <w:rFonts w:ascii="Arial" w:hAnsi="Arial" w:cs="Arial"/>
          <w:noProof/>
        </w:rPr>
      </w:pPr>
    </w:p>
    <w:p w14:paraId="5B5CDDC8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1E2FAE47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263DABB1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26F078BC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725494CE" w14:textId="26F87508" w:rsidR="00AF76E2" w:rsidRDefault="00634B1E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Датум,</w:t>
      </w:r>
      <w:r w:rsidR="00AF76E2">
        <w:rPr>
          <w:rFonts w:ascii="Arial" w:hAnsi="Arial" w:cs="Arial"/>
          <w:noProof/>
        </w:rPr>
        <w:t xml:space="preserve"> __________________                                Изјавил: </w:t>
      </w:r>
    </w:p>
    <w:p w14:paraId="4A7AE21E" w14:textId="2538390A" w:rsidR="00AF76E2" w:rsidRDefault="00AF76E2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</w:t>
      </w:r>
    </w:p>
    <w:p w14:paraId="56375EAF" w14:textId="175627BD" w:rsidR="00AF76E2" w:rsidRDefault="00AF76E2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</w:t>
      </w:r>
      <w:r w:rsidR="00FF135C">
        <w:rPr>
          <w:rFonts w:ascii="Arial" w:hAnsi="Arial" w:cs="Arial"/>
          <w:noProof/>
        </w:rPr>
        <w:t xml:space="preserve">с.р. </w:t>
      </w:r>
      <w:r>
        <w:rPr>
          <w:rFonts w:ascii="Arial" w:hAnsi="Arial" w:cs="Arial"/>
          <w:noProof/>
        </w:rPr>
        <w:t>__________________________</w:t>
      </w:r>
    </w:p>
    <w:p w14:paraId="1430B08A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2AF16684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09F69B44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54AF33DA" w14:textId="2D5560A4" w:rsidR="00FF135C" w:rsidRPr="00FF135C" w:rsidRDefault="00FF135C" w:rsidP="00AF76E2">
      <w:pPr>
        <w:pStyle w:val="ListParagraph"/>
        <w:rPr>
          <w:rFonts w:ascii="Arial" w:hAnsi="Arial" w:cs="Arial"/>
          <w:b/>
          <w:noProof/>
        </w:rPr>
      </w:pPr>
      <w:r w:rsidRPr="00FF135C">
        <w:rPr>
          <w:rFonts w:ascii="Arial" w:hAnsi="Arial" w:cs="Arial"/>
          <w:b/>
          <w:noProof/>
        </w:rPr>
        <w:t>Напомена: Изјавата треба да биде  лично потпишана</w:t>
      </w:r>
      <w:r w:rsidR="00634B1E">
        <w:rPr>
          <w:rFonts w:ascii="Arial" w:hAnsi="Arial" w:cs="Arial"/>
          <w:b/>
          <w:noProof/>
        </w:rPr>
        <w:t>, скенирана и доставена во прилог</w:t>
      </w:r>
      <w:r w:rsidR="008F75A4">
        <w:rPr>
          <w:rFonts w:ascii="Arial" w:hAnsi="Arial" w:cs="Arial"/>
          <w:b/>
          <w:noProof/>
        </w:rPr>
        <w:t xml:space="preserve"> со другите документи</w:t>
      </w:r>
      <w:bookmarkStart w:id="0" w:name="_GoBack"/>
      <w:bookmarkEnd w:id="0"/>
    </w:p>
    <w:p w14:paraId="31DD967D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1CE30E02" w14:textId="77777777" w:rsidR="00AF76E2" w:rsidRPr="00D30E32" w:rsidRDefault="00AF76E2" w:rsidP="00AF76E2">
      <w:pPr>
        <w:pStyle w:val="ListParagraph"/>
        <w:rPr>
          <w:rFonts w:ascii="Arial" w:hAnsi="Arial" w:cs="Arial"/>
          <w:noProof/>
        </w:rPr>
      </w:pPr>
    </w:p>
    <w:sectPr w:rsidR="00AF76E2" w:rsidRPr="00D30E32" w:rsidSect="00C274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04" w:right="836" w:bottom="720" w:left="81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0E85" w14:textId="77777777" w:rsidR="009F4D74" w:rsidRDefault="009F4D74" w:rsidP="00DC5C24">
      <w:r>
        <w:separator/>
      </w:r>
    </w:p>
  </w:endnote>
  <w:endnote w:type="continuationSeparator" w:id="0">
    <w:p w14:paraId="5267F18C" w14:textId="77777777" w:rsidR="009F4D74" w:rsidRDefault="009F4D74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6B704498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7924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656414" w14:textId="77777777" w:rsidR="00634B1E" w:rsidRDefault="00634B1E" w:rsidP="00634B1E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71BD4B4C" w14:textId="77777777" w:rsidR="00634B1E" w:rsidRPr="000813CF" w:rsidRDefault="00634B1E" w:rsidP="00634B1E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proofErr w:type="gram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Presveta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Bogorodica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nr.3,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Shkup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05FEA25E" w14:textId="77777777" w:rsidR="00634B1E" w:rsidRPr="000813CF" w:rsidRDefault="00634B1E" w:rsidP="00634B1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proofErr w:type="gramEnd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4A79817" w14:textId="77777777" w:rsidR="00634B1E" w:rsidRDefault="00634B1E" w:rsidP="00634B1E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7C8256B6" w14:textId="77777777" w:rsidR="00634B1E" w:rsidRPr="000813CF" w:rsidRDefault="00634B1E" w:rsidP="00634B1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0;margin-top:25.65pt;width:551.4pt;height:62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" filled="f" stroked="f" strokeweight=".5pt">
              <v:path arrowok="t"/>
              <v:textbox>
                <w:txbxContent>
                  <w:p w14:paraId="69656414" w14:textId="77777777" w:rsidR="00634B1E" w:rsidRDefault="00634B1E" w:rsidP="00634B1E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71BD4B4C" w14:textId="77777777" w:rsidR="00634B1E" w:rsidRPr="000813CF" w:rsidRDefault="00634B1E" w:rsidP="00634B1E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Presveta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Bogorodica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nr.3,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05FEA25E" w14:textId="77777777" w:rsidR="00634B1E" w:rsidRPr="000813CF" w:rsidRDefault="00634B1E" w:rsidP="00634B1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4A79817" w14:textId="77777777" w:rsidR="00634B1E" w:rsidRDefault="00634B1E" w:rsidP="00634B1E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7C8256B6" w14:textId="77777777" w:rsidR="00634B1E" w:rsidRPr="000813CF" w:rsidRDefault="00634B1E" w:rsidP="00634B1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54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345960C2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8F75A4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C3EB3B" id="Text Box 50" o:spid="_x0000_s1027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345960C2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8F75A4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14CFFCF3">
              <wp:simplePos x="0" y="0"/>
              <wp:positionH relativeFrom="margin">
                <wp:posOffset>-178435</wp:posOffset>
              </wp:positionH>
              <wp:positionV relativeFrom="paragraph">
                <wp:posOffset>340995</wp:posOffset>
              </wp:positionV>
              <wp:extent cx="7002780" cy="79248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C7C1D" w14:textId="77777777" w:rsidR="00634B1E" w:rsidRDefault="00634B1E" w:rsidP="00634B1E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123862" w14:textId="77777777" w:rsidR="00634B1E" w:rsidRPr="000813CF" w:rsidRDefault="00634B1E" w:rsidP="00634B1E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proofErr w:type="gram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Presveta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Bogorodica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nr.3,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Shkup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1909C4E5" w14:textId="77777777" w:rsidR="00634B1E" w:rsidRPr="000813CF" w:rsidRDefault="00634B1E" w:rsidP="00634B1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email</w:t>
                          </w:r>
                          <w:proofErr w:type="gramEnd"/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26D34EFF" w14:textId="77777777" w:rsidR="00634B1E" w:rsidRDefault="00634B1E" w:rsidP="00634B1E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138A6342" w14:textId="77777777" w:rsidR="00634B1E" w:rsidRPr="000813CF" w:rsidRDefault="00634B1E" w:rsidP="00634B1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14.05pt;margin-top:26.85pt;width:551.4pt;height:6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" filled="f" stroked="f" strokeweight=".5pt">
              <v:path arrowok="t"/>
              <v:textbox>
                <w:txbxContent>
                  <w:p w14:paraId="485C7C1D" w14:textId="77777777" w:rsidR="00634B1E" w:rsidRDefault="00634B1E" w:rsidP="00634B1E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123862" w14:textId="77777777" w:rsidR="00634B1E" w:rsidRPr="000813CF" w:rsidRDefault="00634B1E" w:rsidP="00634B1E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proofErr w:type="gram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Presveta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Bogorodica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nr.3,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1909C4E5" w14:textId="77777777" w:rsidR="00634B1E" w:rsidRPr="000813CF" w:rsidRDefault="00634B1E" w:rsidP="00634B1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email</w:t>
                    </w:r>
                    <w:proofErr w:type="gramEnd"/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26D34EFF" w14:textId="77777777" w:rsidR="00634B1E" w:rsidRDefault="00634B1E" w:rsidP="00634B1E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138A6342" w14:textId="77777777" w:rsidR="00634B1E" w:rsidRPr="000813CF" w:rsidRDefault="00634B1E" w:rsidP="00634B1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17BE" w14:textId="77777777" w:rsidR="009F4D74" w:rsidRDefault="009F4D74" w:rsidP="00DC5C24">
      <w:r>
        <w:separator/>
      </w:r>
    </w:p>
  </w:footnote>
  <w:footnote w:type="continuationSeparator" w:id="0">
    <w:p w14:paraId="3DD0EE34" w14:textId="77777777" w:rsidR="009F4D74" w:rsidRDefault="009F4D74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9F4D74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2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BCB1" w14:textId="77777777" w:rsidR="00C2741A" w:rsidRDefault="00C2741A" w:rsidP="00DC5C24"/>
  <w:p w14:paraId="3C889F91" w14:textId="72ADCF66" w:rsidR="00FE7404" w:rsidRPr="000F2E5D" w:rsidRDefault="00523C64" w:rsidP="00DC5C24"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7F14736E">
          <wp:simplePos x="0" y="0"/>
          <wp:positionH relativeFrom="margin">
            <wp:posOffset>1284605</wp:posOffset>
          </wp:positionH>
          <wp:positionV relativeFrom="paragraph">
            <wp:posOffset>-236855</wp:posOffset>
          </wp:positionV>
          <wp:extent cx="3775075" cy="1097280"/>
          <wp:effectExtent l="0" t="0" r="0" b="7620"/>
          <wp:wrapTopAndBottom/>
          <wp:docPr id="58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D74"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54E"/>
    <w:multiLevelType w:val="hybridMultilevel"/>
    <w:tmpl w:val="C9E044BA"/>
    <w:lvl w:ilvl="0" w:tplc="E2022C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C40E37"/>
    <w:multiLevelType w:val="hybridMultilevel"/>
    <w:tmpl w:val="3C04B642"/>
    <w:lvl w:ilvl="0" w:tplc="CD26CCE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66896D60"/>
    <w:multiLevelType w:val="hybridMultilevel"/>
    <w:tmpl w:val="AFCA79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F59E2"/>
    <w:multiLevelType w:val="hybridMultilevel"/>
    <w:tmpl w:val="392A7EB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2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0112"/>
    <w:rsid w:val="000216F5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C07EB"/>
    <w:rsid w:val="000C2208"/>
    <w:rsid w:val="000C28D5"/>
    <w:rsid w:val="000C60F5"/>
    <w:rsid w:val="000D0BC8"/>
    <w:rsid w:val="000D124E"/>
    <w:rsid w:val="000D1BAF"/>
    <w:rsid w:val="000D27A1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C1D49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0BE5"/>
    <w:rsid w:val="00212987"/>
    <w:rsid w:val="00212A62"/>
    <w:rsid w:val="00214B23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421C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309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35E3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281D"/>
    <w:rsid w:val="0054141A"/>
    <w:rsid w:val="005440D1"/>
    <w:rsid w:val="005462BA"/>
    <w:rsid w:val="00547F59"/>
    <w:rsid w:val="00550992"/>
    <w:rsid w:val="0055550B"/>
    <w:rsid w:val="00566FD3"/>
    <w:rsid w:val="00571F34"/>
    <w:rsid w:val="00574F0C"/>
    <w:rsid w:val="00575C0B"/>
    <w:rsid w:val="005778C0"/>
    <w:rsid w:val="0058672F"/>
    <w:rsid w:val="00586E47"/>
    <w:rsid w:val="0059655D"/>
    <w:rsid w:val="00596DD5"/>
    <w:rsid w:val="005A10C0"/>
    <w:rsid w:val="005A1A4C"/>
    <w:rsid w:val="005A6822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4E48"/>
    <w:rsid w:val="005D5E28"/>
    <w:rsid w:val="005E0634"/>
    <w:rsid w:val="005E3EE0"/>
    <w:rsid w:val="005E4B38"/>
    <w:rsid w:val="005E51BC"/>
    <w:rsid w:val="005E772C"/>
    <w:rsid w:val="005F26BB"/>
    <w:rsid w:val="005F3519"/>
    <w:rsid w:val="005F618A"/>
    <w:rsid w:val="0060076A"/>
    <w:rsid w:val="0060132E"/>
    <w:rsid w:val="0060153F"/>
    <w:rsid w:val="00604BD2"/>
    <w:rsid w:val="006055A6"/>
    <w:rsid w:val="00607517"/>
    <w:rsid w:val="00610666"/>
    <w:rsid w:val="00610730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3D01"/>
    <w:rsid w:val="00634B1E"/>
    <w:rsid w:val="00635F22"/>
    <w:rsid w:val="00635F8F"/>
    <w:rsid w:val="0064344D"/>
    <w:rsid w:val="00643F00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3225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1512"/>
    <w:rsid w:val="00842858"/>
    <w:rsid w:val="00844191"/>
    <w:rsid w:val="00844F96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424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2C17"/>
    <w:rsid w:val="008E4219"/>
    <w:rsid w:val="008E552D"/>
    <w:rsid w:val="008E596A"/>
    <w:rsid w:val="008E6F84"/>
    <w:rsid w:val="008F29B9"/>
    <w:rsid w:val="008F425F"/>
    <w:rsid w:val="008F4E44"/>
    <w:rsid w:val="008F75A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0D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90CAA"/>
    <w:rsid w:val="00992297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79D1"/>
    <w:rsid w:val="009E08F2"/>
    <w:rsid w:val="009E1347"/>
    <w:rsid w:val="009E54EE"/>
    <w:rsid w:val="009F45DD"/>
    <w:rsid w:val="009F4D74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26F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40F"/>
    <w:rsid w:val="00A657A3"/>
    <w:rsid w:val="00A66410"/>
    <w:rsid w:val="00A67FEA"/>
    <w:rsid w:val="00A7496A"/>
    <w:rsid w:val="00A7513F"/>
    <w:rsid w:val="00A75318"/>
    <w:rsid w:val="00A7570F"/>
    <w:rsid w:val="00A77116"/>
    <w:rsid w:val="00A86FE0"/>
    <w:rsid w:val="00A870D1"/>
    <w:rsid w:val="00A87A9C"/>
    <w:rsid w:val="00A90965"/>
    <w:rsid w:val="00A9460A"/>
    <w:rsid w:val="00AA11B7"/>
    <w:rsid w:val="00AA23EF"/>
    <w:rsid w:val="00AA61D0"/>
    <w:rsid w:val="00AA6E99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45B5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AF76E2"/>
    <w:rsid w:val="00B00EFD"/>
    <w:rsid w:val="00B033A5"/>
    <w:rsid w:val="00B03FB7"/>
    <w:rsid w:val="00B05C3E"/>
    <w:rsid w:val="00B07888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2741A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E32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09F0"/>
    <w:rsid w:val="00DC34A9"/>
    <w:rsid w:val="00DC4404"/>
    <w:rsid w:val="00DC5C24"/>
    <w:rsid w:val="00DC5E13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187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9DD"/>
    <w:rsid w:val="00F85438"/>
    <w:rsid w:val="00F903A7"/>
    <w:rsid w:val="00F90858"/>
    <w:rsid w:val="00F90BB0"/>
    <w:rsid w:val="00F95079"/>
    <w:rsid w:val="00F97067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135C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0E54EEC0-5105-42BB-9927-853C7D3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5B0D-547F-4247-AF62-56FEEB86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Katica Nikolovska</cp:lastModifiedBy>
  <cp:revision>3</cp:revision>
  <cp:lastPrinted>2020-05-27T08:52:00Z</cp:lastPrinted>
  <dcterms:created xsi:type="dcterms:W3CDTF">2021-07-01T11:24:00Z</dcterms:created>
  <dcterms:modified xsi:type="dcterms:W3CDTF">2021-07-01T11:30:00Z</dcterms:modified>
</cp:coreProperties>
</file>