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0D46" w14:textId="0C93064E" w:rsidR="00BB0EAF" w:rsidRDefault="00722109" w:rsidP="007C3B72">
      <w:pPr>
        <w:pStyle w:val="NoSpacing"/>
        <w:rPr>
          <w:rFonts w:ascii="StobiSans" w:hAnsi="StobiSans"/>
          <w:b/>
          <w:sz w:val="24"/>
          <w:szCs w:val="24"/>
          <w:lang w:val="en-US"/>
        </w:rPr>
      </w:pPr>
      <w:r>
        <w:rPr>
          <w:noProof/>
          <w:lang w:eastAsia="mk-MK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3A98EA54">
                <wp:simplePos x="0" y="0"/>
                <wp:positionH relativeFrom="margin">
                  <wp:posOffset>1600200</wp:posOffset>
                </wp:positionH>
                <wp:positionV relativeFrom="margin">
                  <wp:posOffset>-525780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6F73DF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6F73DF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387" id="Group 3" o:spid="_x0000_s1026" style="position:absolute;margin-left:126pt;margin-top:-41.4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XwAAAVQAAAAKAFUAbgB0&#10;AGkAdABsAGUAZAAtADEAAAABAAAAAAAAAAAAAAAAAAAAAAAAAAEAAAAAAAAAAAAAAVQAAABfAAAA&#10;AAAAAAAAAAAAAAAAAAEAAAAAAAAAAAAAAAAAAAAAAAAAEAAAAAEAAAAAAABudWxsAAAAAgAAAAZi&#10;b3VuZHNPYmpjAAAAAQAAAAAAAFJjdDEAAAAEAAAAAFRvcCBsb25nAAAAAAAAAABMZWZ0bG9uZwAA&#10;AAAAAAAAQnRvbWxvbmcAAABfAAAAAFJnaHRsb25nAAABV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XwAAAABSZ2h0bG9u&#10;ZwAAAV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B4QAAAABAAAAoAAAAC0AAAHgAABUYAAAB2gAGAAB/9j/7QAM&#10;QWRvYmVfQ00AAv/uAA5BZG9iZQBkgAAAAAH/2wCEAAwICAgJCAwJCQwRCwoLERUPDAwPFRgTExUT&#10;ExgRDAwMDAwMEQwMDAwMDAwMDAwMDAwMDAwMDAwMDAwMDAwMDAwBDQsLDQ4NEA4OEBQODg4UFA4O&#10;Dg4UEQwMDAwMEREMDAwMDAwRDAwMDAwMDAwMDAwMDAwMDAwMDAwMDAwMDAwMDP/AABEIAC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CAgICAgICAgICAwICAgMEAwICAwQFBAQE&#10;BAQFBgUFBQUFBQYGBwcIBwcGCQkKCgkJDAwMDAwMDAwMDAwMDAwMAQMDAwUEBQkGBgkNCgkKDQ8O&#10;Dg4ODw8MDAwMDA8PDAwMDAwMDwwMDAwMDAwMDAwMDAwMDAwMDAwMDAwMDAwMDAz/wAARCABfAV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6F73DF">
                        <w:pPr>
                          <w:pStyle w:val="HeaderTX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6F73DF">
                        <w:pPr>
                          <w:pStyle w:val="HeaderTX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54C8">
        <w:rPr>
          <w:rFonts w:ascii="StobiSans" w:hAnsi="StobiSans"/>
          <w:b/>
          <w:sz w:val="24"/>
          <w:szCs w:val="24"/>
          <w:lang w:val="en-US"/>
        </w:rPr>
        <w:t xml:space="preserve"> </w:t>
      </w:r>
    </w:p>
    <w:p w14:paraId="6FA81C70" w14:textId="77777777" w:rsidR="00C43A80" w:rsidRPr="00E8110C" w:rsidRDefault="00C43A80" w:rsidP="00C43A80">
      <w:pPr>
        <w:pStyle w:val="NoSpacing"/>
        <w:rPr>
          <w:rFonts w:ascii="Times New Roman" w:eastAsia="Times New Roman" w:hAnsi="Times New Roman"/>
          <w:sz w:val="17"/>
          <w:szCs w:val="17"/>
          <w:lang w:val="ru-RU"/>
        </w:rPr>
      </w:pPr>
      <w:r>
        <w:rPr>
          <w:rFonts w:ascii="Times New Roman" w:eastAsia="Times New Roman" w:hAnsi="Times New Roman"/>
          <w:sz w:val="17"/>
          <w:szCs w:val="17"/>
          <w:lang w:val="sq-AL"/>
        </w:rPr>
        <w:t>Nr. ___________</w:t>
      </w:r>
    </w:p>
    <w:p w14:paraId="1F57EB27" w14:textId="77777777" w:rsidR="00C43A80" w:rsidRPr="00E8110C" w:rsidRDefault="00C43A80" w:rsidP="00C43A80">
      <w:pPr>
        <w:pStyle w:val="NoSpacing"/>
        <w:rPr>
          <w:rFonts w:ascii="Times New Roman" w:eastAsia="Times New Roman" w:hAnsi="Times New Roman"/>
          <w:sz w:val="17"/>
          <w:szCs w:val="17"/>
          <w:lang w:val="ru-RU"/>
        </w:rPr>
      </w:pPr>
      <w:r>
        <w:rPr>
          <w:rFonts w:ascii="Times New Roman" w:eastAsia="Times New Roman" w:hAnsi="Times New Roman"/>
          <w:sz w:val="17"/>
          <w:szCs w:val="17"/>
          <w:lang w:val="sq-AL"/>
        </w:rPr>
        <w:t xml:space="preserve">Viti __________2023 </w:t>
      </w:r>
    </w:p>
    <w:p w14:paraId="0AE4F164" w14:textId="77777777" w:rsidR="00C43A80" w:rsidRPr="00E8110C" w:rsidRDefault="00C43A80" w:rsidP="00C43A80">
      <w:pPr>
        <w:rPr>
          <w:rFonts w:ascii="Times New Roman" w:hAnsi="Times New Roman"/>
          <w:sz w:val="17"/>
          <w:szCs w:val="17"/>
          <w:lang w:val="ru-RU" w:eastAsia="en-US"/>
        </w:rPr>
      </w:pPr>
      <w:r>
        <w:rPr>
          <w:rFonts w:ascii="Times New Roman" w:hAnsi="Times New Roman"/>
          <w:sz w:val="17"/>
          <w:szCs w:val="17"/>
          <w:lang w:val="sq-AL" w:eastAsia="en-US"/>
        </w:rPr>
        <w:t xml:space="preserve"> Shkup </w:t>
      </w:r>
    </w:p>
    <w:p w14:paraId="0C0D41FA" w14:textId="77777777" w:rsidR="00C43A80" w:rsidRPr="005D64BF" w:rsidRDefault="00C43A80" w:rsidP="00C43A80">
      <w:pPr>
        <w:rPr>
          <w:sz w:val="17"/>
          <w:szCs w:val="17"/>
          <w:lang w:val="ru-RU"/>
        </w:rPr>
      </w:pPr>
    </w:p>
    <w:p w14:paraId="73A8D395" w14:textId="77777777" w:rsidR="00C43A80" w:rsidRDefault="00C43A80" w:rsidP="00C43A80">
      <w:pPr>
        <w:rPr>
          <w:sz w:val="22"/>
          <w:szCs w:val="22"/>
          <w:lang w:val="ru-RU"/>
        </w:rPr>
      </w:pPr>
    </w:p>
    <w:p w14:paraId="2EC9EB13" w14:textId="03D2ABDF" w:rsidR="00C43A80" w:rsidRPr="005D64BF" w:rsidRDefault="00C43A80" w:rsidP="00C43A80">
      <w:pPr>
        <w:ind w:firstLine="680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Në bazë të nenit 36 të Ligjit për Qasje të Lirë në Informatat me Karakter Publik (“Gazeta Zyrtare e RMV-së nr. 101/2019), personi zyrtar për ndërmjetësim në informatat me karakter publik, konkretisht pranë Komisionit Shtetëror për Parandalimin e Korrupsionit si mbajtës i informacionit,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Bul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 . "Presveta Bogorodica" nr.3 1000 Shkup, tel: +389 2 3248 930 , e-mail: contact@dksk.org.mk , përgatiti:  </w:t>
      </w:r>
    </w:p>
    <w:p w14:paraId="134BF9C4" w14:textId="77777777" w:rsidR="00C43A80" w:rsidRDefault="00C43A80" w:rsidP="00C43A80">
      <w:pPr>
        <w:rPr>
          <w:sz w:val="22"/>
          <w:szCs w:val="22"/>
          <w:lang w:val="ru-RU"/>
        </w:rPr>
      </w:pPr>
    </w:p>
    <w:p w14:paraId="64B9A114" w14:textId="77777777" w:rsidR="00C43A80" w:rsidRDefault="00C43A80" w:rsidP="00C43A80">
      <w:pPr>
        <w:rPr>
          <w:b/>
          <w:sz w:val="8"/>
          <w:szCs w:val="8"/>
          <w:lang w:val="ru-RU"/>
        </w:rPr>
      </w:pPr>
    </w:p>
    <w:p w14:paraId="4065640B" w14:textId="77777777" w:rsidR="00C43A80" w:rsidRPr="00B069B7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069B7">
        <w:rPr>
          <w:rFonts w:ascii="Times New Roman" w:hAnsi="Times New Roman"/>
          <w:b/>
          <w:sz w:val="22"/>
          <w:szCs w:val="22"/>
          <w:lang w:val="sq-AL"/>
        </w:rPr>
        <w:t>RAPORTI VJETOR</w:t>
      </w:r>
    </w:p>
    <w:p w14:paraId="0CBBC36E" w14:textId="77777777" w:rsidR="00C43A80" w:rsidRPr="00E8110C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sq-AL"/>
        </w:rPr>
        <w:t>(nga 1.01.2022 deri më 31.12.2022)</w:t>
      </w:r>
    </w:p>
    <w:p w14:paraId="1A4506BD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652047D7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1. Të dhënat për personat zyrtar të caktuar për ndërmjetësim me informacion në        </w:t>
      </w:r>
    </w:p>
    <w:p w14:paraId="2270F260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 mbajtësit e informacionit;</w:t>
      </w:r>
    </w:p>
    <w:p w14:paraId="620F1C99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78C8FD9C" w14:textId="77777777" w:rsidR="00C43A80" w:rsidRPr="009E7138" w:rsidRDefault="00C43A80" w:rsidP="00C43A80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right="4"/>
        <w:rPr>
          <w:rFonts w:ascii="Times New Roman" w:eastAsia="Times New Roman" w:hAnsi="Times New Roman"/>
          <w:i/>
          <w:lang w:val="ru-RU"/>
        </w:rPr>
      </w:pPr>
      <w:r>
        <w:rPr>
          <w:rFonts w:ascii="Times New Roman" w:eastAsia="Times New Roman" w:hAnsi="Times New Roman"/>
          <w:i/>
          <w:iCs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lang w:val="sq-AL"/>
        </w:rPr>
        <w:t>Burim Abazi</w:t>
      </w:r>
      <w:r>
        <w:rPr>
          <w:rFonts w:ascii="Times New Roman" w:eastAsia="Times New Roman" w:hAnsi="Times New Roman"/>
          <w:i/>
          <w:iCs/>
          <w:lang w:val="sq-AL"/>
        </w:rPr>
        <w:t xml:space="preserve"> - Bashkëpunëtor i lartë për mbështetje profesionale-operative në mbajtjen e procedurës kundërvajtëse dhe monitorimin e ekzekutimit të saj - nëpunës administrativ në Sekretariatin e Komisionit Shtetëror për Parandalimin e Korrupsionit (person zyrtar për ndërmjetësim me informacionet nga 10.08.2021).</w:t>
      </w:r>
    </w:p>
    <w:p w14:paraId="51B63651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564EA9F3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2. Numri i kërkesave të pranuara: </w:t>
      </w:r>
    </w:p>
    <w:p w14:paraId="22DAB807" w14:textId="77777777" w:rsidR="00C43A80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31</w:t>
      </w:r>
    </w:p>
    <w:p w14:paraId="3BD2BBD6" w14:textId="77777777" w:rsidR="00C43A80" w:rsidRPr="00D1235E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1E7CCBAC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3. Numri i kërkesave të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përgjigjura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 pozitivisht: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 xml:space="preserve"> </w:t>
      </w:r>
    </w:p>
    <w:p w14:paraId="349E518A" w14:textId="77777777" w:rsidR="00C43A80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30</w:t>
      </w:r>
    </w:p>
    <w:p w14:paraId="38AADC9F" w14:textId="77777777" w:rsidR="00C43A80" w:rsidRPr="00D1235E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0DDE902A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4. Numri i kërkesave të refuzuara dhe të hedhura poshtë me arsyetimin për secilën kërkesë të refuzuar ose të hedhur poshtë: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 xml:space="preserve"> </w:t>
      </w:r>
    </w:p>
    <w:p w14:paraId="2E4D4AEA" w14:textId="77777777" w:rsidR="00C43A80" w:rsidRPr="00D1235E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1</w:t>
      </w:r>
    </w:p>
    <w:p w14:paraId="663FBA90" w14:textId="77777777" w:rsidR="00C43A80" w:rsidRDefault="00C43A80" w:rsidP="00C43A80">
      <w:pPr>
        <w:ind w:firstLine="680"/>
        <w:rPr>
          <w:rFonts w:ascii="Times New Roman" w:hAnsi="Times New Roman"/>
          <w:sz w:val="22"/>
          <w:szCs w:val="22"/>
          <w:lang w:val="ru-RU" w:eastAsia="en-US"/>
        </w:rPr>
      </w:pPr>
    </w:p>
    <w:p w14:paraId="35E5120F" w14:textId="77777777" w:rsidR="00C43A80" w:rsidRPr="00D1235E" w:rsidRDefault="00C43A80" w:rsidP="00C43A80">
      <w:pPr>
        <w:pStyle w:val="ListParagrap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sq-AL"/>
        </w:rPr>
        <w:t xml:space="preserve">- 4.1 Kërkesë me nr. 03-1645/1, datë 03.08.2022, e refuzuar me Aktvendim, për shkak se parashtruesi i kërkesës nuk ka vepruar sipas kërkesës së KSHPK-së dhe nuk e ka plotësuar kërkesën e tij brenda afatit të përcaktuar me ligj.  </w:t>
      </w:r>
    </w:p>
    <w:p w14:paraId="2FF2AAEF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5. Numri i kërkesave të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papërgjigjura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: </w:t>
      </w:r>
    </w:p>
    <w:p w14:paraId="0B94525E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542894D2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33E230BB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6. Numri i ankesave të bëra kundër vendimeve të shkallës së parë (vendimet e poseduesve të informacionit, me përshkrimin e vendimit, si dhe me arsyetimin e vendimit të miratuar në rast të refuzimit të përsëritur të informacionit të kërkuar): </w:t>
      </w:r>
    </w:p>
    <w:p w14:paraId="077433C1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0FF220F9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56E7AA3A" w14:textId="77777777" w:rsidR="00C43A80" w:rsidRDefault="00C43A80" w:rsidP="00C43A80">
      <w:pPr>
        <w:tabs>
          <w:tab w:val="left" w:pos="180"/>
          <w:tab w:val="left" w:pos="360"/>
        </w:tabs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lastRenderedPageBreak/>
        <w:t xml:space="preserve">7. Numri i ankesave të pranuara me vendim të Agjencisë; </w:t>
      </w:r>
    </w:p>
    <w:p w14:paraId="107A4EA3" w14:textId="77777777" w:rsidR="00C43A80" w:rsidRPr="00E8110C" w:rsidRDefault="00C43A80" w:rsidP="00C43A80">
      <w:pPr>
        <w:tabs>
          <w:tab w:val="left" w:pos="180"/>
          <w:tab w:val="left" w:pos="360"/>
        </w:tabs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3F277558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67CD784C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8.  Numri i vendimeve të ndryshuara të shkallës së parë pas veprimeve të Agjencisë: </w:t>
      </w:r>
    </w:p>
    <w:p w14:paraId="508CF8D0" w14:textId="77777777" w:rsidR="00C43A80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14:paraId="4B323168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5F9E478F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562C1E8D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9.  Numri i ankesave të refuzuara nga Agjencia dhe arsyet e refuzimit të tyre: </w:t>
      </w:r>
    </w:p>
    <w:p w14:paraId="759CECBF" w14:textId="77777777" w:rsidR="00C43A80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14:paraId="20336050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  <w:r>
        <w:rPr>
          <w:rFonts w:ascii="Times New Roman" w:hAnsi="Times New Roman"/>
          <w:sz w:val="22"/>
          <w:szCs w:val="22"/>
          <w:lang w:val="sq-AL" w:eastAsia="en-US"/>
        </w:rPr>
        <w:t xml:space="preserve"> </w:t>
      </w:r>
    </w:p>
    <w:p w14:paraId="6E029987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74C8C048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10.  Numri i ankesave të refuzuara nga Agjencia dhe arsyet e refuzimit të tyre: </w:t>
      </w:r>
    </w:p>
    <w:p w14:paraId="54858E41" w14:textId="77777777" w:rsidR="00C43A80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14:paraId="22AF3672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36C87D4B" w14:textId="77777777" w:rsidR="00C43A80" w:rsidRDefault="00C43A80" w:rsidP="00C43A80">
      <w:pPr>
        <w:rPr>
          <w:sz w:val="16"/>
          <w:szCs w:val="16"/>
          <w:lang w:val="ru-RU"/>
        </w:rPr>
      </w:pPr>
    </w:p>
    <w:p w14:paraId="447B83D5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517D5732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50870AAE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67B1962B" w14:textId="77777777" w:rsidR="00C43A80" w:rsidRDefault="00C43A80" w:rsidP="00C43A80">
      <w:pPr>
        <w:rPr>
          <w:b/>
          <w:sz w:val="16"/>
          <w:szCs w:val="16"/>
          <w:lang w:val="ru-RU"/>
        </w:rPr>
      </w:pPr>
    </w:p>
    <w:p w14:paraId="22DACB1C" w14:textId="77777777" w:rsidR="00C43A80" w:rsidRDefault="00C43A80" w:rsidP="00C43A80">
      <w:pPr>
        <w:rPr>
          <w:b/>
          <w:sz w:val="16"/>
          <w:szCs w:val="16"/>
          <w:lang w:val="ru-RU"/>
        </w:rPr>
      </w:pPr>
    </w:p>
    <w:p w14:paraId="4FF67337" w14:textId="482CC782" w:rsidR="00B069B7" w:rsidRDefault="00C43A80" w:rsidP="00C43A80">
      <w:pPr>
        <w:rPr>
          <w:rFonts w:ascii="Times New Roman" w:hAnsi="Times New Roman"/>
          <w:b/>
          <w:sz w:val="22"/>
          <w:szCs w:val="22"/>
          <w:lang w:val="ru-RU"/>
        </w:rPr>
      </w:pPr>
      <w:r w:rsidRPr="00FC6503">
        <w:rPr>
          <w:rFonts w:ascii="Times New Roman" w:hAnsi="Times New Roman"/>
          <w:b/>
          <w:sz w:val="16"/>
          <w:szCs w:val="16"/>
          <w:lang w:val="ru-RU"/>
        </w:rPr>
        <w:t xml:space="preserve">       ______________                                        </w:t>
      </w:r>
      <w:r w:rsidRPr="00FC6503">
        <w:rPr>
          <w:rFonts w:ascii="Times New Roman" w:hAnsi="Times New Roman"/>
          <w:b/>
          <w:sz w:val="16"/>
          <w:szCs w:val="16"/>
          <w:lang w:val="ru-RU"/>
        </w:rPr>
        <w:tab/>
      </w:r>
      <w:r w:rsidRPr="00FC6503">
        <w:rPr>
          <w:rFonts w:ascii="Times New Roman" w:hAnsi="Times New Roman"/>
          <w:b/>
          <w:sz w:val="22"/>
          <w:szCs w:val="22"/>
          <w:lang w:val="ru-RU"/>
        </w:rPr>
        <w:tab/>
        <w:t xml:space="preserve">          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FC6503">
        <w:rPr>
          <w:rFonts w:ascii="Times New Roman" w:hAnsi="Times New Roman"/>
          <w:b/>
          <w:sz w:val="22"/>
          <w:szCs w:val="22"/>
          <w:lang w:val="ru-RU"/>
        </w:rPr>
        <w:t xml:space="preserve">       </w:t>
      </w:r>
      <w:r w:rsidR="00B069B7" w:rsidRPr="00FC650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069B7">
        <w:rPr>
          <w:rFonts w:ascii="Times New Roman" w:hAnsi="Times New Roman"/>
          <w:b/>
          <w:sz w:val="22"/>
          <w:szCs w:val="22"/>
          <w:lang w:val="en-US"/>
        </w:rPr>
        <w:t xml:space="preserve">  ----------------------------------------            </w:t>
      </w:r>
      <w:r w:rsidR="00B069B7">
        <w:rPr>
          <w:rFonts w:ascii="Times New Roman" w:hAnsi="Times New Roman"/>
          <w:b/>
          <w:sz w:val="22"/>
          <w:szCs w:val="22"/>
          <w:lang w:val="ru-RU"/>
        </w:rPr>
        <w:t>__________</w:t>
      </w:r>
    </w:p>
    <w:p w14:paraId="516FF21E" w14:textId="0DC68679" w:rsidR="00C43A80" w:rsidRPr="00FC6503" w:rsidRDefault="00B069B7" w:rsidP="00C43A80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43A80">
        <w:rPr>
          <w:rFonts w:ascii="Times New Roman" w:hAnsi="Times New Roman"/>
          <w:b/>
          <w:bCs/>
          <w:sz w:val="22"/>
          <w:szCs w:val="22"/>
          <w:lang w:val="sq-AL"/>
        </w:rPr>
        <w:t xml:space="preserve">(Vendi dhe data) </w:t>
      </w:r>
      <w:r w:rsidR="00C43A80">
        <w:rPr>
          <w:rFonts w:ascii="Times New Roman" w:hAnsi="Times New Roman"/>
          <w:b/>
          <w:bCs/>
          <w:sz w:val="22"/>
          <w:szCs w:val="22"/>
          <w:lang w:val="sq-AL"/>
        </w:rPr>
        <w:tab/>
        <w:t xml:space="preserve">                                                                 (Mbajtës i vulës së informacionit)</w:t>
      </w:r>
    </w:p>
    <w:p w14:paraId="4EA83F5D" w14:textId="77777777" w:rsidR="00C43A80" w:rsidRDefault="00C43A80" w:rsidP="00C43A80">
      <w:pPr>
        <w:rPr>
          <w:sz w:val="8"/>
          <w:szCs w:val="8"/>
        </w:rPr>
      </w:pPr>
    </w:p>
    <w:p w14:paraId="2793C427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6AD8DF30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1CF7182B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4E66FA78" w14:textId="65B5B2D8" w:rsidR="00C43A80" w:rsidRPr="00FC6503" w:rsidRDefault="00C43A80" w:rsidP="00C43A80">
      <w:pPr>
        <w:ind w:left="5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</w:t>
      </w:r>
      <w:r w:rsidRPr="00FC6503">
        <w:rPr>
          <w:rFonts w:ascii="Times New Roman" w:hAnsi="Times New Roman"/>
          <w:sz w:val="22"/>
          <w:szCs w:val="22"/>
        </w:rPr>
        <w:t xml:space="preserve"> _________________________</w:t>
      </w:r>
    </w:p>
    <w:p w14:paraId="5FA3A70E" w14:textId="77777777" w:rsidR="00C43A80" w:rsidRPr="00FC6503" w:rsidRDefault="00C43A80" w:rsidP="00C43A80">
      <w:pPr>
        <w:ind w:left="5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lang w:val="sq-AL"/>
        </w:rPr>
        <w:t xml:space="preserve">      (personi zyrtar – nënshkrimi)</w:t>
      </w:r>
    </w:p>
    <w:p w14:paraId="244CBFA5" w14:textId="77777777" w:rsidR="00C43A80" w:rsidRDefault="00C43A80" w:rsidP="00C43A80"/>
    <w:p w14:paraId="2F60E493" w14:textId="77777777" w:rsidR="00C43A80" w:rsidRDefault="00C43A80" w:rsidP="00C43A80">
      <w:pPr>
        <w:pStyle w:val="NoSpacing"/>
        <w:rPr>
          <w:rFonts w:ascii="StobiSans" w:hAnsi="StobiSans"/>
          <w:b/>
          <w:sz w:val="24"/>
          <w:szCs w:val="24"/>
          <w:lang w:val="en-US"/>
        </w:rPr>
      </w:pPr>
    </w:p>
    <w:p w14:paraId="332DA7C1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79897479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29462C3C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041BD164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3A3CA9C4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4449A622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58774FB3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74396EB3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5A58BFB6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19BF9E88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67319315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73E47800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1EDC7D01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0BB46383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225A4B65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7D0B1B02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305AF4B3" w14:textId="77777777" w:rsidR="00B069B7" w:rsidRDefault="00B069B7" w:rsidP="00C43A80">
      <w:pPr>
        <w:ind w:right="4"/>
        <w:rPr>
          <w:rFonts w:ascii="Times New Roman" w:hAnsi="Times New Roman"/>
          <w:b/>
          <w:bCs/>
          <w:sz w:val="18"/>
          <w:szCs w:val="18"/>
          <w:lang w:val="sq-AL"/>
        </w:rPr>
      </w:pPr>
    </w:p>
    <w:p w14:paraId="2E181A35" w14:textId="3BF49092" w:rsidR="00C43A80" w:rsidRPr="00453EB6" w:rsidRDefault="00C43A80" w:rsidP="00C43A80">
      <w:pPr>
        <w:ind w:right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sq-AL"/>
        </w:rPr>
        <w:lastRenderedPageBreak/>
        <w:t>Shtojca:</w:t>
      </w:r>
      <w:r>
        <w:rPr>
          <w:rFonts w:ascii="Times New Roman" w:hAnsi="Times New Roman"/>
          <w:sz w:val="18"/>
          <w:szCs w:val="18"/>
          <w:lang w:val="sq-AL"/>
        </w:rPr>
        <w:t xml:space="preserve"> </w:t>
      </w:r>
    </w:p>
    <w:p w14:paraId="6DB22E1B" w14:textId="77777777" w:rsidR="00C43A80" w:rsidRPr="00453EB6" w:rsidRDefault="00C43A80" w:rsidP="00C43A80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right="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  <w:lang w:val="sq-AL"/>
        </w:rPr>
        <w:t>Lidhjet me 22 kategoritë e dokumenteve të përfshira në nenin 10 të Ligjit për Qasje të Lirë në Informatat me karakter Publik.</w:t>
      </w:r>
    </w:p>
    <w:p w14:paraId="679FAD41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73C682BB" w14:textId="77777777" w:rsidR="00C43A80" w:rsidRPr="003D153B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VËREJTJE:</w:t>
      </w:r>
      <w:r>
        <w:rPr>
          <w:rFonts w:ascii="Times New Roman" w:hAnsi="Times New Roman"/>
          <w:sz w:val="22"/>
          <w:szCs w:val="22"/>
          <w:lang w:val="sq-AL" w:eastAsia="en-US"/>
        </w:rPr>
        <w:t xml:space="preserve"> Detyrimet e përcaktuara në nenin 36 nënkuptojnë edhe detyrimin tuaj për t'iu përgjigjur atyre me saktësi, me të dhëna, komente dhe karakteristika që vijnë nga puna juaj.</w:t>
      </w:r>
    </w:p>
    <w:p w14:paraId="21924442" w14:textId="77777777" w:rsidR="00C43A80" w:rsidRDefault="00C43A80" w:rsidP="00C43A80">
      <w:pPr>
        <w:rPr>
          <w:sz w:val="22"/>
          <w:szCs w:val="22"/>
          <w:lang w:val="ru-RU"/>
        </w:rPr>
      </w:pPr>
    </w:p>
    <w:p w14:paraId="0351696D" w14:textId="77777777" w:rsidR="00C43A80" w:rsidRPr="003D153B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SUGJERIM:</w:t>
      </w:r>
      <w:r>
        <w:rPr>
          <w:rFonts w:ascii="Times New Roman" w:hAnsi="Times New Roman"/>
          <w:sz w:val="22"/>
          <w:szCs w:val="22"/>
          <w:lang w:val="sq-AL" w:eastAsia="en-US"/>
        </w:rPr>
        <w:t xml:space="preserve"> Sipas Planit Kombëtar të Veprimit për Partneritet të Qeverisjes së Hapur dhe angazhimit “Publikim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proaktiv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 i informacionit të karakterit publik në faqet e internetit të institucioneve”, në Aneksin e Raportit Vjetor, personat zyrtar në mbajtësit e informacionit të karakterit publik, duhet t'i vendosin lidhjet me 22 kategoritë e dokumenteve të përfshira në nenin 10 të Ligjit për Qasje të Lirë në Informatat me karakter Publik. Ky Sugjerim i referohet mbajtësve të informacionit me karakter publik që kanë faqe në internetit.</w:t>
      </w:r>
    </w:p>
    <w:p w14:paraId="65463F15" w14:textId="77777777" w:rsidR="00C43A80" w:rsidRDefault="00C43A80" w:rsidP="00C43A80">
      <w:pPr>
        <w:rPr>
          <w:b/>
          <w:bCs/>
          <w:sz w:val="22"/>
          <w:szCs w:val="22"/>
        </w:rPr>
      </w:pPr>
    </w:p>
    <w:p w14:paraId="52EEE338" w14:textId="77777777" w:rsidR="00C43A80" w:rsidRPr="00991BE5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jc w:val="lef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Të dhënat nga kompetencat e tij që i kryen, gjegjësisht të përcaktuara me ligj,</w:t>
      </w:r>
      <w:r>
        <w:rPr>
          <w:rFonts w:ascii="Times New Roman" w:eastAsia="Times New Roman" w:hAnsi="Times New Roman"/>
          <w:b/>
          <w:bCs/>
          <w:lang w:val="sq-AL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318FBCFA" w14:textId="4A0F1EFB" w:rsidR="00C43A80" w:rsidRPr="00FC6503" w:rsidRDefault="00C43A80" w:rsidP="00C43A80">
      <w:pPr>
        <w:pStyle w:val="ListParagraph"/>
        <w:suppressAutoHyphens w:val="0"/>
        <w:spacing w:after="0" w:line="240" w:lineRule="auto"/>
        <w:jc w:val="left"/>
        <w:rPr>
          <w:sz w:val="16"/>
          <w:szCs w:val="16"/>
          <w:lang w:val="sq-AL"/>
        </w:rPr>
      </w:pPr>
      <w:hyperlink r:id="rId10" w:history="1">
        <w:r>
          <w:rPr>
            <w:color w:val="0000FF"/>
            <w:sz w:val="16"/>
            <w:szCs w:val="16"/>
            <w:lang w:val="sq-AL"/>
          </w:rPr>
          <w:t xml:space="preserve"> </w:t>
        </w:r>
        <w:r>
          <w:rPr>
            <w:color w:val="0000FF"/>
            <w:sz w:val="16"/>
            <w:szCs w:val="16"/>
            <w:u w:val="single"/>
            <w:lang w:val="sq-AL"/>
          </w:rPr>
          <w:t>https://dksk.mk/mk/%d1%81%d1%82%d0%b0%d1%82%d1%83%d1%81-%d0%b8-%d0%bd%d0%b0 %d0%b4%d0%bb%d0%b5%d0%b6%d0%bd%d0%be%d1%81%d1%82%d0%b8-%d0%bd%d0%b0-%d0%b4 %d0%ba%d1%81%d0%ba/</w:t>
        </w:r>
        <w:r>
          <w:rPr>
            <w:color w:val="0000FF"/>
            <w:sz w:val="16"/>
            <w:szCs w:val="16"/>
            <w:lang w:val="sq-AL"/>
          </w:rPr>
          <w:t xml:space="preserve"> </w:t>
        </w:r>
      </w:hyperlink>
      <w:r>
        <w:rPr>
          <w:color w:val="0000FF"/>
          <w:sz w:val="16"/>
          <w:szCs w:val="16"/>
          <w:lang w:val="sq-AL"/>
        </w:rPr>
        <w:t xml:space="preserve"> </w:t>
      </w:r>
      <w:r>
        <w:rPr>
          <w:sz w:val="16"/>
          <w:szCs w:val="16"/>
          <w:lang w:val="sq-AL"/>
        </w:rPr>
        <w:t xml:space="preserve">  </w:t>
      </w:r>
    </w:p>
    <w:p w14:paraId="7251904B" w14:textId="77777777" w:rsidR="00C43A80" w:rsidRPr="006E6F80" w:rsidRDefault="00C43A80" w:rsidP="00C43A80">
      <w:pPr>
        <w:pStyle w:val="ListParagraph"/>
        <w:suppressAutoHyphens w:val="0"/>
        <w:spacing w:after="0" w:line="240" w:lineRule="auto"/>
        <w:jc w:val="left"/>
      </w:pPr>
    </w:p>
    <w:p w14:paraId="3E198668" w14:textId="2A4FCF39" w:rsidR="00C43A80" w:rsidRPr="00991BE5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Të dhën</w:t>
      </w:r>
      <w:r w:rsidR="00B069B7">
        <w:rPr>
          <w:rFonts w:ascii="Times New Roman" w:eastAsia="Times New Roman" w:hAnsi="Times New Roman"/>
          <w:lang w:val="sq-AL"/>
        </w:rPr>
        <w:t>at bazë për kontakt me mbajtësin</w:t>
      </w:r>
      <w:r>
        <w:rPr>
          <w:rFonts w:ascii="Times New Roman" w:eastAsia="Times New Roman" w:hAnsi="Times New Roman"/>
          <w:lang w:val="sq-AL"/>
        </w:rPr>
        <w:t xml:space="preserve"> e informacionit, përkatësisht: emrin, adresën,</w:t>
      </w:r>
    </w:p>
    <w:p w14:paraId="744612AE" w14:textId="77777777" w:rsidR="00C43A80" w:rsidRPr="00991BE5" w:rsidRDefault="00C43A80" w:rsidP="00C43A80">
      <w:pPr>
        <w:ind w:left="680" w:firstLine="4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numri i telefonit, numri i faksit, adresa e postës elektronike dhe adresa e faqes së internetit, 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)</w:t>
      </w:r>
      <w:r>
        <w:rPr>
          <w:rFonts w:ascii="Times New Roman" w:hAnsi="Times New Roman"/>
          <w:sz w:val="22"/>
          <w:szCs w:val="22"/>
          <w:lang w:val="sq-AL" w:eastAsia="en-US"/>
        </w:rPr>
        <w:t xml:space="preserve">  </w:t>
      </w:r>
    </w:p>
    <w:p w14:paraId="3F478151" w14:textId="5A45A50A" w:rsidR="00C43A80" w:rsidRPr="00FC6503" w:rsidRDefault="00C43A80" w:rsidP="00C43A80">
      <w:pPr>
        <w:ind w:left="680" w:firstLine="40"/>
        <w:rPr>
          <w:rFonts w:eastAsia="StobiSans Regular"/>
          <w:sz w:val="16"/>
          <w:szCs w:val="16"/>
          <w:lang w:val="sq-AL"/>
        </w:rPr>
      </w:pPr>
      <w:hyperlink r:id="rId11" w:history="1">
        <w:r>
          <w:rPr>
            <w:rFonts w:eastAsia="StobiSans Regular"/>
            <w:color w:val="0000FF"/>
            <w:sz w:val="16"/>
            <w:szCs w:val="16"/>
            <w:lang w:val="sq-AL"/>
          </w:rPr>
          <w:t xml:space="preserve"> </w:t>
        </w:r>
        <w:r>
          <w:rPr>
            <w:rFonts w:eastAsia="StobiSans Regular"/>
            <w:color w:val="0000FF"/>
            <w:sz w:val="16"/>
            <w:szCs w:val="16"/>
            <w:u w:val="single"/>
            <w:lang w:val="sq-AL"/>
          </w:rPr>
          <w:t>https://dksk.mk/mk/%d0%ba%d0%be%d0%bd%d1%82%d0%b0%d0%ba%d1%82/</w:t>
        </w:r>
        <w:r>
          <w:rPr>
            <w:rFonts w:eastAsia="StobiSans Regular"/>
            <w:color w:val="0000FF"/>
            <w:sz w:val="16"/>
            <w:szCs w:val="16"/>
            <w:lang w:val="sq-AL"/>
          </w:rPr>
          <w:t xml:space="preserve"> </w:t>
        </w:r>
      </w:hyperlink>
      <w:r>
        <w:rPr>
          <w:rFonts w:eastAsia="StobiSans Regular"/>
          <w:color w:val="0000FF"/>
          <w:sz w:val="16"/>
          <w:szCs w:val="16"/>
          <w:lang w:val="sq-AL"/>
        </w:rPr>
        <w:t xml:space="preserve"> </w:t>
      </w:r>
      <w:r>
        <w:rPr>
          <w:rFonts w:eastAsia="StobiSans Regular"/>
          <w:sz w:val="16"/>
          <w:szCs w:val="16"/>
          <w:lang w:val="sq-AL"/>
        </w:rPr>
        <w:t xml:space="preserve">  </w:t>
      </w:r>
    </w:p>
    <w:p w14:paraId="3538CDAE" w14:textId="77777777" w:rsidR="00C43A80" w:rsidRPr="008E3A4F" w:rsidRDefault="00C43A80" w:rsidP="00C43A80">
      <w:pPr>
        <w:ind w:left="680" w:firstLine="40"/>
        <w:rPr>
          <w:sz w:val="22"/>
          <w:szCs w:val="22"/>
        </w:rPr>
      </w:pPr>
    </w:p>
    <w:p w14:paraId="5F374A1A" w14:textId="2B069E7B" w:rsidR="00C43A80" w:rsidRPr="00991BE5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Të dhënat për personin zyrtarë ose përgjegjës </w:t>
      </w:r>
      <w:r w:rsidR="00B069B7">
        <w:rPr>
          <w:rFonts w:ascii="Times New Roman" w:eastAsia="Times New Roman" w:hAnsi="Times New Roman"/>
          <w:lang w:val="sq-AL"/>
        </w:rPr>
        <w:t>tek mbajtësi i</w:t>
      </w:r>
      <w:r>
        <w:rPr>
          <w:rFonts w:ascii="Times New Roman" w:eastAsia="Times New Roman" w:hAnsi="Times New Roman"/>
          <w:lang w:val="sq-AL"/>
        </w:rPr>
        <w:t xml:space="preserve"> informacionit</w:t>
      </w:r>
    </w:p>
    <w:p w14:paraId="6722A2A2" w14:textId="77777777" w:rsidR="00C43A80" w:rsidRPr="00991BE5" w:rsidRDefault="00C43A80" w:rsidP="00C43A80">
      <w:pPr>
        <w:ind w:firstLine="72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(biografia, detajet e kontaktit dhe më shumë), 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)</w:t>
      </w:r>
    </w:p>
    <w:p w14:paraId="36C5FCDD" w14:textId="44DA538B" w:rsidR="00C43A80" w:rsidRPr="00FC6503" w:rsidRDefault="00C43A80" w:rsidP="00C43A80">
      <w:pPr>
        <w:ind w:left="680" w:firstLine="40"/>
        <w:rPr>
          <w:rFonts w:ascii="Calibri" w:eastAsia="Calibri" w:hAnsi="Calibri"/>
          <w:sz w:val="16"/>
          <w:szCs w:val="16"/>
          <w:lang w:val="sq-AL" w:eastAsia="en-US"/>
        </w:rPr>
      </w:pPr>
      <w:hyperlink r:id="rId12" w:history="1">
        <w:r>
          <w:rPr>
            <w:rFonts w:ascii="Calibri" w:eastAsia="Calibri" w:hAnsi="Calibri"/>
            <w:color w:val="0000FF"/>
            <w:sz w:val="16"/>
            <w:szCs w:val="16"/>
            <w:lang w:val="sq-AL"/>
          </w:rPr>
          <w:t xml:space="preserve"> </w:t>
        </w:r>
        <w:r>
          <w:rPr>
            <w:rFonts w:ascii="Calibri" w:eastAsia="Calibri" w:hAnsi="Calibri"/>
            <w:color w:val="0000FF"/>
            <w:sz w:val="16"/>
            <w:szCs w:val="16"/>
            <w:u w:val="single"/>
            <w:lang w:val="sq-AL"/>
          </w:rPr>
          <w:t>https://dksk.mk/mk/%d1%81%d0%be%d1%81%d1%82%d0%b0%d0%b2-%d0%bd%d0%b0-%d0%b4 %d0%ba%d1%81%d0%ba/</w:t>
        </w:r>
        <w:r>
          <w:rPr>
            <w:rFonts w:ascii="Calibri" w:eastAsia="Calibri" w:hAnsi="Calibri"/>
            <w:color w:val="0000FF"/>
            <w:sz w:val="16"/>
            <w:szCs w:val="16"/>
            <w:lang w:val="sq-AL"/>
          </w:rPr>
          <w:t xml:space="preserve"> </w:t>
        </w:r>
      </w:hyperlink>
      <w:r>
        <w:rPr>
          <w:rFonts w:ascii="Calibri" w:eastAsia="Calibri" w:hAnsi="Calibri"/>
          <w:color w:val="0000FF"/>
          <w:sz w:val="16"/>
          <w:szCs w:val="16"/>
          <w:lang w:val="sq-AL"/>
        </w:rPr>
        <w:t xml:space="preserve"> </w:t>
      </w:r>
      <w:r>
        <w:rPr>
          <w:rFonts w:ascii="Calibri" w:eastAsia="Calibri" w:hAnsi="Calibri"/>
          <w:sz w:val="16"/>
          <w:szCs w:val="16"/>
          <w:lang w:val="sq-AL"/>
        </w:rPr>
        <w:t xml:space="preserve">  </w:t>
      </w:r>
    </w:p>
    <w:p w14:paraId="64828638" w14:textId="77777777" w:rsidR="00C43A80" w:rsidRPr="00991BE5" w:rsidRDefault="00C43A80" w:rsidP="00C43A80">
      <w:pPr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14:paraId="7E640DAC" w14:textId="4B74D544" w:rsidR="00C43A80" w:rsidRPr="00991BE5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Detajet bazë </w:t>
      </w:r>
      <w:r w:rsidR="00B069B7">
        <w:rPr>
          <w:rFonts w:ascii="Times New Roman" w:eastAsia="Times New Roman" w:hAnsi="Times New Roman"/>
          <w:lang w:val="sq-AL"/>
        </w:rPr>
        <w:t>për kontakt</w:t>
      </w:r>
      <w:r>
        <w:rPr>
          <w:rFonts w:ascii="Times New Roman" w:eastAsia="Times New Roman" w:hAnsi="Times New Roman"/>
          <w:lang w:val="sq-AL"/>
        </w:rPr>
        <w:t xml:space="preserve"> me personin zyrtarë </w:t>
      </w:r>
      <w:r w:rsidR="00B069B7">
        <w:rPr>
          <w:rFonts w:ascii="Times New Roman" w:eastAsia="Times New Roman" w:hAnsi="Times New Roman"/>
          <w:lang w:val="sq-AL"/>
        </w:rPr>
        <w:t>për ndërmjetësim</w:t>
      </w:r>
      <w:r>
        <w:rPr>
          <w:rFonts w:ascii="Times New Roman" w:eastAsia="Times New Roman" w:hAnsi="Times New Roman"/>
          <w:lang w:val="sq-AL"/>
        </w:rPr>
        <w:t xml:space="preserve"> me</w:t>
      </w:r>
    </w:p>
    <w:p w14:paraId="5F6D7EF0" w14:textId="605F9C40" w:rsidR="00C43A80" w:rsidRPr="00DC593D" w:rsidRDefault="00B069B7" w:rsidP="00C43A80">
      <w:pPr>
        <w:ind w:firstLine="720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informatat</w:t>
      </w:r>
      <w:r w:rsidR="00C43A80">
        <w:rPr>
          <w:rFonts w:ascii="Times New Roman" w:hAnsi="Times New Roman"/>
          <w:sz w:val="22"/>
          <w:szCs w:val="22"/>
          <w:lang w:val="sq-AL" w:eastAsia="en-US"/>
        </w:rPr>
        <w:t xml:space="preserve"> duke përfshirë: emrin dhe mbiemrin, adresën e postës elektronike dhe numrin e telefonit, </w:t>
      </w:r>
      <w:r w:rsidR="00C43A80"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 w:rsidR="00C43A80"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 w:rsidR="00C43A80">
        <w:rPr>
          <w:rFonts w:ascii="Times New Roman" w:hAnsi="Times New Roman"/>
          <w:b/>
          <w:bCs/>
          <w:sz w:val="22"/>
          <w:szCs w:val="22"/>
          <w:lang w:val="sq-AL" w:eastAsia="en-US"/>
        </w:rPr>
        <w:t>)</w:t>
      </w:r>
    </w:p>
    <w:p w14:paraId="783AAFD7" w14:textId="77777777" w:rsidR="00B069B7" w:rsidRPr="00FC6503" w:rsidRDefault="00B069B7" w:rsidP="00B069B7">
      <w:pPr>
        <w:ind w:left="680" w:firstLine="40"/>
        <w:rPr>
          <w:rFonts w:ascii="Calibri" w:eastAsia="Calibri" w:hAnsi="Calibri"/>
          <w:sz w:val="16"/>
          <w:szCs w:val="16"/>
          <w:lang w:eastAsia="en-US"/>
        </w:rPr>
      </w:pPr>
      <w:hyperlink r:id="rId13" w:history="1">
        <w:r w:rsidRPr="00FC6503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https://dksk.mk/mk/%d0%b8%d0%bd%d1%84%d0%be%d1%80%d0%bc%d0%b0%d1%86%d0%b8%d0%b8-%d0%be%d0%b4-%d1%98%d0%b0%d0%b2%d0%b5%d0%bd-%d0%ba%d0%b0%d1%80%d0%b0%d0%ba%d1%82%d0%b5%d1%80/</w:t>
        </w:r>
      </w:hyperlink>
      <w:r w:rsidRPr="00FC6503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14:paraId="7FA57B06" w14:textId="77777777" w:rsidR="00C43A80" w:rsidRPr="00991BE5" w:rsidRDefault="00C43A80" w:rsidP="00C43A80">
      <w:pPr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14:paraId="261D43FA" w14:textId="587A3AC0" w:rsidR="00C43A80" w:rsidRPr="00B069B7" w:rsidRDefault="00C43A80" w:rsidP="00B069B7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Të dhënat bazë të kontaktit për personin e autorizuar për denoncim të mbrojtur të brendshëm dhe</w:t>
      </w:r>
      <w:r w:rsidR="00B069B7">
        <w:rPr>
          <w:rFonts w:ascii="Times New Roman" w:eastAsia="Times New Roman" w:hAnsi="Times New Roman"/>
          <w:lang w:val="sq-AL"/>
        </w:rPr>
        <w:t xml:space="preserve">, </w:t>
      </w:r>
      <w:r w:rsidRPr="00B069B7">
        <w:rPr>
          <w:rFonts w:ascii="Times New Roman" w:hAnsi="Times New Roman"/>
          <w:lang w:val="sq-AL"/>
        </w:rPr>
        <w:t xml:space="preserve">duke përfshirë: emrin dhe mbiemrin, adresën e postës elektronike dhe numrin e telefonit, </w:t>
      </w:r>
      <w:r w:rsidRPr="00B069B7">
        <w:rPr>
          <w:rFonts w:ascii="Times New Roman" w:hAnsi="Times New Roman"/>
          <w:b/>
          <w:bCs/>
          <w:lang w:val="sq-AL"/>
        </w:rPr>
        <w:t>(</w:t>
      </w:r>
      <w:proofErr w:type="spellStart"/>
      <w:r w:rsidRPr="00B069B7">
        <w:rPr>
          <w:rFonts w:ascii="Times New Roman" w:hAnsi="Times New Roman"/>
          <w:b/>
          <w:bCs/>
          <w:lang w:val="sq-AL"/>
        </w:rPr>
        <w:t>link</w:t>
      </w:r>
      <w:proofErr w:type="spellEnd"/>
      <w:r w:rsidRPr="00B069B7">
        <w:rPr>
          <w:rFonts w:ascii="Times New Roman" w:hAnsi="Times New Roman"/>
          <w:b/>
          <w:bCs/>
          <w:lang w:val="sq-AL"/>
        </w:rPr>
        <w:t>)</w:t>
      </w:r>
    </w:p>
    <w:p w14:paraId="3BF7B5E1" w14:textId="77777777" w:rsidR="00B069B7" w:rsidRPr="00FC6503" w:rsidRDefault="00B069B7" w:rsidP="00B069B7">
      <w:pPr>
        <w:ind w:left="680" w:firstLine="40"/>
        <w:rPr>
          <w:rFonts w:ascii="Times New Roman" w:hAnsi="Times New Roman"/>
          <w:sz w:val="16"/>
          <w:szCs w:val="16"/>
          <w:lang w:val="ru-RU" w:eastAsia="en-US"/>
        </w:rPr>
      </w:pPr>
      <w:hyperlink r:id="rId14" w:history="1">
        <w:r w:rsidRPr="00FC6503">
          <w:rPr>
            <w:rStyle w:val="Hyperlink"/>
            <w:rFonts w:ascii="Times New Roman" w:hAnsi="Times New Roman"/>
            <w:sz w:val="16"/>
            <w:szCs w:val="16"/>
            <w:lang w:val="ru-RU" w:eastAsia="en-US"/>
          </w:rPr>
          <w:t>https://dksk.mk/mk/%d0%b7%d0%b0%d1%88%d1%82%d0%b8%d1%82%d0%b0-%d0%bd%d0%b0-</w:t>
        </w:r>
        <w:r w:rsidRPr="00FC6503">
          <w:rPr>
            <w:rStyle w:val="Hyperlink"/>
            <w:rFonts w:ascii="Times New Roman" w:hAnsi="Times New Roman"/>
            <w:sz w:val="16"/>
            <w:szCs w:val="16"/>
            <w:lang w:val="en-US" w:eastAsia="en-US"/>
          </w:rPr>
          <w:t xml:space="preserve"> </w:t>
        </w:r>
        <w:r w:rsidRPr="00FC6503">
          <w:rPr>
            <w:rStyle w:val="Hyperlink"/>
            <w:rFonts w:ascii="Times New Roman" w:hAnsi="Times New Roman"/>
            <w:sz w:val="16"/>
            <w:szCs w:val="16"/>
            <w:lang w:val="ru-RU" w:eastAsia="en-US"/>
          </w:rPr>
          <w:t>%d1%83%d0%ba%d0%b0%d0%b6%d1%83%d0%b2%d0%b0%d1%87%d0%b8%d1%82%d0%b5/</w:t>
        </w:r>
      </w:hyperlink>
      <w:r w:rsidRPr="00FC6503">
        <w:rPr>
          <w:rFonts w:ascii="Times New Roman" w:hAnsi="Times New Roman"/>
          <w:sz w:val="16"/>
          <w:szCs w:val="16"/>
          <w:lang w:val="ru-RU" w:eastAsia="en-US"/>
        </w:rPr>
        <w:t xml:space="preserve"> </w:t>
      </w:r>
    </w:p>
    <w:p w14:paraId="4BC5851E" w14:textId="41E2FC59" w:rsidR="00C43A80" w:rsidRPr="00FC6503" w:rsidRDefault="00C43A80" w:rsidP="00C43A80">
      <w:pPr>
        <w:ind w:left="680" w:firstLine="40"/>
        <w:rPr>
          <w:rFonts w:ascii="Times New Roman" w:hAnsi="Times New Roman"/>
          <w:sz w:val="16"/>
          <w:szCs w:val="16"/>
          <w:lang w:val="sq-AL" w:eastAsia="en-US"/>
        </w:rPr>
      </w:pPr>
      <w:r>
        <w:rPr>
          <w:rFonts w:ascii="Times New Roman" w:hAnsi="Times New Roman"/>
          <w:color w:val="0000FF"/>
          <w:sz w:val="16"/>
          <w:szCs w:val="16"/>
          <w:lang w:val="sq-AL"/>
        </w:rPr>
        <w:t xml:space="preserve"> </w:t>
      </w:r>
      <w:r>
        <w:rPr>
          <w:rFonts w:ascii="Times New Roman" w:hAnsi="Times New Roman"/>
          <w:sz w:val="16"/>
          <w:szCs w:val="16"/>
          <w:lang w:val="sq-AL"/>
        </w:rPr>
        <w:t xml:space="preserve">  </w:t>
      </w:r>
    </w:p>
    <w:p w14:paraId="7390ABAF" w14:textId="77777777" w:rsidR="00C43A80" w:rsidRPr="00DC593D" w:rsidRDefault="00C43A80" w:rsidP="00C43A80">
      <w:pPr>
        <w:ind w:firstLine="720"/>
        <w:rPr>
          <w:rFonts w:ascii="Times New Roman" w:hAnsi="Times New Roman"/>
          <w:sz w:val="22"/>
          <w:szCs w:val="22"/>
          <w:lang w:val="ru-RU" w:eastAsia="en-US"/>
        </w:rPr>
      </w:pPr>
    </w:p>
    <w:p w14:paraId="101745F9" w14:textId="77777777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Lista e personave të punësuar tek mbajtësi i informacionit me pozitë, </w:t>
      </w:r>
      <w:proofErr w:type="spellStart"/>
      <w:r>
        <w:rPr>
          <w:rFonts w:ascii="Times New Roman" w:eastAsia="Times New Roman" w:hAnsi="Times New Roman"/>
          <w:lang w:val="sq-AL"/>
        </w:rPr>
        <w:t>email</w:t>
      </w:r>
      <w:proofErr w:type="spellEnd"/>
      <w:r>
        <w:rPr>
          <w:rFonts w:ascii="Times New Roman" w:eastAsia="Times New Roman" w:hAnsi="Times New Roman"/>
          <w:lang w:val="sq-AL"/>
        </w:rPr>
        <w:t xml:space="preserve"> zyrtar dhe telefon zyrtar,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61937BA6" w14:textId="77777777" w:rsidR="00B069B7" w:rsidRPr="00FC6503" w:rsidRDefault="00B069B7" w:rsidP="00B069B7">
      <w:pPr>
        <w:suppressAutoHyphens w:val="0"/>
        <w:ind w:left="675"/>
        <w:rPr>
          <w:rFonts w:ascii="Times New Roman" w:hAnsi="Times New Roman"/>
          <w:sz w:val="16"/>
          <w:szCs w:val="16"/>
          <w:lang w:val="ru-RU"/>
        </w:rPr>
      </w:pPr>
      <w:hyperlink r:id="rId15" w:history="1">
        <w:r w:rsidRPr="00FC6503">
          <w:rPr>
            <w:rStyle w:val="Hyperlink"/>
            <w:rFonts w:ascii="Times New Roman" w:hAnsi="Times New Roman"/>
            <w:sz w:val="16"/>
            <w:szCs w:val="16"/>
            <w:lang w:val="ru-RU"/>
          </w:rPr>
          <w:t>https://dksk.mk/mk/%d1%81%d0%bf%d0%b8%d1%81%d0%be%d0%ba-%d0%bd%d0%b0-%d0%b2%d1%80%d0%b0%d0%b1%d0%be%d1%82%d0%b5%d0%bd%d0%b8-%d0%b2%d0%be-%d1%81%d0%b5%d0%ba%d1%80%d0%b5%d1%82%d0%b0%d1%80%d0%b8%d1%98%d0%b0%d1%82%d0%be/</w:t>
        </w:r>
      </w:hyperlink>
      <w:r w:rsidRPr="00FC6503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35235991" w14:textId="77777777" w:rsidR="00C43A80" w:rsidRPr="00DC593D" w:rsidRDefault="00C43A80" w:rsidP="00C43A80">
      <w:pPr>
        <w:suppressAutoHyphens w:val="0"/>
        <w:ind w:left="360"/>
        <w:rPr>
          <w:rFonts w:ascii="Times New Roman" w:hAnsi="Times New Roman"/>
          <w:lang w:val="ru-RU"/>
        </w:rPr>
      </w:pPr>
    </w:p>
    <w:p w14:paraId="282FCC98" w14:textId="7C39ACF5" w:rsidR="00C43A80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Ligjet që kanë të bëjnë me kompetencën e poseduesit të informacionit,</w:t>
      </w:r>
      <w:r w:rsidR="004E1021">
        <w:rPr>
          <w:rFonts w:ascii="Times New Roman" w:eastAsia="Times New Roman" w:hAnsi="Times New Roman"/>
          <w:lang w:val="sq-AL"/>
        </w:rPr>
        <w:t xml:space="preserve"> të</w:t>
      </w:r>
      <w:r>
        <w:rPr>
          <w:rFonts w:ascii="Times New Roman" w:eastAsia="Times New Roman" w:hAnsi="Times New Roman"/>
          <w:lang w:val="sq-AL"/>
        </w:rPr>
        <w:t xml:space="preserve"> lidhur me regjistrin e rregulloreve të shpallur në </w:t>
      </w:r>
      <w:r w:rsidR="004E1021">
        <w:rPr>
          <w:rFonts w:ascii="Times New Roman" w:eastAsia="Times New Roman" w:hAnsi="Times New Roman"/>
          <w:lang w:val="sq-AL"/>
        </w:rPr>
        <w:t>tabelën</w:t>
      </w:r>
      <w:r>
        <w:rPr>
          <w:rFonts w:ascii="Times New Roman" w:eastAsia="Times New Roman" w:hAnsi="Times New Roman"/>
          <w:lang w:val="sq-AL"/>
        </w:rPr>
        <w:t xml:space="preserve"> zyrtare,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4CC8B08B" w14:textId="54E535AE" w:rsidR="00C43A80" w:rsidRPr="00FC6503" w:rsidRDefault="00C43A80" w:rsidP="00C43A80">
      <w:pPr>
        <w:suppressAutoHyphens w:val="0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ab/>
        <w:t xml:space="preserve"> </w:t>
      </w:r>
      <w:hyperlink r:id="rId16" w:history="1">
        <w:r w:rsidR="004E1021" w:rsidRPr="00FC6503">
          <w:rPr>
            <w:rStyle w:val="Hyperlink"/>
            <w:rFonts w:ascii="Times New Roman" w:hAnsi="Times New Roman"/>
            <w:sz w:val="16"/>
            <w:szCs w:val="16"/>
            <w:lang w:val="ru-RU"/>
          </w:rPr>
          <w:t>https://dksk.mk/mk/%d0%b7%d0%b0%d0%ba%d0%be%d0%bd%d0%b8/</w:t>
        </w:r>
      </w:hyperlink>
    </w:p>
    <w:p w14:paraId="4A29AFB8" w14:textId="77777777" w:rsidR="00C43A80" w:rsidRPr="00DC593D" w:rsidRDefault="00C43A80" w:rsidP="00C43A80">
      <w:pPr>
        <w:suppressAutoHyphens w:val="0"/>
        <w:rPr>
          <w:rFonts w:ascii="Times New Roman" w:hAnsi="Times New Roman"/>
          <w:lang w:val="ru-RU"/>
        </w:rPr>
      </w:pPr>
    </w:p>
    <w:p w14:paraId="3C46FCE9" w14:textId="77777777" w:rsidR="00C43A80" w:rsidRPr="00141C44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lastRenderedPageBreak/>
        <w:t>Rregullat që në kuadër të kompetencës së tij vendosë mbajtësi i informacionit në formë të aktit nënligjor: rregulloret (rregullore për organizimin e brendshëm, rregullore për sistematizimin e vendeve të punës, rregullore për denoncimin e mbrojtur të brendshëm dhe të tjera), rregulloret, urdhrat, udhëzimet, planet, programet, vendimet dhe llojet e tjera të akteve për zbatimin e ligjeve dhe rregullave të tjera, kur ato janë të autorizuar për këtë me ligj</w:t>
      </w:r>
      <w:r>
        <w:rPr>
          <w:rFonts w:ascii="Times New Roman" w:eastAsia="Times New Roman" w:hAnsi="Times New Roman"/>
          <w:b/>
          <w:bCs/>
          <w:lang w:val="sq-AL"/>
        </w:rPr>
        <w:t>, 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49C49824" w14:textId="77777777" w:rsidR="004E1021" w:rsidRPr="00FC6503" w:rsidRDefault="00C43A80" w:rsidP="004E1021">
      <w:pPr>
        <w:pStyle w:val="ListParagraph"/>
        <w:suppressAutoHyphens w:val="0"/>
        <w:spacing w:after="0" w:line="240" w:lineRule="auto"/>
        <w:rPr>
          <w:color w:val="0000FF"/>
          <w:sz w:val="16"/>
          <w:szCs w:val="16"/>
          <w:u w:val="single"/>
          <w:lang w:val="ru-RU" w:eastAsia="en-GB"/>
        </w:rPr>
      </w:pPr>
      <w:r>
        <w:rPr>
          <w:rFonts w:ascii="Times New Roman" w:eastAsia="Times New Roman" w:hAnsi="Times New Roman"/>
          <w:color w:val="0000FF"/>
          <w:sz w:val="16"/>
          <w:szCs w:val="16"/>
          <w:lang w:val="sq-AL"/>
        </w:rPr>
        <w:t xml:space="preserve"> </w:t>
      </w:r>
      <w:hyperlink r:id="rId17" w:history="1">
        <w:r w:rsidR="004E1021" w:rsidRPr="00FC6503">
          <w:rPr>
            <w:rStyle w:val="Hyperlink"/>
            <w:rFonts w:ascii="Times New Roman" w:eastAsia="Times New Roman" w:hAnsi="Times New Roman"/>
            <w:sz w:val="16"/>
            <w:szCs w:val="16"/>
            <w:lang w:val="ru-RU" w:eastAsia="en-GB"/>
          </w:rPr>
          <w:t>https://dksk.mk/mk/%d0%b4%d0%b5%d0%bb%d0%be%d0%b2%d0%bd%d0%b8%d0%ba-%d0%b7%d0%b0-%d1%80%d0%b0%d0%b1%d0%be%d1%82%d0%b0/</w:t>
        </w:r>
      </w:hyperlink>
      <w:r w:rsidR="004E1021" w:rsidRPr="00FC6503">
        <w:rPr>
          <w:rStyle w:val="Hyperlink"/>
          <w:sz w:val="16"/>
          <w:szCs w:val="16"/>
          <w:lang w:val="ru-RU" w:eastAsia="en-GB"/>
        </w:rPr>
        <w:t xml:space="preserve"> </w:t>
      </w:r>
    </w:p>
    <w:p w14:paraId="160D8681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sz w:val="16"/>
          <w:szCs w:val="16"/>
          <w:lang w:val="ru-RU" w:eastAsia="en-GB"/>
        </w:rPr>
      </w:pPr>
    </w:p>
    <w:p w14:paraId="1FEDCC25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sz w:val="16"/>
          <w:szCs w:val="16"/>
          <w:lang w:val="ru-RU" w:eastAsia="en-GB"/>
        </w:rPr>
      </w:pPr>
      <w:hyperlink r:id="rId18" w:history="1">
        <w:r w:rsidRPr="00FC6503">
          <w:rPr>
            <w:rStyle w:val="Hyperlink"/>
            <w:rFonts w:ascii="Times New Roman" w:eastAsia="Times New Roman" w:hAnsi="Times New Roman"/>
            <w:sz w:val="16"/>
            <w:szCs w:val="16"/>
            <w:lang w:val="ru-RU" w:eastAsia="en-GB"/>
          </w:rPr>
          <w:t>https://dksk.mk/wp-content/uploads/2022/10/Etichki_kodeks_za_DKSK-20200206_comm.pdf</w:t>
        </w:r>
      </w:hyperlink>
      <w:r w:rsidRPr="00FC6503">
        <w:rPr>
          <w:rStyle w:val="Hyperlink"/>
          <w:sz w:val="16"/>
          <w:szCs w:val="16"/>
          <w:lang w:val="ru-RU" w:eastAsia="en-GB"/>
        </w:rPr>
        <w:t xml:space="preserve"> </w:t>
      </w:r>
    </w:p>
    <w:p w14:paraId="00BD73A6" w14:textId="77777777" w:rsidR="004E1021" w:rsidRPr="00FC6503" w:rsidRDefault="004E1021" w:rsidP="004E1021">
      <w:pPr>
        <w:suppressAutoHyphens w:val="0"/>
        <w:ind w:firstLine="680"/>
        <w:rPr>
          <w:rStyle w:val="Hyperlink"/>
          <w:sz w:val="16"/>
          <w:szCs w:val="16"/>
          <w:lang w:val="en-US"/>
        </w:rPr>
      </w:pPr>
      <w:r w:rsidRPr="00FC6503">
        <w:rPr>
          <w:rStyle w:val="Hyperlink"/>
          <w:sz w:val="16"/>
          <w:szCs w:val="16"/>
          <w:lang w:val="en-US"/>
        </w:rPr>
        <w:t xml:space="preserve"> </w:t>
      </w:r>
    </w:p>
    <w:p w14:paraId="7F0A505D" w14:textId="77777777" w:rsidR="004E1021" w:rsidRPr="00FC6503" w:rsidRDefault="004E1021" w:rsidP="004E1021">
      <w:pPr>
        <w:suppressAutoHyphens w:val="0"/>
        <w:ind w:firstLine="680"/>
        <w:rPr>
          <w:rStyle w:val="Hyperlink"/>
          <w:sz w:val="16"/>
          <w:szCs w:val="16"/>
          <w:lang w:val="ru-RU"/>
        </w:rPr>
      </w:pPr>
      <w:hyperlink r:id="rId19" w:history="1">
        <w:r w:rsidRPr="00FC6503">
          <w:rPr>
            <w:rStyle w:val="Hyperlink"/>
            <w:rFonts w:ascii="Times New Roman" w:hAnsi="Times New Roman"/>
            <w:sz w:val="16"/>
            <w:szCs w:val="16"/>
            <w:lang w:val="ru-RU"/>
          </w:rPr>
          <w:t>https://dksk.mk/fileadmin/user_upload/2020/Pravilnik_za_vnatreshna_organizaci__a_23.07.2020.pdf</w:t>
        </w:r>
      </w:hyperlink>
      <w:r w:rsidRPr="00FC6503">
        <w:rPr>
          <w:rStyle w:val="Hyperlink"/>
          <w:sz w:val="16"/>
          <w:szCs w:val="16"/>
          <w:lang w:val="ru-RU"/>
        </w:rPr>
        <w:t xml:space="preserve"> </w:t>
      </w:r>
    </w:p>
    <w:p w14:paraId="49B9EE4E" w14:textId="77777777" w:rsidR="004E1021" w:rsidRPr="00FC6503" w:rsidRDefault="004E1021" w:rsidP="004E1021">
      <w:pPr>
        <w:suppressAutoHyphens w:val="0"/>
        <w:rPr>
          <w:rStyle w:val="Hyperlink"/>
          <w:sz w:val="16"/>
          <w:szCs w:val="16"/>
        </w:rPr>
      </w:pPr>
    </w:p>
    <w:p w14:paraId="7CF808B7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ru-RU"/>
        </w:rPr>
      </w:pPr>
      <w:hyperlink r:id="rId20" w:history="1">
        <w:r w:rsidRPr="00FC6503">
          <w:rPr>
            <w:rStyle w:val="Hyperlink"/>
            <w:rFonts w:ascii="Times New Roman" w:hAnsi="Times New Roman"/>
            <w:sz w:val="16"/>
            <w:szCs w:val="16"/>
            <w:lang w:val="ru-RU"/>
          </w:rPr>
          <w:t>https://dksk.mk/wp-content/uploads/2022/01/%D0%9A%D0%9E%D0%A0%D0%95%D0%93%D0%98%D0%A0%D0%90%D0%9D-23.07.2020-%D0%9F%D0%A0%D0%90%D0%92%D0%98%D0%9B%D0%9D%D0%98%D0%9A-%D0%97%D0%90-%D0%A1%D0%98%D0%A1%D0%A2%D0%95%D0%9C%D0%90%D0%A2%D0%98%D0%97%D0%90%D0%A6%D0%98%D0%88%D0%90-%D1%84%D0%B8%D0%BD%D0%B0%D0%BB%D0%B5%D0%BD-2.docx</w:t>
        </w:r>
      </w:hyperlink>
      <w:r w:rsidRPr="00FC6503">
        <w:rPr>
          <w:rStyle w:val="Hyperlink"/>
          <w:sz w:val="16"/>
          <w:szCs w:val="16"/>
          <w:lang w:val="ru-RU"/>
        </w:rPr>
        <w:t xml:space="preserve"> </w:t>
      </w:r>
    </w:p>
    <w:p w14:paraId="52734147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ru-RU"/>
        </w:rPr>
      </w:pPr>
    </w:p>
    <w:p w14:paraId="2A9C10BE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en-US"/>
        </w:rPr>
      </w:pPr>
      <w:hyperlink r:id="rId21" w:history="1">
        <w:r w:rsidRPr="00FC6503">
          <w:rPr>
            <w:rStyle w:val="Hyperlink"/>
            <w:sz w:val="16"/>
            <w:szCs w:val="16"/>
            <w:lang w:val="ru-RU"/>
          </w:rPr>
          <w:t>https://dksk.mk/mk/%d0%bf%d1%80%d0%b0%d0%b2%d0%b8%d0%bb%d0%bd%d0%b8%d1%86%d0%b8/</w:t>
        </w:r>
      </w:hyperlink>
      <w:r w:rsidRPr="00FC6503">
        <w:rPr>
          <w:rStyle w:val="Hyperlink"/>
          <w:sz w:val="16"/>
          <w:szCs w:val="16"/>
          <w:lang w:val="en-US"/>
        </w:rPr>
        <w:t xml:space="preserve"> </w:t>
      </w:r>
    </w:p>
    <w:p w14:paraId="403B1B98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en-US"/>
        </w:rPr>
      </w:pPr>
    </w:p>
    <w:p w14:paraId="369E7681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en-US"/>
        </w:rPr>
      </w:pPr>
      <w:hyperlink r:id="rId22" w:history="1">
        <w:r w:rsidRPr="00FC6503">
          <w:rPr>
            <w:rStyle w:val="Hyperlink"/>
            <w:sz w:val="16"/>
            <w:szCs w:val="16"/>
            <w:lang w:val="en-US"/>
          </w:rPr>
          <w:t>https://dksk.mk/%d0%bc%d0%b5%d1%82%d0%be%d0%b4%d0%be%d0%bb%d0%be%d0%b3%d0%b8%d1%98%d0%b0-%d0%b7%d0%b0-%d0%b0%d0%bf%d0%bb/</w:t>
        </w:r>
      </w:hyperlink>
      <w:r w:rsidRPr="00FC6503">
        <w:rPr>
          <w:rStyle w:val="Hyperlink"/>
          <w:sz w:val="16"/>
          <w:szCs w:val="16"/>
          <w:lang w:val="en-US"/>
        </w:rPr>
        <w:t xml:space="preserve"> </w:t>
      </w:r>
    </w:p>
    <w:p w14:paraId="7834F5FF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en-US"/>
        </w:rPr>
      </w:pPr>
    </w:p>
    <w:p w14:paraId="22CE2E40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</w:rPr>
      </w:pPr>
      <w:hyperlink r:id="rId23" w:history="1">
        <w:r w:rsidRPr="00FC6503">
          <w:rPr>
            <w:rStyle w:val="Hyperlink"/>
            <w:sz w:val="16"/>
            <w:szCs w:val="16"/>
            <w:lang w:val="en-US"/>
          </w:rPr>
          <w:t>https://dksk.mk/wp-content/uploads/2020/12/%D0%A3%D0%BF%D0%B0%D1%82%D1%81%D1%82%D0%B2%D0%BE-%D0%B7%D0%B0-%D1%83%D0%BF%D1%80%D0%B0%D0%B2%D1%83%D0%B2%D0%B0%D1%9A%D0%B5-%D1%81%D0%BE-%D1%81%D1%83%D0%B4%D0%B8%D1%80-%D0%BD%D0%B0-%D0%B8%D0%BD%D1%82%D0%B5%D1%80%D0%B5%D1%81%D0%B8-.pdf</w:t>
        </w:r>
      </w:hyperlink>
      <w:r w:rsidRPr="00FC6503">
        <w:rPr>
          <w:rStyle w:val="Hyperlink"/>
          <w:sz w:val="16"/>
          <w:szCs w:val="16"/>
        </w:rPr>
        <w:t xml:space="preserve"> </w:t>
      </w:r>
    </w:p>
    <w:p w14:paraId="6C542A37" w14:textId="7593FFAD" w:rsidR="00C43A80" w:rsidRPr="00BE602A" w:rsidRDefault="00C43A80" w:rsidP="004E1021">
      <w:pPr>
        <w:pStyle w:val="ListParagraph"/>
        <w:suppressAutoHyphens w:val="0"/>
        <w:spacing w:after="0" w:line="240" w:lineRule="auto"/>
        <w:rPr>
          <w:color w:val="0000FF"/>
          <w:sz w:val="18"/>
          <w:szCs w:val="18"/>
          <w:u w:val="single"/>
          <w:lang w:val="ru-RU"/>
        </w:rPr>
      </w:pPr>
    </w:p>
    <w:p w14:paraId="73E46654" w14:textId="77777777" w:rsidR="00C43A80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proofErr w:type="spellStart"/>
      <w:r>
        <w:rPr>
          <w:rFonts w:ascii="Times New Roman" w:eastAsia="Times New Roman" w:hAnsi="Times New Roman"/>
          <w:lang w:val="sq-AL"/>
        </w:rPr>
        <w:t>Organogram</w:t>
      </w:r>
      <w:proofErr w:type="spellEnd"/>
      <w:r>
        <w:rPr>
          <w:rFonts w:ascii="Times New Roman" w:eastAsia="Times New Roman" w:hAnsi="Times New Roman"/>
          <w:lang w:val="sq-AL"/>
        </w:rPr>
        <w:t xml:space="preserve"> për organizim të brendshëm,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4D89450E" w14:textId="77777777" w:rsidR="004E1021" w:rsidRPr="00FC6503" w:rsidRDefault="004E1021" w:rsidP="004E1021">
      <w:pPr>
        <w:suppressAutoHyphens w:val="0"/>
        <w:ind w:left="360" w:firstLine="320"/>
        <w:rPr>
          <w:rStyle w:val="Hyperlink"/>
          <w:sz w:val="16"/>
          <w:szCs w:val="16"/>
        </w:rPr>
      </w:pPr>
      <w:hyperlink r:id="rId24" w:history="1">
        <w:r w:rsidRPr="00FC6503">
          <w:rPr>
            <w:rStyle w:val="Hyperlink"/>
            <w:sz w:val="16"/>
            <w:szCs w:val="16"/>
            <w:lang w:val="en-US"/>
          </w:rPr>
          <w:t>https://dksk.mk/fileadmin/PDF/Organogram.pdf</w:t>
        </w:r>
      </w:hyperlink>
      <w:r w:rsidRPr="00FC6503">
        <w:rPr>
          <w:rStyle w:val="Hyperlink"/>
          <w:sz w:val="16"/>
          <w:szCs w:val="16"/>
        </w:rPr>
        <w:t xml:space="preserve"> </w:t>
      </w:r>
    </w:p>
    <w:p w14:paraId="262B159C" w14:textId="77777777" w:rsidR="004E1021" w:rsidRPr="00FC6503" w:rsidRDefault="004E1021" w:rsidP="004E1021">
      <w:pPr>
        <w:suppressAutoHyphens w:val="0"/>
        <w:ind w:left="360" w:firstLine="320"/>
        <w:rPr>
          <w:rStyle w:val="Hyperlink"/>
          <w:sz w:val="16"/>
          <w:szCs w:val="16"/>
        </w:rPr>
      </w:pPr>
    </w:p>
    <w:p w14:paraId="5DE8CE3F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</w:rPr>
      </w:pPr>
      <w:hyperlink r:id="rId25" w:history="1">
        <w:r w:rsidRPr="00FC6503">
          <w:rPr>
            <w:rStyle w:val="Hyperlink"/>
            <w:sz w:val="16"/>
            <w:szCs w:val="16"/>
            <w:lang w:val="en-US"/>
          </w:rPr>
          <w:t>https://dksk.mk/wp-content/uploads/2022/09/%D0%9E%D1%80%D0%B3%D0%B0%D0%BD%D0%BE%D0%B3%D1%80%D0%B0%D0%BC-%D1%81%D0%BE-%D1%80%D0%B0%D0%B1%D0%BE%D1%82%D0%BD%D0%B8-%D0%BC%D0%B5%D1%81%D1%82%D0%B0-%D0%B7%D0%B0%D0%BA%D0%BB%D1%83%D1%87%D0%BD%D0%BE-%D1%81%D0%BE-09.09.pdf</w:t>
        </w:r>
      </w:hyperlink>
      <w:r w:rsidRPr="00FC6503">
        <w:rPr>
          <w:rStyle w:val="Hyperlink"/>
          <w:sz w:val="16"/>
          <w:szCs w:val="16"/>
        </w:rPr>
        <w:t xml:space="preserve"> </w:t>
      </w:r>
    </w:p>
    <w:p w14:paraId="473D3927" w14:textId="77777777" w:rsidR="004E1021" w:rsidRPr="00FC6503" w:rsidRDefault="004E1021" w:rsidP="004E1021">
      <w:pPr>
        <w:suppressAutoHyphens w:val="0"/>
        <w:ind w:left="360" w:firstLine="320"/>
        <w:rPr>
          <w:rStyle w:val="Hyperlink"/>
          <w:sz w:val="16"/>
          <w:szCs w:val="16"/>
        </w:rPr>
      </w:pPr>
    </w:p>
    <w:p w14:paraId="12C66716" w14:textId="77777777" w:rsidR="004E1021" w:rsidRPr="00FC6503" w:rsidRDefault="004E1021" w:rsidP="004E1021">
      <w:pPr>
        <w:suppressAutoHyphens w:val="0"/>
        <w:ind w:left="680"/>
        <w:rPr>
          <w:rStyle w:val="Hyperlink"/>
          <w:sz w:val="16"/>
          <w:szCs w:val="16"/>
          <w:lang w:val="en-US"/>
        </w:rPr>
      </w:pPr>
      <w:hyperlink r:id="rId26" w:history="1">
        <w:r w:rsidRPr="00FC6503">
          <w:rPr>
            <w:rStyle w:val="Hyperlink"/>
            <w:sz w:val="16"/>
            <w:szCs w:val="16"/>
            <w:lang w:val="en-US"/>
          </w:rPr>
          <w:t>https://dksk.mk/wp-content/uploads/2021/03/%D0%A2%D0%B0%D0%B1%D0%B5%D0%BB%D0%B0%D1%80%D0%B5%D0%BD-%D0%BF%D1%80%D0%B5%D0%B3%D0%BB%D0%B5%D0%B4-%D0%BD%D0%B0-%D1%80%D0%B0%D0%B1%D0%BE%D1%82%D0%BD%D0%B8-%D0%BC%D0%B5%D1%81%D1%82%D0%B0-%D0%B4%D0%BE%D0%BF%D0%BE%D0%BB%D0%BD%D0%B5%D1%82.pdf</w:t>
        </w:r>
      </w:hyperlink>
      <w:r w:rsidRPr="00FC6503">
        <w:rPr>
          <w:rStyle w:val="Hyperlink"/>
          <w:sz w:val="16"/>
          <w:szCs w:val="16"/>
        </w:rPr>
        <w:t xml:space="preserve"> </w:t>
      </w:r>
    </w:p>
    <w:p w14:paraId="46B7F883" w14:textId="77777777" w:rsidR="00C43A80" w:rsidRPr="00A8421C" w:rsidRDefault="00C43A80" w:rsidP="00C43A80">
      <w:pPr>
        <w:suppressAutoHyphens w:val="0"/>
        <w:ind w:left="360"/>
        <w:rPr>
          <w:rFonts w:ascii="Times New Roman" w:hAnsi="Times New Roman"/>
          <w:lang w:val="ru-RU"/>
        </w:rPr>
      </w:pPr>
    </w:p>
    <w:p w14:paraId="1AC58B6A" w14:textId="77777777" w:rsidR="00C43A80" w:rsidRPr="00046C38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Planet strategjike dhe strategjitë për punën e mbajtësve të informacionit,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6F4295EB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  <w:lang w:eastAsia="en-GB"/>
        </w:rPr>
      </w:pPr>
      <w:hyperlink r:id="rId27" w:history="1">
        <w:r w:rsidRPr="00FC6503">
          <w:rPr>
            <w:rStyle w:val="Hyperlink"/>
            <w:rFonts w:ascii="StobiSans Regular" w:eastAsia="Times New Roman" w:hAnsi="StobiSans Regular"/>
            <w:sz w:val="16"/>
            <w:szCs w:val="16"/>
            <w:lang w:val="en-US" w:eastAsia="en-GB"/>
          </w:rPr>
          <w:t>https://dksk.mk/mk/%d1%81%d1%82%d1%80%d0%b0%d1%82%d0%b5%d1%88%d0%ba%d0%b8-%d0%bf%d0%bb%d0%b0%d0%bd/</w:t>
        </w:r>
      </w:hyperlink>
      <w:r w:rsidRPr="00FC6503">
        <w:rPr>
          <w:rStyle w:val="Hyperlink"/>
          <w:rFonts w:ascii="StobiSans Regular" w:hAnsi="StobiSans Regular"/>
          <w:sz w:val="16"/>
          <w:szCs w:val="16"/>
          <w:lang w:eastAsia="en-GB"/>
        </w:rPr>
        <w:t xml:space="preserve"> </w:t>
      </w:r>
    </w:p>
    <w:p w14:paraId="687E4889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  <w:lang w:val="en-US" w:eastAsia="en-GB"/>
        </w:rPr>
      </w:pPr>
    </w:p>
    <w:p w14:paraId="4FB1ACD3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  <w:lang w:val="en-US" w:eastAsia="en-GB"/>
        </w:rPr>
      </w:pPr>
      <w:hyperlink r:id="rId28" w:history="1">
        <w:r w:rsidRPr="00FC6503">
          <w:rPr>
            <w:rStyle w:val="Hyperlink"/>
            <w:rFonts w:ascii="StobiSans Regular" w:hAnsi="StobiSans Regular"/>
            <w:sz w:val="16"/>
            <w:szCs w:val="16"/>
            <w:lang w:val="en-US" w:eastAsia="en-GB"/>
          </w:rPr>
          <w:t>https://dksk.mk/wp-content/uploads/2022/06/Nacionalna-strategija-17.01.2020.pdf</w:t>
        </w:r>
      </w:hyperlink>
      <w:r w:rsidRPr="00FC6503">
        <w:rPr>
          <w:rStyle w:val="Hyperlink"/>
          <w:rFonts w:ascii="StobiSans Regular" w:hAnsi="StobiSans Regular"/>
          <w:sz w:val="16"/>
          <w:szCs w:val="16"/>
          <w:lang w:val="en-US" w:eastAsia="en-GB"/>
        </w:rPr>
        <w:t xml:space="preserve"> </w:t>
      </w:r>
    </w:p>
    <w:p w14:paraId="6E3FFA8F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  <w:lang w:val="en-US" w:eastAsia="en-GB"/>
        </w:rPr>
      </w:pPr>
    </w:p>
    <w:p w14:paraId="277C2CF9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  <w:lang w:eastAsia="en-GB"/>
        </w:rPr>
      </w:pPr>
      <w:hyperlink r:id="rId29" w:history="1">
        <w:r w:rsidRPr="00FC6503">
          <w:rPr>
            <w:rStyle w:val="Hyperlink"/>
            <w:rFonts w:ascii="StobiSans Regular" w:eastAsia="Times New Roman" w:hAnsi="StobiSans Regular"/>
            <w:sz w:val="16"/>
            <w:szCs w:val="16"/>
            <w:lang w:val="en-US" w:eastAsia="en-GB"/>
          </w:rPr>
          <w:t>https://dksk.mk/wp-content/uploads/2022/06/Nacionalna-strategija-17.01.2020.pdf</w:t>
        </w:r>
      </w:hyperlink>
      <w:r w:rsidRPr="00FC6503">
        <w:rPr>
          <w:rStyle w:val="Hyperlink"/>
          <w:rFonts w:ascii="StobiSans Regular" w:hAnsi="StobiSans Regular"/>
          <w:sz w:val="16"/>
          <w:szCs w:val="16"/>
          <w:lang w:eastAsia="en-GB"/>
        </w:rPr>
        <w:t xml:space="preserve"> </w:t>
      </w:r>
    </w:p>
    <w:p w14:paraId="1F619477" w14:textId="77777777" w:rsidR="00C43A80" w:rsidRPr="00046C38" w:rsidRDefault="00C43A80" w:rsidP="00C43A80">
      <w:pPr>
        <w:pStyle w:val="ListParagraph"/>
        <w:suppressAutoHyphens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7D8968F3" w14:textId="77777777" w:rsidR="00C43A80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Planet dhe programet vjetore të punës,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180E9DFA" w14:textId="77777777" w:rsidR="004E1021" w:rsidRPr="00FC6503" w:rsidRDefault="00C43A80" w:rsidP="004E1021">
      <w:pPr>
        <w:pStyle w:val="ListParagraph"/>
        <w:suppressAutoHyphens w:val="0"/>
        <w:rPr>
          <w:rStyle w:val="Hyperlink"/>
          <w:rFonts w:ascii="StobiSans Regular" w:hAnsi="StobiSans Regular"/>
          <w:sz w:val="16"/>
          <w:szCs w:val="16"/>
          <w:lang w:val="en-US"/>
        </w:rPr>
      </w:pPr>
      <w:r>
        <w:rPr>
          <w:color w:val="0000FF"/>
          <w:sz w:val="16"/>
          <w:szCs w:val="16"/>
          <w:lang w:val="sq-AL"/>
        </w:rPr>
        <w:t xml:space="preserve"> </w:t>
      </w:r>
      <w:hyperlink r:id="rId30" w:history="1">
        <w:proofErr w:type="gramStart"/>
        <w:r w:rsidR="004E1021" w:rsidRPr="00FC6503">
          <w:rPr>
            <w:rStyle w:val="Hyperlink"/>
            <w:sz w:val="16"/>
            <w:szCs w:val="16"/>
            <w:lang w:val="en-US"/>
          </w:rPr>
          <w:t>https://dksk.mk/%d0%b3%d0%be%d0%b4%d0%b8%d1%88%d0%b5%d0%bd-</w:t>
        </w:r>
      </w:hyperlink>
      <w:r w:rsidR="004E1021" w:rsidRPr="00FC6503">
        <w:rPr>
          <w:rStyle w:val="Hyperlink"/>
          <w:rFonts w:ascii="StobiSans Regular" w:hAnsi="StobiSans Regular"/>
          <w:sz w:val="16"/>
          <w:szCs w:val="16"/>
          <w:lang w:val="en-US"/>
        </w:rPr>
        <w:t>%d0%bf%d0%bb%d0%b0%d0%bd-%d0%b7%d0%b0-%d1%81%d0%bb%d0%b5%d0%b4%d0%b5%d1%9a%d0%b5-%d0%bd%d0%b0-%d0%b8%d0%bc%d0%be%d1%82%d0%bd%d0%b0%d1%82%d0%b0-%d1%81%d0%be/</w:t>
      </w:r>
      <w:proofErr w:type="gramEnd"/>
    </w:p>
    <w:p w14:paraId="03CF3F10" w14:textId="77777777" w:rsidR="004E1021" w:rsidRPr="00FC6503" w:rsidRDefault="004E1021" w:rsidP="004E1021">
      <w:pPr>
        <w:pStyle w:val="ListParagraph"/>
        <w:suppressAutoHyphens w:val="0"/>
        <w:rPr>
          <w:rFonts w:ascii="Times New Roman" w:hAnsi="Times New Roman"/>
          <w:sz w:val="16"/>
          <w:szCs w:val="16"/>
          <w:lang w:val="ru-RU"/>
        </w:rPr>
      </w:pPr>
    </w:p>
    <w:p w14:paraId="40B307FA" w14:textId="77777777" w:rsidR="004E1021" w:rsidRPr="00FC6503" w:rsidRDefault="004E1021" w:rsidP="004E1021">
      <w:pPr>
        <w:pStyle w:val="ListParagraph"/>
        <w:suppressAutoHyphens w:val="0"/>
        <w:rPr>
          <w:rStyle w:val="Hyperlink"/>
          <w:rFonts w:ascii="StobiSans Regular" w:hAnsi="StobiSans Regular"/>
          <w:sz w:val="16"/>
          <w:szCs w:val="16"/>
          <w:lang w:val="en-US"/>
        </w:rPr>
      </w:pPr>
      <w:hyperlink r:id="rId31" w:history="1">
        <w:r w:rsidRPr="00FC6503">
          <w:rPr>
            <w:rStyle w:val="Hyperlink"/>
            <w:rFonts w:ascii="StobiSans Regular" w:hAnsi="StobiSans Regular"/>
            <w:sz w:val="16"/>
            <w:szCs w:val="16"/>
            <w:lang w:val="en-US"/>
          </w:rPr>
          <w:t>https://dksk.mk/%d0%bf%d0%bb%d0%b0%d0%bd%d0%be%d0%b2%d0%b8-%d0%b7%d0%b0-%d1%98%d0%b0%d0%b2%d0%bd%d0%b8-%d0%bd%d0%b0%d0%b1%d0%b0%d0%b2%d0%ba%d0%b8/</w:t>
        </w:r>
      </w:hyperlink>
      <w:r w:rsidRPr="00FC6503">
        <w:rPr>
          <w:rStyle w:val="Hyperlink"/>
          <w:rFonts w:ascii="StobiSans Regular" w:hAnsi="StobiSans Regular"/>
          <w:sz w:val="16"/>
          <w:szCs w:val="16"/>
        </w:rPr>
        <w:t xml:space="preserve"> </w:t>
      </w:r>
    </w:p>
    <w:p w14:paraId="2F45E062" w14:textId="77777777" w:rsidR="004E1021" w:rsidRPr="00FC6503" w:rsidRDefault="004E1021" w:rsidP="004E1021">
      <w:pPr>
        <w:pStyle w:val="ListParagraph"/>
        <w:suppressAutoHyphens w:val="0"/>
        <w:rPr>
          <w:rFonts w:ascii="Times New Roman" w:hAnsi="Times New Roman"/>
          <w:sz w:val="16"/>
          <w:szCs w:val="16"/>
          <w:lang w:val="ru-RU"/>
        </w:rPr>
      </w:pPr>
    </w:p>
    <w:p w14:paraId="26BDCBEC" w14:textId="77777777" w:rsidR="004E1021" w:rsidRPr="00FC6503" w:rsidRDefault="004E1021" w:rsidP="004E1021">
      <w:pPr>
        <w:pStyle w:val="ListParagraph"/>
        <w:suppressAutoHyphens w:val="0"/>
        <w:rPr>
          <w:rStyle w:val="Hyperlink"/>
          <w:rFonts w:ascii="StobiSans Regular" w:hAnsi="StobiSans Regular"/>
          <w:sz w:val="16"/>
          <w:szCs w:val="16"/>
          <w:lang w:val="en-US"/>
        </w:rPr>
      </w:pPr>
      <w:hyperlink r:id="rId32" w:history="1">
        <w:r w:rsidRPr="00FC6503">
          <w:rPr>
            <w:rStyle w:val="Hyperlink"/>
            <w:rFonts w:ascii="StobiSans Regular" w:hAnsi="StobiSans Regular"/>
            <w:sz w:val="16"/>
            <w:szCs w:val="16"/>
            <w:lang w:val="en-US"/>
          </w:rPr>
          <w:t>https://dksk.mk/mk/%d0%bf%d1%80%d0%be%d0%b3%d1%80%d0%b0%d0%bc%d0%b0-%d0%b7%d0%b0-%d1%80%d0%b0%d0%b1%d0%be%d1%82%d0%b0/</w:t>
        </w:r>
      </w:hyperlink>
      <w:r w:rsidRPr="00FC6503">
        <w:rPr>
          <w:rStyle w:val="Hyperlink"/>
          <w:rFonts w:ascii="StobiSans Regular" w:hAnsi="StobiSans Regular"/>
          <w:sz w:val="16"/>
          <w:szCs w:val="16"/>
        </w:rPr>
        <w:t xml:space="preserve"> </w:t>
      </w:r>
    </w:p>
    <w:p w14:paraId="37543B74" w14:textId="1A7866DB" w:rsidR="00C43A80" w:rsidRPr="00E71FC1" w:rsidRDefault="00C43A80" w:rsidP="004E1021">
      <w:pPr>
        <w:pStyle w:val="ListParagraph"/>
        <w:suppressAutoHyphens w:val="0"/>
        <w:rPr>
          <w:rStyle w:val="Hyperlink"/>
          <w:rFonts w:ascii="StobiSans Regular" w:hAnsi="StobiSans Regular"/>
          <w:sz w:val="18"/>
          <w:szCs w:val="18"/>
          <w:lang w:val="en-US" w:eastAsia="en-GB"/>
        </w:rPr>
      </w:pPr>
    </w:p>
    <w:p w14:paraId="35799E51" w14:textId="77777777" w:rsidR="00C43A80" w:rsidRPr="00AA2A0A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Buxheti vjetor dhe llogaria përfundimtare,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</w:t>
      </w:r>
    </w:p>
    <w:p w14:paraId="5A4D5354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</w:rPr>
      </w:pPr>
      <w:hyperlink r:id="rId33" w:history="1">
        <w:r w:rsidRPr="00FC6503">
          <w:rPr>
            <w:rStyle w:val="Hyperlink"/>
            <w:rFonts w:ascii="StobiSans Regular" w:hAnsi="StobiSans Regular"/>
            <w:sz w:val="16"/>
            <w:szCs w:val="16"/>
            <w:lang w:val="en-US"/>
          </w:rPr>
          <w:t>https://dksk.mk/%d0%b1%d1%83%d1%9f%d0%b5%d1%82-%d0%bd%d0%b0-%d0%b4%d0%ba%d1%81%d0%ba/</w:t>
        </w:r>
      </w:hyperlink>
      <w:r w:rsidRPr="00FC6503">
        <w:rPr>
          <w:rStyle w:val="Hyperlink"/>
          <w:rFonts w:ascii="StobiSans Regular" w:hAnsi="StobiSans Regular"/>
          <w:sz w:val="16"/>
          <w:szCs w:val="16"/>
        </w:rPr>
        <w:t xml:space="preserve"> </w:t>
      </w:r>
    </w:p>
    <w:p w14:paraId="6382AB35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</w:rPr>
      </w:pPr>
    </w:p>
    <w:p w14:paraId="26EF0D76" w14:textId="77777777" w:rsidR="004E1021" w:rsidRPr="00FC6503" w:rsidRDefault="004E1021" w:rsidP="004E1021">
      <w:pPr>
        <w:pStyle w:val="ListParagraph"/>
        <w:suppressAutoHyphens w:val="0"/>
        <w:spacing w:after="0" w:line="240" w:lineRule="auto"/>
        <w:rPr>
          <w:rStyle w:val="Hyperlink"/>
          <w:rFonts w:ascii="StobiSans Regular" w:hAnsi="StobiSans Regular"/>
          <w:sz w:val="16"/>
          <w:szCs w:val="16"/>
          <w:lang w:val="en-US"/>
        </w:rPr>
      </w:pPr>
      <w:hyperlink r:id="rId34" w:history="1">
        <w:r w:rsidRPr="00FC6503">
          <w:rPr>
            <w:rStyle w:val="Hyperlink"/>
            <w:rFonts w:ascii="StobiSans Regular" w:hAnsi="StobiSans Regular"/>
            <w:sz w:val="16"/>
            <w:szCs w:val="16"/>
            <w:lang w:val="en-US"/>
          </w:rPr>
          <w:t>https://dksk.mk/mk/%d0%b3%d0%be%d0%b4%d0%b8%d1%88%d0%bd%d0%b8-%d1%81%d0%bc%d0%b5%d1%82%d0%ba%d0%b8-%d0%bd%d0%b0-%d0%b4%d0%ba%d1%81%d0%ba/</w:t>
        </w:r>
      </w:hyperlink>
      <w:r w:rsidRPr="00FC6503">
        <w:rPr>
          <w:rStyle w:val="Hyperlink"/>
          <w:rFonts w:ascii="StobiSans Regular" w:hAnsi="StobiSans Regular"/>
          <w:sz w:val="16"/>
          <w:szCs w:val="16"/>
        </w:rPr>
        <w:t xml:space="preserve"> </w:t>
      </w:r>
    </w:p>
    <w:p w14:paraId="4125B541" w14:textId="77777777" w:rsidR="00C43A80" w:rsidRPr="00E71FC1" w:rsidRDefault="00C43A80" w:rsidP="00C43A80">
      <w:pPr>
        <w:suppressAutoHyphens w:val="0"/>
        <w:rPr>
          <w:rFonts w:ascii="Times New Roman" w:hAnsi="Times New Roman"/>
          <w:lang w:val="ru-RU"/>
        </w:rPr>
      </w:pPr>
    </w:p>
    <w:p w14:paraId="5EA76856" w14:textId="77777777" w:rsidR="00C43A80" w:rsidRPr="00E940D4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Planet vjetore financiare sipas tremujorëve dhe programet e realizimit të buxhetit,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): /</w:t>
      </w:r>
    </w:p>
    <w:p w14:paraId="575A9065" w14:textId="77777777" w:rsidR="00C43A80" w:rsidRPr="00E940D4" w:rsidRDefault="00C43A80" w:rsidP="00C43A80">
      <w:pPr>
        <w:suppressAutoHyphens w:val="0"/>
        <w:ind w:left="360"/>
        <w:rPr>
          <w:rFonts w:ascii="Times New Roman" w:hAnsi="Times New Roman"/>
          <w:lang w:val="ru-RU"/>
        </w:rPr>
      </w:pPr>
    </w:p>
    <w:p w14:paraId="486254C6" w14:textId="77777777" w:rsidR="00C43A80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Raporti i auditimit, (</w:t>
      </w:r>
      <w:proofErr w:type="spellStart"/>
      <w:r>
        <w:rPr>
          <w:rFonts w:ascii="Times New Roman" w:eastAsia="Times New Roman" w:hAnsi="Times New Roman"/>
          <w:lang w:val="sq-AL"/>
        </w:rPr>
        <w:t>link</w:t>
      </w:r>
      <w:proofErr w:type="spellEnd"/>
      <w:r>
        <w:rPr>
          <w:rFonts w:ascii="Times New Roman" w:eastAsia="Times New Roman" w:hAnsi="Times New Roman"/>
          <w:lang w:val="sq-AL"/>
        </w:rPr>
        <w:t>)</w:t>
      </w:r>
    </w:p>
    <w:p w14:paraId="0462C700" w14:textId="77777777" w:rsidR="004E1021" w:rsidRPr="00FC6503" w:rsidRDefault="004E1021" w:rsidP="004E1021">
      <w:pPr>
        <w:suppressAutoHyphens w:val="0"/>
        <w:ind w:left="680"/>
        <w:rPr>
          <w:rStyle w:val="Hyperlink"/>
          <w:rFonts w:eastAsia="Calibri"/>
          <w:sz w:val="16"/>
          <w:szCs w:val="16"/>
          <w:lang w:val="en-US" w:eastAsia="en-US"/>
        </w:rPr>
      </w:pPr>
      <w:hyperlink r:id="rId35" w:history="1">
        <w:r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https://dksk.mk/mk/%d1%80%d0%b5%d0%b2%d0%b8%d0%b7%d0%be%d1%80%d1%81%d0%ba%d0%b8-%d0%b8%d0%b7%d0%b2%d0%b5%d1%88%d1%82%d0%b0%d0%b8/</w:t>
        </w:r>
      </w:hyperlink>
      <w:r w:rsidRPr="00FC6503">
        <w:rPr>
          <w:rStyle w:val="Hyperlink"/>
          <w:rFonts w:eastAsia="Calibri"/>
          <w:sz w:val="16"/>
          <w:szCs w:val="16"/>
          <w:lang w:val="en-US" w:eastAsia="en-US"/>
        </w:rPr>
        <w:t xml:space="preserve"> </w:t>
      </w:r>
    </w:p>
    <w:p w14:paraId="613C8BA0" w14:textId="77777777" w:rsidR="00C43A80" w:rsidRPr="00E940D4" w:rsidRDefault="00C43A80" w:rsidP="00C43A80">
      <w:pPr>
        <w:suppressAutoHyphens w:val="0"/>
        <w:ind w:left="680"/>
        <w:rPr>
          <w:rStyle w:val="Hyperlink"/>
          <w:rFonts w:eastAsia="Calibri"/>
          <w:sz w:val="18"/>
          <w:szCs w:val="18"/>
          <w:lang w:val="en-US" w:eastAsia="en-US"/>
        </w:rPr>
      </w:pPr>
    </w:p>
    <w:p w14:paraId="6AC570A2" w14:textId="77777777" w:rsidR="00C43A80" w:rsidRPr="007E716B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Llojet e shërbimeve të ofruara nga mbajtësit e informacionit (informacione për </w:t>
      </w:r>
      <w:proofErr w:type="spellStart"/>
      <w:r>
        <w:rPr>
          <w:rFonts w:ascii="Times New Roman" w:eastAsia="Times New Roman" w:hAnsi="Times New Roman"/>
          <w:lang w:val="sq-AL"/>
        </w:rPr>
        <w:t>disponueshmërinë</w:t>
      </w:r>
      <w:proofErr w:type="spellEnd"/>
      <w:r>
        <w:rPr>
          <w:rFonts w:ascii="Times New Roman" w:eastAsia="Times New Roman" w:hAnsi="Times New Roman"/>
          <w:lang w:val="sq-AL"/>
        </w:rPr>
        <w:t xml:space="preserve"> fizike për realizimin e shërbimeve dhe informacione për shërbimet elektronike, të dhëna për bazat ligjore, emrin e shërbimeve, dokumentet dhe të dhënat e nevojshme për realizimin e secilit nga shërbimet, mekanizmat e mbrojtjes ligjore dhe të dhëna të tjera të rëndësishme), </w:t>
      </w:r>
      <w:r>
        <w:rPr>
          <w:rFonts w:ascii="Times New Roman" w:eastAsia="Times New Roman" w:hAnsi="Times New Roman"/>
          <w:b/>
          <w:bCs/>
          <w:lang w:val="sq-AL"/>
        </w:rPr>
        <w:t>(</w:t>
      </w:r>
      <w:proofErr w:type="spellStart"/>
      <w:r>
        <w:rPr>
          <w:rFonts w:ascii="Times New Roman" w:eastAsia="Times New Roman" w:hAnsi="Times New Roman"/>
          <w:b/>
          <w:bCs/>
          <w:lang w:val="sq-AL"/>
        </w:rPr>
        <w:t>link</w:t>
      </w:r>
      <w:proofErr w:type="spellEnd"/>
      <w:r>
        <w:rPr>
          <w:rFonts w:ascii="Times New Roman" w:eastAsia="Times New Roman" w:hAnsi="Times New Roman"/>
          <w:b/>
          <w:bCs/>
          <w:lang w:val="sq-AL"/>
        </w:rPr>
        <w:t>): /</w:t>
      </w:r>
    </w:p>
    <w:p w14:paraId="337EEC31" w14:textId="274116E7" w:rsidR="00C43A80" w:rsidRPr="00FC6503" w:rsidRDefault="00C43A80" w:rsidP="00C43A80">
      <w:pPr>
        <w:pStyle w:val="ListParagraph"/>
        <w:suppressAutoHyphens w:val="0"/>
        <w:spacing w:after="0" w:line="240" w:lineRule="auto"/>
        <w:rPr>
          <w:rStyle w:val="Hyperlink"/>
          <w:rFonts w:ascii="StobiSans Regular" w:eastAsia="StobiSans Regular" w:hAnsi="StobiSans Regular"/>
          <w:sz w:val="16"/>
          <w:szCs w:val="16"/>
          <w:lang w:val="sq-AL"/>
        </w:rPr>
      </w:pPr>
      <w:hyperlink r:id="rId36" w:history="1">
        <w:r>
          <w:rPr>
            <w:rFonts w:ascii="StobiSans Regular" w:eastAsia="StobiSans Regular" w:hAnsi="StobiSans Regular"/>
            <w:color w:val="0000FF"/>
            <w:sz w:val="16"/>
            <w:szCs w:val="16"/>
            <w:lang w:val="sq-AL"/>
          </w:rPr>
          <w:t xml:space="preserve"> </w:t>
        </w:r>
        <w:r>
          <w:rPr>
            <w:rFonts w:ascii="StobiSans Regular" w:eastAsia="StobiSans Regular" w:hAnsi="StobiSans Regular"/>
            <w:color w:val="0000FF"/>
            <w:sz w:val="16"/>
            <w:szCs w:val="16"/>
            <w:u w:val="single"/>
            <w:lang w:val="sq-AL"/>
          </w:rPr>
          <w:t>https://dksk.mk/mk/</w:t>
        </w:r>
        <w:r>
          <w:rPr>
            <w:rFonts w:ascii="StobiSans Regular" w:eastAsia="StobiSans Regular" w:hAnsi="StobiSans Regular"/>
            <w:color w:val="0000FF"/>
            <w:sz w:val="16"/>
            <w:szCs w:val="16"/>
            <w:lang w:val="sq-AL"/>
          </w:rPr>
          <w:t xml:space="preserve"> </w:t>
        </w:r>
      </w:hyperlink>
      <w:r>
        <w:rPr>
          <w:rFonts w:ascii="StobiSans Regular" w:eastAsia="StobiSans Regular" w:hAnsi="StobiSans Regular"/>
          <w:color w:val="0000FF"/>
          <w:sz w:val="16"/>
          <w:szCs w:val="16"/>
          <w:lang w:val="sq-AL"/>
        </w:rPr>
        <w:t xml:space="preserve"> </w:t>
      </w:r>
      <w:r>
        <w:rPr>
          <w:rFonts w:ascii="StobiSans Regular" w:eastAsia="StobiSans Regular" w:hAnsi="StobiSans Regular"/>
          <w:color w:val="0000FF"/>
          <w:sz w:val="16"/>
          <w:szCs w:val="16"/>
          <w:u w:val="single"/>
          <w:lang w:val="sq-AL"/>
        </w:rPr>
        <w:t xml:space="preserve"> </w:t>
      </w:r>
      <w:r>
        <w:rPr>
          <w:rFonts w:ascii="StobiSans Regular" w:eastAsia="StobiSans Regular" w:hAnsi="StobiSans Regular"/>
          <w:color w:val="0000FF"/>
          <w:sz w:val="16"/>
          <w:szCs w:val="16"/>
          <w:lang w:val="sq-AL"/>
        </w:rPr>
        <w:t xml:space="preserve"> </w:t>
      </w:r>
    </w:p>
    <w:p w14:paraId="2737D8A9" w14:textId="77777777" w:rsidR="00C43A80" w:rsidRPr="007E716B" w:rsidRDefault="00C43A80" w:rsidP="00C43A80">
      <w:pPr>
        <w:pStyle w:val="ListParagraph"/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</w:p>
    <w:p w14:paraId="247FA277" w14:textId="77777777" w:rsidR="00C43A80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Tarifat për pagesat për lëshimin e akteve reale, (</w:t>
      </w:r>
      <w:proofErr w:type="spellStart"/>
      <w:r>
        <w:rPr>
          <w:rFonts w:ascii="Times New Roman" w:eastAsia="Times New Roman" w:hAnsi="Times New Roman"/>
          <w:lang w:val="sq-AL"/>
        </w:rPr>
        <w:t>link</w:t>
      </w:r>
      <w:proofErr w:type="spellEnd"/>
      <w:r>
        <w:rPr>
          <w:rFonts w:ascii="Times New Roman" w:eastAsia="Times New Roman" w:hAnsi="Times New Roman"/>
          <w:lang w:val="sq-AL"/>
        </w:rPr>
        <w:t xml:space="preserve">): </w:t>
      </w:r>
      <w:r>
        <w:rPr>
          <w:rFonts w:ascii="Times New Roman" w:eastAsia="Times New Roman" w:hAnsi="Times New Roman"/>
          <w:b/>
          <w:bCs/>
          <w:lang w:val="sq-AL"/>
        </w:rPr>
        <w:t>/</w:t>
      </w:r>
    </w:p>
    <w:p w14:paraId="4F886541" w14:textId="77777777" w:rsidR="00C43A80" w:rsidRPr="007E716B" w:rsidRDefault="00C43A80" w:rsidP="00C43A80">
      <w:pPr>
        <w:suppressAutoHyphens w:val="0"/>
        <w:rPr>
          <w:rFonts w:ascii="Times New Roman" w:hAnsi="Times New Roman"/>
          <w:lang w:val="ru-RU"/>
        </w:rPr>
      </w:pPr>
    </w:p>
    <w:p w14:paraId="3EA14707" w14:textId="0F633752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Mënyra e paraqitjes së një kërkese për qasje </w:t>
      </w:r>
      <w:r w:rsidR="004E1021">
        <w:rPr>
          <w:rFonts w:ascii="Times New Roman" w:eastAsia="Times New Roman" w:hAnsi="Times New Roman"/>
          <w:lang w:val="sq-AL"/>
        </w:rPr>
        <w:t>deri te</w:t>
      </w:r>
      <w:r>
        <w:rPr>
          <w:rFonts w:ascii="Times New Roman" w:eastAsia="Times New Roman" w:hAnsi="Times New Roman"/>
          <w:lang w:val="sq-AL"/>
        </w:rPr>
        <w:t xml:space="preserve"> informacion</w:t>
      </w:r>
      <w:r w:rsidR="004E1021">
        <w:rPr>
          <w:rFonts w:ascii="Times New Roman" w:eastAsia="Times New Roman" w:hAnsi="Times New Roman"/>
          <w:lang w:val="sq-AL"/>
        </w:rPr>
        <w:t>i</w:t>
      </w:r>
      <w:r>
        <w:rPr>
          <w:rFonts w:ascii="Times New Roman" w:eastAsia="Times New Roman" w:hAnsi="Times New Roman"/>
          <w:lang w:val="sq-AL"/>
        </w:rPr>
        <w:t xml:space="preserve"> (metoda e</w:t>
      </w:r>
    </w:p>
    <w:p w14:paraId="4C2EBE45" w14:textId="77777777" w:rsidR="00C43A80" w:rsidRDefault="00C43A80" w:rsidP="00C43A80">
      <w:pPr>
        <w:ind w:left="680" w:firstLine="4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paraqitjes së një kërkese me gojë dhe me shkrim për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akses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 në informacion, si dhe kërkesë e dorëzuar në mënyrë elektronike), 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)</w:t>
      </w:r>
    </w:p>
    <w:p w14:paraId="38463808" w14:textId="77777777" w:rsidR="00C43A80" w:rsidRDefault="00C43A80" w:rsidP="00C43A80">
      <w:pPr>
        <w:ind w:left="680" w:firstLine="40"/>
        <w:rPr>
          <w:rFonts w:ascii="Times New Roman" w:hAnsi="Times New Roman"/>
          <w:sz w:val="22"/>
          <w:szCs w:val="22"/>
          <w:lang w:val="ru-RU" w:eastAsia="en-US"/>
        </w:rPr>
      </w:pPr>
    </w:p>
    <w:p w14:paraId="231A2B9F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  <w:lang w:val="en-US"/>
        </w:rPr>
      </w:pPr>
      <w:hyperlink r:id="rId37" w:history="1">
        <w:r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https://dksk.mk/mk/%d0%b8%d0%bd%d1%84%d0%be%d1%80%d0%bc%d0%b0%d1%86%d0%b8%d0%b8-%d0%be%d0%b4-%d1%98%d0%b0%d0%b2%d0%b5%d0%bd-%d0%ba%d0%b0%d1%80%d0%b0%d0%ba%d1%82%d0%b5%d1%80/</w:t>
        </w:r>
      </w:hyperlink>
      <w:r w:rsidRPr="00FC6503">
        <w:rPr>
          <w:rStyle w:val="Hyperlink"/>
          <w:rFonts w:eastAsia="Calibri"/>
          <w:sz w:val="16"/>
          <w:szCs w:val="16"/>
          <w:lang w:val="en-US"/>
        </w:rPr>
        <w:t xml:space="preserve">  </w:t>
      </w:r>
    </w:p>
    <w:p w14:paraId="50B72564" w14:textId="77777777" w:rsidR="00C43A80" w:rsidRPr="007E716B" w:rsidRDefault="00C43A80" w:rsidP="00C43A80">
      <w:pPr>
        <w:ind w:left="680" w:firstLine="40"/>
        <w:rPr>
          <w:rStyle w:val="Hyperlink"/>
          <w:rFonts w:eastAsia="Calibri"/>
          <w:sz w:val="18"/>
          <w:szCs w:val="18"/>
          <w:lang w:val="en-US" w:eastAsia="en-US"/>
        </w:rPr>
      </w:pPr>
    </w:p>
    <w:p w14:paraId="1D22412D" w14:textId="77777777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Të gjithë dokumentacionin për prokurimet publike, për koncesionet dhe për kontratat për</w:t>
      </w:r>
    </w:p>
    <w:p w14:paraId="462B18A4" w14:textId="77777777" w:rsidR="00C43A80" w:rsidRDefault="00C43A80" w:rsidP="00C43A80">
      <w:pPr>
        <w:ind w:firstLine="72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partneriteti publik-privat, (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>)</w:t>
      </w:r>
    </w:p>
    <w:p w14:paraId="5938302D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  <w:hyperlink r:id="rId38" w:history="1">
        <w:r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https://dksk.mk/%d0%bf%d0%bb%d0%b0%d0%bd%d0%b8%d1%80%d0%b0%d0%bd%d0%b8-%d0%bd%d0%b0%d0%b1%d0%b0%d0%b2%d0%ba%d0%b8-2/</w:t>
        </w:r>
      </w:hyperlink>
      <w:r w:rsidRPr="00FC6503">
        <w:rPr>
          <w:rStyle w:val="Hyperlink"/>
          <w:rFonts w:eastAsia="Calibri"/>
          <w:sz w:val="16"/>
          <w:szCs w:val="16"/>
          <w:lang w:val="en-US"/>
        </w:rPr>
        <w:t xml:space="preserve"> </w:t>
      </w:r>
    </w:p>
    <w:p w14:paraId="5B9D0B1C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</w:p>
    <w:p w14:paraId="32C01188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  <w:hyperlink r:id="rId39" w:history="1">
        <w:r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https://dksk.mk/%d0%be%d0%b1%d1%98%d0%b0%d0%b2%d0%b5%d0%bd%d0%b8-%d0%be%d0%b3%d0%bb%d0%b0%d1%81%d0%b8-2/</w:t>
        </w:r>
      </w:hyperlink>
      <w:r w:rsidRPr="00FC6503">
        <w:rPr>
          <w:rStyle w:val="Hyperlink"/>
          <w:rFonts w:eastAsia="Calibri"/>
          <w:sz w:val="16"/>
          <w:szCs w:val="16"/>
          <w:lang w:val="en-US"/>
        </w:rPr>
        <w:t xml:space="preserve"> </w:t>
      </w:r>
    </w:p>
    <w:p w14:paraId="0D6D5884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</w:p>
    <w:p w14:paraId="36E965B8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  <w:hyperlink r:id="rId40" w:history="1">
        <w:r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https://dksk.mk/%d1%81%d0%ba%d0%bb%d1%83%d1%87%d0%b5%d0%bd%d0%b8-%d0%b4%d0%be%d0%b3%d0%be%d0%b2%d0%be%d1%80%d0%b8-2/</w:t>
        </w:r>
      </w:hyperlink>
      <w:r w:rsidRPr="00FC6503">
        <w:rPr>
          <w:rStyle w:val="Hyperlink"/>
          <w:rFonts w:eastAsia="Calibri"/>
          <w:sz w:val="16"/>
          <w:szCs w:val="16"/>
          <w:lang w:val="en-US"/>
        </w:rPr>
        <w:t xml:space="preserve"> </w:t>
      </w:r>
    </w:p>
    <w:p w14:paraId="32F00C4D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</w:p>
    <w:p w14:paraId="3E14B240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  <w:lang w:val="en-US"/>
        </w:rPr>
      </w:pPr>
      <w:hyperlink r:id="rId41" w:history="1">
        <w:r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https://dksk.mk/%d1%80%d0%b5%d0%b0%d0%bb%d0%b8%d0%b7%d0%b8%d1%80%d0%b0%d0%bd%d0%b8-%d0%b4%d0%be%d0%b3%d0%be%d0%b2%d0%be%d1%80%d0%b8-3/</w:t>
        </w:r>
      </w:hyperlink>
      <w:r w:rsidRPr="00FC6503">
        <w:rPr>
          <w:rStyle w:val="Hyperlink"/>
          <w:rFonts w:eastAsia="Calibri"/>
          <w:sz w:val="16"/>
          <w:szCs w:val="16"/>
          <w:lang w:val="en-US"/>
        </w:rPr>
        <w:t xml:space="preserve"> </w:t>
      </w:r>
    </w:p>
    <w:p w14:paraId="0F85B6A4" w14:textId="77777777" w:rsidR="00C43A80" w:rsidRPr="00DC593D" w:rsidRDefault="00C43A80" w:rsidP="00C43A80">
      <w:pPr>
        <w:ind w:left="680"/>
        <w:rPr>
          <w:rFonts w:ascii="Times New Roman" w:hAnsi="Times New Roman"/>
          <w:sz w:val="22"/>
          <w:szCs w:val="22"/>
          <w:lang w:val="ru-RU" w:eastAsia="en-US"/>
        </w:rPr>
      </w:pPr>
    </w:p>
    <w:p w14:paraId="17BC7BFD" w14:textId="6C777259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 xml:space="preserve">Propozim </w:t>
      </w:r>
      <w:proofErr w:type="spellStart"/>
      <w:r>
        <w:rPr>
          <w:rFonts w:ascii="Times New Roman" w:eastAsia="Times New Roman" w:hAnsi="Times New Roman"/>
          <w:lang w:val="sq-AL"/>
        </w:rPr>
        <w:t>programesh,</w:t>
      </w:r>
      <w:r w:rsidR="004E1021">
        <w:rPr>
          <w:rFonts w:ascii="Times New Roman" w:eastAsia="Times New Roman" w:hAnsi="Times New Roman"/>
          <w:lang w:val="sq-AL"/>
        </w:rPr>
        <w:t>programe</w:t>
      </w:r>
      <w:proofErr w:type="spellEnd"/>
      <w:r w:rsidR="004E1021">
        <w:rPr>
          <w:rFonts w:ascii="Times New Roman" w:eastAsia="Times New Roman" w:hAnsi="Times New Roman"/>
          <w:lang w:val="sq-AL"/>
        </w:rPr>
        <w:t>,</w:t>
      </w:r>
      <w:r>
        <w:rPr>
          <w:rFonts w:ascii="Times New Roman" w:eastAsia="Times New Roman" w:hAnsi="Times New Roman"/>
          <w:lang w:val="sq-AL"/>
        </w:rPr>
        <w:t xml:space="preserve"> pikëpamjesh, mendimesh, studimesh e të tjera të ngjashme</w:t>
      </w:r>
    </w:p>
    <w:p w14:paraId="34ED4B30" w14:textId="77777777" w:rsidR="00C43A80" w:rsidRPr="00DC593D" w:rsidRDefault="00C43A80" w:rsidP="00C43A80">
      <w:pPr>
        <w:ind w:firstLine="72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dokumente që i referohen akteve nën autoritetin e mbajtësit të informacionit</w:t>
      </w:r>
    </w:p>
    <w:p w14:paraId="0E6A45B6" w14:textId="77777777" w:rsidR="00C43A80" w:rsidRDefault="00C43A80" w:rsidP="00C43A80">
      <w:pPr>
        <w:ind w:left="680" w:firstLine="4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njoftime për publikun për gjëra të marra nga faqja e tyre në përputhje me kompetencat ligjore, buletinet informative, njoftime zyrtare nëse janë detyrim sipas ligjit dhe të tjera, (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>)</w:t>
      </w:r>
    </w:p>
    <w:p w14:paraId="1E00FF5B" w14:textId="77777777" w:rsidR="00C43A80" w:rsidRDefault="00C43A80" w:rsidP="00C43A80">
      <w:pPr>
        <w:ind w:left="680" w:firstLine="40"/>
        <w:rPr>
          <w:rFonts w:ascii="Times New Roman" w:hAnsi="Times New Roman"/>
          <w:sz w:val="22"/>
          <w:szCs w:val="22"/>
          <w:lang w:val="ru-RU" w:eastAsia="en-US"/>
        </w:rPr>
      </w:pPr>
    </w:p>
    <w:p w14:paraId="7E268531" w14:textId="77777777" w:rsidR="004E1021" w:rsidRPr="00FC6503" w:rsidRDefault="00C43A80" w:rsidP="004E1021">
      <w:pPr>
        <w:ind w:left="680" w:firstLine="40"/>
        <w:rPr>
          <w:rStyle w:val="Hyperlink"/>
          <w:rFonts w:eastAsia="Calibri"/>
          <w:sz w:val="16"/>
          <w:szCs w:val="16"/>
          <w:lang w:val="en-US"/>
        </w:rPr>
      </w:pPr>
      <w:r>
        <w:rPr>
          <w:rFonts w:eastAsia="StobiSans Regular"/>
          <w:color w:val="0000FF"/>
          <w:sz w:val="16"/>
          <w:szCs w:val="16"/>
          <w:lang w:val="sq-AL"/>
        </w:rPr>
        <w:t xml:space="preserve"> </w:t>
      </w:r>
      <w:hyperlink r:id="rId42" w:history="1">
        <w:r w:rsidR="004E1021" w:rsidRPr="00FC6503">
          <w:rPr>
            <w:rStyle w:val="Hyperlink"/>
            <w:rFonts w:eastAsia="Calibri"/>
            <w:sz w:val="16"/>
            <w:szCs w:val="16"/>
            <w:lang w:val="en-US" w:eastAsia="en-US"/>
          </w:rPr>
          <w:t>https://dksk.mk/mk/%d0%bf%d1%80%d0%be%d0%b3%d1%80%d0%b0%d0%bc%d0%b0-%d0%b7%d0%b0-%d1%80%d0%b0%d0%b1%d0%be%d1%82%d0%b0/</w:t>
        </w:r>
      </w:hyperlink>
      <w:r w:rsidR="004E1021" w:rsidRPr="00FC6503">
        <w:rPr>
          <w:rStyle w:val="Hyperlink"/>
          <w:rFonts w:eastAsia="Calibri"/>
          <w:sz w:val="16"/>
          <w:szCs w:val="16"/>
          <w:lang w:val="en-US"/>
        </w:rPr>
        <w:t xml:space="preserve"> </w:t>
      </w:r>
    </w:p>
    <w:p w14:paraId="26D0A209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  <w:lang w:val="en-US"/>
        </w:rPr>
      </w:pPr>
    </w:p>
    <w:p w14:paraId="2CE50937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  <w:hyperlink r:id="rId43" w:history="1">
        <w:r w:rsidRPr="00FC6503">
          <w:rPr>
            <w:rStyle w:val="Hyperlink"/>
            <w:rFonts w:eastAsia="Calibri"/>
            <w:sz w:val="16"/>
            <w:szCs w:val="16"/>
            <w:lang w:val="en-US"/>
          </w:rPr>
          <w:t>https://dksk.mk/mk/%d0%be%d0%b4%d0%bb%d1%83%d0%ba%d0%b8-3/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699F4391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</w:p>
    <w:p w14:paraId="1DF0018C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</w:rPr>
      </w:pPr>
      <w:hyperlink r:id="rId44" w:history="1">
        <w:r w:rsidRPr="00FC6503">
          <w:rPr>
            <w:rStyle w:val="Hyperlink"/>
            <w:rFonts w:eastAsia="Calibri"/>
            <w:sz w:val="16"/>
            <w:szCs w:val="16"/>
          </w:rPr>
          <w:t>https://dksk.mk/mk/category/%d1%81%d0%be%d0%be%d0%bf%d1%88%d1%82%d0%b5%d0%bd%d0%b8%d0%b0/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1B78129B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</w:p>
    <w:p w14:paraId="686E875E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  <w:hyperlink r:id="rId45" w:history="1">
        <w:r w:rsidRPr="00FC6503">
          <w:rPr>
            <w:rStyle w:val="Hyperlink"/>
            <w:rFonts w:eastAsia="Calibri"/>
            <w:sz w:val="16"/>
            <w:szCs w:val="16"/>
          </w:rPr>
          <w:t>https://dksk.mk/%d0%bc%d0%b5%d1%82%d0%be%d0%b4%d0%be%d0%bb%d0%be%d0%b3%d0%b8%d1%98%d0%b0-%d0%b7%d0%b0-%d0%b0%d0%bf%d0%bb/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734C10CA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</w:p>
    <w:p w14:paraId="482D07F3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  <w:hyperlink r:id="rId46" w:history="1">
        <w:r w:rsidRPr="00FC6503">
          <w:rPr>
            <w:rStyle w:val="Hyperlink"/>
            <w:rFonts w:eastAsia="Calibri"/>
            <w:sz w:val="16"/>
            <w:szCs w:val="16"/>
          </w:rPr>
          <w:t>https://dksk.mk/%d0%bc%d0%b8%d1%81%d0%bb%d0%b5%d1%9a%d0%b0-2/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0296C4C8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</w:p>
    <w:p w14:paraId="6D07D56A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  <w:hyperlink r:id="rId47" w:history="1">
        <w:r w:rsidRPr="00FC6503">
          <w:rPr>
            <w:rStyle w:val="Hyperlink"/>
            <w:rFonts w:eastAsia="Calibri"/>
            <w:sz w:val="16"/>
            <w:szCs w:val="16"/>
          </w:rPr>
          <w:t>https://dksk.mk/%d1%83%d0%bf%d1%80%d0%b0%d0%b2%d1%83%d0%b2%d0%b0%d1%9a%d0%b5-%d1%81%d0%be-%d1%80%d0%b8%d0%b7%d0%b8%d1%86%d0%b8-%d0%be%d0%b4-%d0%ba%d0%be%d1%80%d1%83%d0%bf%d1%86%d0%b8%d1%98%d0%b0/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64D587A1" w14:textId="4F189C07" w:rsidR="00C43A80" w:rsidRPr="00DC593D" w:rsidRDefault="00C43A80" w:rsidP="004E1021">
      <w:pPr>
        <w:ind w:left="680" w:firstLine="40"/>
        <w:rPr>
          <w:rFonts w:ascii="Times New Roman" w:hAnsi="Times New Roman"/>
          <w:sz w:val="22"/>
          <w:szCs w:val="22"/>
          <w:lang w:val="ru-RU" w:eastAsia="en-US"/>
        </w:rPr>
      </w:pPr>
    </w:p>
    <w:p w14:paraId="6EC1149C" w14:textId="2AF6C310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R</w:t>
      </w:r>
      <w:r w:rsidR="004E1021">
        <w:rPr>
          <w:rFonts w:ascii="Times New Roman" w:eastAsia="Times New Roman" w:hAnsi="Times New Roman"/>
          <w:lang w:val="sq-AL"/>
        </w:rPr>
        <w:t>aportet për punën</w:t>
      </w:r>
      <w:r>
        <w:rPr>
          <w:rFonts w:ascii="Times New Roman" w:eastAsia="Times New Roman" w:hAnsi="Times New Roman"/>
          <w:lang w:val="sq-AL"/>
        </w:rPr>
        <w:t xml:space="preserve"> që i dorëzojnë tek autoritet kompetente për zbatimin</w:t>
      </w:r>
    </w:p>
    <w:p w14:paraId="00409ECF" w14:textId="77777777" w:rsidR="00C43A80" w:rsidRDefault="00C43A80" w:rsidP="00C43A80">
      <w:pPr>
        <w:ind w:firstLine="72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kontroll dhe mbikëqyrje, 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)</w:t>
      </w:r>
    </w:p>
    <w:p w14:paraId="110D20F3" w14:textId="77777777" w:rsidR="004E1021" w:rsidRPr="00FC6503" w:rsidRDefault="00C43A80" w:rsidP="004E1021">
      <w:pPr>
        <w:ind w:left="680" w:firstLine="40"/>
        <w:rPr>
          <w:rStyle w:val="Hyperlink"/>
          <w:rFonts w:eastAsia="Calibri"/>
          <w:sz w:val="16"/>
          <w:szCs w:val="16"/>
        </w:rPr>
      </w:pPr>
      <w:r>
        <w:rPr>
          <w:rFonts w:eastAsia="StobiSans Regular"/>
          <w:color w:val="0000FF"/>
          <w:sz w:val="16"/>
          <w:szCs w:val="16"/>
          <w:lang w:val="sq-AL"/>
        </w:rPr>
        <w:t xml:space="preserve"> </w:t>
      </w:r>
      <w:hyperlink r:id="rId48" w:history="1">
        <w:r w:rsidR="004E1021" w:rsidRPr="00FC6503">
          <w:rPr>
            <w:rStyle w:val="Hyperlink"/>
            <w:rFonts w:eastAsia="Calibri"/>
            <w:sz w:val="16"/>
            <w:szCs w:val="16"/>
          </w:rPr>
          <w:t>https://dksk.mk/%d0%b3%d0%be%d0%b4%d0%b8%d1%88%d0%bd%d0%b8-%d0%b8%d0%b7%d0%b2%d0%b5%d1%88%d1%82%d0%b0%d0%b8/</w:t>
        </w:r>
      </w:hyperlink>
      <w:r w:rsidR="004E1021"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3FB5C2A0" w14:textId="77777777" w:rsidR="004E1021" w:rsidRPr="00FC6503" w:rsidRDefault="004E1021" w:rsidP="004E1021">
      <w:pPr>
        <w:ind w:firstLine="720"/>
        <w:rPr>
          <w:rStyle w:val="Hyperlink"/>
          <w:rFonts w:eastAsia="Calibri"/>
          <w:sz w:val="16"/>
          <w:szCs w:val="16"/>
        </w:rPr>
      </w:pPr>
    </w:p>
    <w:p w14:paraId="3AF83E61" w14:textId="77777777" w:rsidR="004E1021" w:rsidRPr="00FC6503" w:rsidRDefault="004E1021" w:rsidP="004E1021">
      <w:pPr>
        <w:ind w:firstLine="720"/>
        <w:rPr>
          <w:rStyle w:val="Hyperlink"/>
          <w:rFonts w:eastAsia="Calibri"/>
          <w:sz w:val="16"/>
          <w:szCs w:val="16"/>
        </w:rPr>
      </w:pPr>
      <w:hyperlink r:id="rId49" w:history="1">
        <w:r w:rsidRPr="00FC6503">
          <w:rPr>
            <w:rStyle w:val="Hyperlink"/>
            <w:rFonts w:eastAsia="Calibri"/>
            <w:sz w:val="16"/>
            <w:szCs w:val="16"/>
          </w:rPr>
          <w:t>https://dksk.mk/wp-content/uploads/2022/03/Godisen-izvestaj-za-sproveduvanje-na-NS-vo-2021.pdf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607DE94D" w14:textId="77777777" w:rsidR="004E1021" w:rsidRPr="00FC6503" w:rsidRDefault="004E1021" w:rsidP="004E1021">
      <w:pPr>
        <w:ind w:firstLine="720"/>
        <w:rPr>
          <w:rStyle w:val="Hyperlink"/>
          <w:rFonts w:eastAsia="Calibri"/>
          <w:sz w:val="16"/>
          <w:szCs w:val="16"/>
        </w:rPr>
      </w:pPr>
    </w:p>
    <w:p w14:paraId="596C158C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  <w:hyperlink r:id="rId50" w:history="1">
        <w:r w:rsidRPr="00FC6503">
          <w:rPr>
            <w:rStyle w:val="Hyperlink"/>
            <w:rFonts w:eastAsia="Calibri"/>
            <w:sz w:val="16"/>
            <w:szCs w:val="16"/>
          </w:rPr>
          <w:t>https://dksk.mk/wp-content/uploads/2022/01/%D0%93%D0%BE%D0%B4%D0%B8%D1%88%D0%B5%D0%BD-%D0%B8%D0%B7%D0%B2%D0%B5%D1%88%D1%82%D0%B0%D1%98-%D0%B7%D0%B0-%D1%81%D0%BF%D1%80%D0%BE%D0%B2%D0%B5%D0%B4%D1%83%D0%B2%D0%B0%D1%9A%D0%B5-%D0%BD%D0%B0-%D0%97%D0%A1%D0%9F%D0%98%D0%88%D0%9A-%D0%B7%D0%B0-2021-%D0%B3%D0%BE%D0%B4%D0%B8%D0%BD%D0%B0.pdf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22838F40" w14:textId="77777777" w:rsidR="004E1021" w:rsidRPr="00FC6503" w:rsidRDefault="004E1021" w:rsidP="004E1021">
      <w:pPr>
        <w:ind w:firstLine="720"/>
        <w:rPr>
          <w:rStyle w:val="Hyperlink"/>
          <w:rFonts w:eastAsia="Calibri"/>
          <w:sz w:val="16"/>
          <w:szCs w:val="16"/>
        </w:rPr>
      </w:pPr>
    </w:p>
    <w:p w14:paraId="2C1B599A" w14:textId="77777777" w:rsidR="004E1021" w:rsidRPr="00FC6503" w:rsidRDefault="004E1021" w:rsidP="004E1021">
      <w:pPr>
        <w:ind w:left="680" w:firstLine="40"/>
        <w:rPr>
          <w:rStyle w:val="Hyperlink"/>
          <w:rFonts w:eastAsia="Calibri"/>
          <w:sz w:val="16"/>
          <w:szCs w:val="16"/>
        </w:rPr>
      </w:pPr>
      <w:hyperlink r:id="rId51" w:history="1">
        <w:r w:rsidRPr="00FC6503">
          <w:rPr>
            <w:rStyle w:val="Hyperlink"/>
            <w:rFonts w:eastAsia="Calibri"/>
            <w:sz w:val="16"/>
            <w:szCs w:val="16"/>
          </w:rPr>
          <w:t>https://dksk.mk/mk/%d0%bb%d0%be%d0%ba%d0%b0%d0%bb%d0%bd%d0%b8-%d0%b8%d0%b7%d0%b1%d0%be%d1%80%d0%b8-2022/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411C47A2" w14:textId="51E31E45" w:rsidR="00C43A80" w:rsidRPr="00E86ED9" w:rsidRDefault="00C43A80" w:rsidP="004E1021">
      <w:pPr>
        <w:ind w:left="680" w:firstLine="40"/>
        <w:rPr>
          <w:rStyle w:val="Hyperlink"/>
          <w:rFonts w:eastAsia="Calibri"/>
          <w:sz w:val="18"/>
          <w:szCs w:val="18"/>
        </w:rPr>
      </w:pPr>
    </w:p>
    <w:p w14:paraId="74F4ECA9" w14:textId="77777777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Të dhëna statistikore për punën, si dhe informacione të tjera, akte dhe masa me të cilat</w:t>
      </w:r>
    </w:p>
    <w:p w14:paraId="7328154A" w14:textId="77777777" w:rsidR="00C43A80" w:rsidRPr="00DC593D" w:rsidRDefault="00C43A80" w:rsidP="00C43A80">
      <w:pPr>
        <w:ind w:firstLine="720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ndikon në jetën dhe punën e qytetarëve dhe që dalin nga kompetenca dhe</w:t>
      </w:r>
    </w:p>
    <w:p w14:paraId="63C5A880" w14:textId="77777777" w:rsidR="00C43A80" w:rsidRPr="00FC6503" w:rsidRDefault="00C43A80" w:rsidP="00C43A80">
      <w:pPr>
        <w:ind w:firstLine="72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puna e mbajtësit të informacionit 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): /</w:t>
      </w:r>
    </w:p>
    <w:p w14:paraId="30DE10A4" w14:textId="77777777" w:rsidR="00C43A80" w:rsidRPr="00FC6503" w:rsidRDefault="00C43A80" w:rsidP="00C43A80">
      <w:pPr>
        <w:ind w:firstLine="720"/>
        <w:rPr>
          <w:rFonts w:ascii="Times New Roman" w:hAnsi="Times New Roman"/>
          <w:sz w:val="22"/>
          <w:szCs w:val="22"/>
          <w:lang w:val="en-US" w:eastAsia="en-US"/>
        </w:rPr>
      </w:pPr>
    </w:p>
    <w:p w14:paraId="52312AC2" w14:textId="77777777" w:rsidR="00C43A80" w:rsidRPr="00DC593D" w:rsidRDefault="00C43A80" w:rsidP="00C43A80">
      <w:pPr>
        <w:pStyle w:val="ListParagraph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q-AL"/>
        </w:rPr>
        <w:t>Informacione të tjera që rrjedhin nga autoriteti dhe puna e mbajtësit të</w:t>
      </w:r>
    </w:p>
    <w:p w14:paraId="434243BF" w14:textId="77777777" w:rsidR="00C43A80" w:rsidRDefault="00C43A80" w:rsidP="00C43A80">
      <w:pPr>
        <w:ind w:firstLine="720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Informacionit. 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link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)</w:t>
      </w:r>
    </w:p>
    <w:p w14:paraId="602DC61C" w14:textId="77777777" w:rsidR="00C43A80" w:rsidRDefault="00C43A80" w:rsidP="00C43A80">
      <w:pPr>
        <w:ind w:firstLine="720"/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246D4FD7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  <w:hyperlink r:id="rId52" w:history="1">
        <w:r w:rsidRPr="00FC6503">
          <w:rPr>
            <w:rStyle w:val="Hyperlink"/>
            <w:rFonts w:eastAsia="Calibri"/>
            <w:sz w:val="16"/>
            <w:szCs w:val="16"/>
          </w:rPr>
          <w:t>https://dksk.mk/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109CAC4C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</w:p>
    <w:p w14:paraId="658A9422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</w:p>
    <w:p w14:paraId="1061C2DB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  <w:hyperlink r:id="rId53" w:history="1">
        <w:r w:rsidRPr="00FC6503">
          <w:rPr>
            <w:rStyle w:val="Hyperlink"/>
            <w:rFonts w:eastAsia="Calibri"/>
            <w:sz w:val="16"/>
            <w:szCs w:val="16"/>
          </w:rPr>
          <w:t>https://dksk.mk/%d0%be%d0%b4%d0%bb%d1%83%d0%ba%d0%b8-3/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117D119F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</w:p>
    <w:p w14:paraId="0619ADDF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  <w:hyperlink r:id="rId54" w:history="1">
        <w:r w:rsidRPr="00FC6503">
          <w:rPr>
            <w:rStyle w:val="Hyperlink"/>
            <w:rFonts w:eastAsia="Calibri"/>
            <w:sz w:val="16"/>
            <w:szCs w:val="16"/>
          </w:rPr>
          <w:t>http://www.dksk.org.mk/imoti_2/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223004D4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</w:p>
    <w:p w14:paraId="2735F110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  <w:hyperlink r:id="rId55" w:anchor="/SubmissionList" w:history="1">
        <w:r w:rsidRPr="00FC6503">
          <w:rPr>
            <w:rStyle w:val="Hyperlink"/>
            <w:rFonts w:eastAsia="Calibri"/>
            <w:sz w:val="16"/>
            <w:szCs w:val="16"/>
          </w:rPr>
          <w:t>https://register.dksk.mk/Public/Submissions#/SubmissionList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5B6DC78E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</w:p>
    <w:p w14:paraId="1D8D7D23" w14:textId="77777777" w:rsidR="004E1021" w:rsidRPr="00FC6503" w:rsidRDefault="004E1021" w:rsidP="004E1021">
      <w:pPr>
        <w:ind w:right="4" w:firstLine="680"/>
        <w:rPr>
          <w:rStyle w:val="Hyperlink"/>
          <w:rFonts w:eastAsia="Calibri"/>
          <w:sz w:val="16"/>
          <w:szCs w:val="16"/>
        </w:rPr>
      </w:pPr>
      <w:r w:rsidRPr="00FC6503">
        <w:rPr>
          <w:rStyle w:val="Hyperlink"/>
          <w:rFonts w:eastAsia="Calibri"/>
          <w:sz w:val="16"/>
          <w:szCs w:val="16"/>
        </w:rPr>
        <w:t xml:space="preserve"> </w:t>
      </w:r>
      <w:hyperlink r:id="rId56" w:history="1">
        <w:r w:rsidRPr="00FC6503">
          <w:rPr>
            <w:rStyle w:val="Hyperlink"/>
            <w:rFonts w:eastAsia="Calibri"/>
            <w:sz w:val="16"/>
            <w:szCs w:val="16"/>
          </w:rPr>
          <w:t>https://dksk.mk/647-2/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5806666E" w14:textId="77777777" w:rsidR="004E1021" w:rsidRPr="00FC6503" w:rsidRDefault="004E1021" w:rsidP="004E1021">
      <w:pPr>
        <w:ind w:left="680" w:right="4"/>
        <w:rPr>
          <w:rStyle w:val="Hyperlink"/>
          <w:rFonts w:eastAsia="Calibri"/>
          <w:sz w:val="16"/>
          <w:szCs w:val="16"/>
        </w:rPr>
      </w:pPr>
    </w:p>
    <w:p w14:paraId="08946514" w14:textId="77777777" w:rsidR="004E1021" w:rsidRPr="00FC6503" w:rsidRDefault="004E1021" w:rsidP="004E1021">
      <w:pPr>
        <w:ind w:left="680" w:right="4"/>
        <w:rPr>
          <w:rStyle w:val="Hyperlink"/>
          <w:rFonts w:eastAsia="Calibri"/>
          <w:sz w:val="16"/>
          <w:szCs w:val="16"/>
        </w:rPr>
      </w:pPr>
      <w:hyperlink r:id="rId57" w:history="1">
        <w:r w:rsidRPr="00FC6503">
          <w:rPr>
            <w:rStyle w:val="Hyperlink"/>
            <w:rFonts w:eastAsia="Calibri"/>
            <w:sz w:val="16"/>
            <w:szCs w:val="16"/>
          </w:rPr>
          <w:t>https://dksk.mk/%d0%b8%d0%b7%d1%98%d0%b0%d0%b2%d0%b0-%d0%b7%d0%b0-%d0%b8%d0%bd%d1%82%d0%b5%d1%80%d0%b5%d1%81%d0%b8/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3FF65EF2" w14:textId="77777777" w:rsidR="004E1021" w:rsidRPr="00FC6503" w:rsidRDefault="004E1021" w:rsidP="004E1021">
      <w:pPr>
        <w:ind w:left="680" w:right="4"/>
        <w:rPr>
          <w:rStyle w:val="Hyperlink"/>
          <w:rFonts w:eastAsia="Calibri"/>
          <w:sz w:val="16"/>
          <w:szCs w:val="16"/>
        </w:rPr>
      </w:pPr>
    </w:p>
    <w:p w14:paraId="69A549F8" w14:textId="77777777" w:rsidR="004E1021" w:rsidRPr="00FC6503" w:rsidRDefault="004E1021" w:rsidP="004E1021">
      <w:pPr>
        <w:ind w:left="680" w:right="4"/>
        <w:rPr>
          <w:rStyle w:val="Hyperlink"/>
          <w:rFonts w:eastAsia="Calibri"/>
          <w:sz w:val="16"/>
          <w:szCs w:val="16"/>
        </w:rPr>
      </w:pPr>
      <w:hyperlink r:id="rId58" w:history="1">
        <w:r w:rsidRPr="00FC6503">
          <w:rPr>
            <w:rStyle w:val="Hyperlink"/>
            <w:rFonts w:eastAsia="Calibri"/>
            <w:sz w:val="16"/>
            <w:szCs w:val="16"/>
          </w:rPr>
          <w:t>https://dksk.mk/%d0%bf%d1%80%d0%be%d0%bc%d0%b5%d0%bd%d0%b0-%d0%bd%d0%b0-%d0%b8%d0%bc%d0%be%d1%82%d0%bd%d0%b0-%d1%81%d0%be%d1%81%d1%82%d0%be%d1%98%d0%b1%d0%b0/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0513AA0E" w14:textId="77777777" w:rsidR="004E1021" w:rsidRPr="00FC6503" w:rsidRDefault="004E1021" w:rsidP="004E1021">
      <w:pPr>
        <w:ind w:left="680" w:right="4"/>
        <w:rPr>
          <w:rStyle w:val="Hyperlink"/>
          <w:rFonts w:eastAsia="Calibri"/>
          <w:sz w:val="16"/>
          <w:szCs w:val="16"/>
        </w:rPr>
      </w:pPr>
    </w:p>
    <w:p w14:paraId="5E6F9155" w14:textId="77777777" w:rsidR="004E1021" w:rsidRPr="00FC6503" w:rsidRDefault="004E1021" w:rsidP="004E1021">
      <w:pPr>
        <w:ind w:left="680" w:right="4"/>
        <w:rPr>
          <w:rStyle w:val="Hyperlink"/>
          <w:rFonts w:eastAsia="Calibri"/>
          <w:sz w:val="16"/>
          <w:szCs w:val="16"/>
        </w:rPr>
      </w:pPr>
      <w:hyperlink r:id="rId59" w:history="1">
        <w:r w:rsidRPr="00FC6503">
          <w:rPr>
            <w:rStyle w:val="Hyperlink"/>
            <w:rFonts w:eastAsia="Calibri"/>
            <w:sz w:val="16"/>
            <w:szCs w:val="16"/>
          </w:rPr>
          <w:t>https://dksk.mk/%d0%bc%d0%b5%d1%82%d0%be%d0%b4%d0%be%d0%bb%d0%be%d0%b3%d0%b8%d1%98%d0%b0-%d0%b7%d0%b0-%d0%b0%d0%bf%d0%bb/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79275732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</w:p>
    <w:p w14:paraId="754919E3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  <w:hyperlink r:id="rId60" w:history="1">
        <w:r w:rsidRPr="00FC6503">
          <w:rPr>
            <w:rStyle w:val="Hyperlink"/>
            <w:rFonts w:eastAsia="Calibri"/>
            <w:sz w:val="16"/>
            <w:szCs w:val="16"/>
          </w:rPr>
          <w:t>https://dksk.mk/2022-2/#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10731C11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</w:p>
    <w:p w14:paraId="2B0882BB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  <w:hyperlink r:id="rId61" w:history="1">
        <w:r w:rsidRPr="00FC6503">
          <w:rPr>
            <w:rStyle w:val="Hyperlink"/>
            <w:rFonts w:eastAsia="Calibri"/>
            <w:sz w:val="16"/>
            <w:szCs w:val="16"/>
          </w:rPr>
          <w:t>https://dksk.mk/%d0%bc%d0%b8%d1%81%d0%bb%d0%b5%d1%9a%d0%b0-2/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  <w:r w:rsidRPr="00FC6503">
        <w:rPr>
          <w:rStyle w:val="Hyperlink"/>
          <w:rFonts w:eastAsia="Calibri"/>
          <w:sz w:val="16"/>
          <w:szCs w:val="16"/>
        </w:rPr>
        <w:tab/>
      </w:r>
    </w:p>
    <w:p w14:paraId="008C0F83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</w:p>
    <w:p w14:paraId="183BC452" w14:textId="77777777" w:rsidR="004E1021" w:rsidRPr="00FC6503" w:rsidRDefault="004E1021" w:rsidP="004E1021">
      <w:pPr>
        <w:ind w:firstLine="680"/>
        <w:rPr>
          <w:rStyle w:val="Hyperlink"/>
          <w:rFonts w:eastAsia="Calibri"/>
          <w:sz w:val="16"/>
          <w:szCs w:val="16"/>
        </w:rPr>
      </w:pPr>
      <w:hyperlink r:id="rId62" w:history="1">
        <w:r w:rsidRPr="00FC6503">
          <w:rPr>
            <w:rStyle w:val="Hyperlink"/>
            <w:rFonts w:eastAsia="Calibri"/>
            <w:sz w:val="16"/>
            <w:szCs w:val="16"/>
          </w:rPr>
          <w:t>https://dksk.mk/%d0%b5-%d1%80%d0%b5%d0%b3%d0%b8%d1%81%d1%82%d0%b0%d1%80/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47E74C51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</w:rPr>
      </w:pPr>
    </w:p>
    <w:p w14:paraId="0F678C31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</w:rPr>
      </w:pPr>
      <w:hyperlink r:id="rId63" w:history="1">
        <w:r w:rsidRPr="00FC6503">
          <w:rPr>
            <w:rStyle w:val="Hyperlink"/>
            <w:rFonts w:eastAsia="Calibri"/>
            <w:sz w:val="16"/>
            <w:szCs w:val="16"/>
          </w:rPr>
          <w:t>https://dksk.mk/%d0%b0%d0%bf%d0%bb%d0%b8%d0%ba%d0%b0%d1%86%d0%b8%d1%98%d0%b0-%d0%b7%d0%b0-%d1%83%d0%ba%d0%b0%d0%b6%d1%83%d0%b2%d0%b0%d1%87%d0%b8/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1279FDFC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</w:rPr>
      </w:pPr>
    </w:p>
    <w:p w14:paraId="6D115947" w14:textId="77777777" w:rsidR="004E1021" w:rsidRPr="00FC6503" w:rsidRDefault="004E1021" w:rsidP="004E1021">
      <w:pPr>
        <w:ind w:left="680"/>
        <w:rPr>
          <w:rStyle w:val="Hyperlink"/>
          <w:rFonts w:eastAsia="Calibri"/>
          <w:sz w:val="16"/>
          <w:szCs w:val="16"/>
        </w:rPr>
      </w:pPr>
      <w:hyperlink r:id="rId64" w:history="1">
        <w:r w:rsidRPr="00FC6503">
          <w:rPr>
            <w:rStyle w:val="Hyperlink"/>
            <w:rFonts w:eastAsia="Calibri"/>
            <w:sz w:val="16"/>
            <w:szCs w:val="16"/>
          </w:rPr>
          <w:t>https://dksk.mk/%d1%83%d0%bf%d1%80%d0%b0%d0%b2%d1%83%d0%b2%d0%b0%d1%9a%d0%b5-%d1%81%d0%be-%d1%80%d0%b8%d0%b7%d0%b8%d1%86%d0%b8-%d0%be%d0%b4-%d0%ba%d0%be%d1%80%d1%83%d0%bf%d1%86%d0%b8%d1%98%d0%b0/</w:t>
        </w:r>
      </w:hyperlink>
      <w:r w:rsidRPr="00FC6503">
        <w:rPr>
          <w:rStyle w:val="Hyperlink"/>
          <w:rFonts w:eastAsia="Calibri"/>
          <w:sz w:val="16"/>
          <w:szCs w:val="16"/>
        </w:rPr>
        <w:t xml:space="preserve"> </w:t>
      </w:r>
    </w:p>
    <w:p w14:paraId="1341BCAF" w14:textId="77777777" w:rsidR="00C43A80" w:rsidRDefault="00C43A80" w:rsidP="00C43A80">
      <w:pPr>
        <w:rPr>
          <w:b/>
          <w:sz w:val="16"/>
          <w:szCs w:val="16"/>
          <w:lang w:val="ru-RU"/>
        </w:rPr>
      </w:pPr>
      <w:bookmarkStart w:id="0" w:name="_GoBack"/>
      <w:bookmarkEnd w:id="0"/>
    </w:p>
    <w:p w14:paraId="5BF03886" w14:textId="77777777" w:rsidR="00C43A80" w:rsidRDefault="00C43A80" w:rsidP="00C43A80">
      <w:pPr>
        <w:rPr>
          <w:sz w:val="8"/>
          <w:szCs w:val="8"/>
        </w:rPr>
      </w:pPr>
    </w:p>
    <w:p w14:paraId="29B55A4D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2D560BD9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59114F6F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082139BB" w14:textId="77777777" w:rsidR="00C43A80" w:rsidRPr="00FC6503" w:rsidRDefault="00C43A80" w:rsidP="00C43A80">
      <w:pPr>
        <w:ind w:left="5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Pr="00FC6503">
        <w:rPr>
          <w:rFonts w:ascii="Times New Roman" w:hAnsi="Times New Roman"/>
          <w:sz w:val="22"/>
          <w:szCs w:val="22"/>
        </w:rPr>
        <w:t xml:space="preserve"> _________________________</w:t>
      </w:r>
    </w:p>
    <w:p w14:paraId="7DB07DB1" w14:textId="77777777" w:rsidR="00C43A80" w:rsidRPr="00FC6503" w:rsidRDefault="00C43A80" w:rsidP="00C43A80">
      <w:pPr>
        <w:ind w:left="5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lang w:val="sq-AL"/>
        </w:rPr>
        <w:t xml:space="preserve">       (personi zyrtar – nënshkrimi)</w:t>
      </w:r>
    </w:p>
    <w:p w14:paraId="76D2E96E" w14:textId="77777777" w:rsidR="00C43A80" w:rsidRDefault="00C43A80" w:rsidP="00C43A80"/>
    <w:p w14:paraId="6025F116" w14:textId="77777777" w:rsidR="00C62E0B" w:rsidRDefault="00C62E0B" w:rsidP="007C3B72">
      <w:pPr>
        <w:pStyle w:val="NoSpacing"/>
        <w:rPr>
          <w:rFonts w:ascii="StobiSans" w:hAnsi="StobiSans"/>
          <w:b/>
          <w:sz w:val="24"/>
          <w:szCs w:val="24"/>
          <w:lang w:val="en-US"/>
        </w:rPr>
      </w:pPr>
    </w:p>
    <w:sectPr w:rsidR="00C62E0B" w:rsidSect="00722109">
      <w:headerReference w:type="even" r:id="rId65"/>
      <w:headerReference w:type="default" r:id="rId66"/>
      <w:footerReference w:type="default" r:id="rId67"/>
      <w:headerReference w:type="first" r:id="rId68"/>
      <w:footerReference w:type="first" r:id="rId69"/>
      <w:type w:val="continuous"/>
      <w:pgSz w:w="11906" w:h="16838" w:code="9"/>
      <w:pgMar w:top="1440" w:right="1440" w:bottom="1440" w:left="144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980B" w14:textId="77777777" w:rsidR="00D00097" w:rsidRDefault="00D00097" w:rsidP="00DC5C24">
      <w:r>
        <w:separator/>
      </w:r>
    </w:p>
  </w:endnote>
  <w:endnote w:type="continuationSeparator" w:id="0">
    <w:p w14:paraId="594F911C" w14:textId="77777777" w:rsidR="00D00097" w:rsidRDefault="00D00097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0813CF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proofErr w:type="gram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Presveta Bogorodica nr.3, 1000 Shkup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D00097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0813CF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Presveta Bogorodica nr.3, 1000 Shkup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D00097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mk-MK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20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632BF5AD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4E1021">
                            <w:rPr>
                              <w:b/>
                              <w:noProof/>
                              <w:color w:val="FFFFFF"/>
                            </w:rPr>
                            <w:t>7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3EB3B"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632BF5AD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4E1021">
                      <w:rPr>
                        <w:b/>
                        <w:noProof/>
                        <w:color w:val="FFFFFF"/>
                      </w:rPr>
                      <w:t>7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0813CF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proofErr w:type="gram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Presveta Bogorodica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nr.</w:t>
                          </w:r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, 1000 Shkup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D00097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0813CF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Presveta Bogorodica 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nr.</w:t>
                    </w:r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, 1000 Shkup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D00097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eastAsia="mk-MK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2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0BB1" w14:textId="77777777" w:rsidR="00D00097" w:rsidRDefault="00D00097" w:rsidP="00DC5C24">
      <w:r>
        <w:separator/>
      </w:r>
    </w:p>
  </w:footnote>
  <w:footnote w:type="continuationSeparator" w:id="0">
    <w:p w14:paraId="324CF4DD" w14:textId="77777777" w:rsidR="00D00097" w:rsidRDefault="00D00097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D00097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eastAsia="mk-MK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9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0005558D" w:rsidR="00FE7404" w:rsidRPr="000F2E5D" w:rsidRDefault="00D00097" w:rsidP="00DC5C24">
    <w:r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67.95pt;height:475.5pt;z-index:-25166284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  <w:r w:rsidR="00523C64">
      <w:rPr>
        <w:noProof/>
        <w:lang w:eastAsia="mk-MK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21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53B0"/>
    <w:multiLevelType w:val="hybridMultilevel"/>
    <w:tmpl w:val="A06A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3431B"/>
    <w:multiLevelType w:val="hybridMultilevel"/>
    <w:tmpl w:val="135638B4"/>
    <w:lvl w:ilvl="0" w:tplc="B546E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96FE0"/>
    <w:multiLevelType w:val="hybridMultilevel"/>
    <w:tmpl w:val="199A8FB8"/>
    <w:lvl w:ilvl="0" w:tplc="D690D634">
      <w:start w:val="27"/>
      <w:numFmt w:val="bullet"/>
      <w:lvlText w:val="-"/>
      <w:lvlJc w:val="left"/>
      <w:pPr>
        <w:ind w:left="720" w:hanging="360"/>
      </w:pPr>
      <w:rPr>
        <w:rFonts w:ascii="StobiSans" w:eastAsia="Times New Roman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67840"/>
    <w:multiLevelType w:val="hybridMultilevel"/>
    <w:tmpl w:val="95A69D68"/>
    <w:lvl w:ilvl="0" w:tplc="38825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6C4"/>
    <w:multiLevelType w:val="hybridMultilevel"/>
    <w:tmpl w:val="91A8645E"/>
    <w:lvl w:ilvl="0" w:tplc="3DC88AAC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ECB"/>
    <w:multiLevelType w:val="hybridMultilevel"/>
    <w:tmpl w:val="6E0E900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4"/>
  </w:num>
  <w:num w:numId="14">
    <w:abstractNumId w:val="25"/>
  </w:num>
  <w:num w:numId="15">
    <w:abstractNumId w:val="14"/>
  </w:num>
  <w:num w:numId="16">
    <w:abstractNumId w:val="20"/>
  </w:num>
  <w:num w:numId="17">
    <w:abstractNumId w:val="21"/>
  </w:num>
  <w:num w:numId="18">
    <w:abstractNumId w:val="19"/>
  </w:num>
  <w:num w:numId="19">
    <w:abstractNumId w:val="18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1"/>
  </w:num>
  <w:num w:numId="25">
    <w:abstractNumId w:val="1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67CA"/>
    <w:rsid w:val="00046C38"/>
    <w:rsid w:val="00047565"/>
    <w:rsid w:val="00050210"/>
    <w:rsid w:val="0005260B"/>
    <w:rsid w:val="00052825"/>
    <w:rsid w:val="00052EFE"/>
    <w:rsid w:val="00053674"/>
    <w:rsid w:val="000548DD"/>
    <w:rsid w:val="000572EF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B6FF1"/>
    <w:rsid w:val="000C07EB"/>
    <w:rsid w:val="000C1A15"/>
    <w:rsid w:val="000C2208"/>
    <w:rsid w:val="000C28D5"/>
    <w:rsid w:val="000C60F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1C44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58C6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3250"/>
    <w:rsid w:val="001B4B6E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9AF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0897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517D"/>
    <w:rsid w:val="002C1DE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69C5"/>
    <w:rsid w:val="00387CF7"/>
    <w:rsid w:val="003906C3"/>
    <w:rsid w:val="003942BB"/>
    <w:rsid w:val="00394857"/>
    <w:rsid w:val="003954C8"/>
    <w:rsid w:val="003959A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53B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4762"/>
    <w:rsid w:val="003F5FB2"/>
    <w:rsid w:val="003F652E"/>
    <w:rsid w:val="003F7F9D"/>
    <w:rsid w:val="00400713"/>
    <w:rsid w:val="0040447B"/>
    <w:rsid w:val="00405D6C"/>
    <w:rsid w:val="00405DC8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37FD8"/>
    <w:rsid w:val="004408E6"/>
    <w:rsid w:val="004436BA"/>
    <w:rsid w:val="00446B71"/>
    <w:rsid w:val="004520A0"/>
    <w:rsid w:val="00453021"/>
    <w:rsid w:val="00453EB6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511C"/>
    <w:rsid w:val="00487AD1"/>
    <w:rsid w:val="00490EA7"/>
    <w:rsid w:val="004929B1"/>
    <w:rsid w:val="0049432E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1021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4C9D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2A34"/>
    <w:rsid w:val="00523C64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550B"/>
    <w:rsid w:val="00561D91"/>
    <w:rsid w:val="005627CA"/>
    <w:rsid w:val="00566727"/>
    <w:rsid w:val="00566FD3"/>
    <w:rsid w:val="00570A5F"/>
    <w:rsid w:val="00571F34"/>
    <w:rsid w:val="00574F0C"/>
    <w:rsid w:val="00575C0B"/>
    <w:rsid w:val="0057673D"/>
    <w:rsid w:val="005778C0"/>
    <w:rsid w:val="0058672F"/>
    <w:rsid w:val="00586E47"/>
    <w:rsid w:val="0059655D"/>
    <w:rsid w:val="00596DD5"/>
    <w:rsid w:val="005A10C0"/>
    <w:rsid w:val="005A1A4C"/>
    <w:rsid w:val="005A6822"/>
    <w:rsid w:val="005B1337"/>
    <w:rsid w:val="005B1808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5EF"/>
    <w:rsid w:val="005D5E28"/>
    <w:rsid w:val="005D64BF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153F"/>
    <w:rsid w:val="0060263B"/>
    <w:rsid w:val="00604BD2"/>
    <w:rsid w:val="006055A6"/>
    <w:rsid w:val="00607517"/>
    <w:rsid w:val="00610666"/>
    <w:rsid w:val="00611FCB"/>
    <w:rsid w:val="00612FF0"/>
    <w:rsid w:val="006131A4"/>
    <w:rsid w:val="00615400"/>
    <w:rsid w:val="0062089E"/>
    <w:rsid w:val="00620B9D"/>
    <w:rsid w:val="00622765"/>
    <w:rsid w:val="00622833"/>
    <w:rsid w:val="00627F98"/>
    <w:rsid w:val="0063013A"/>
    <w:rsid w:val="00630CF4"/>
    <w:rsid w:val="00632C52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B8F"/>
    <w:rsid w:val="00693DEE"/>
    <w:rsid w:val="006A0DD0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C6BE6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3DF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3B72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E716B"/>
    <w:rsid w:val="007F0D93"/>
    <w:rsid w:val="007F24AB"/>
    <w:rsid w:val="007F2DFD"/>
    <w:rsid w:val="007F43E3"/>
    <w:rsid w:val="007F6CA0"/>
    <w:rsid w:val="007F7EDE"/>
    <w:rsid w:val="0080056B"/>
    <w:rsid w:val="0080154A"/>
    <w:rsid w:val="008027FE"/>
    <w:rsid w:val="008028EC"/>
    <w:rsid w:val="00805783"/>
    <w:rsid w:val="00807135"/>
    <w:rsid w:val="008105F3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86B"/>
    <w:rsid w:val="00847CED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10E5"/>
    <w:rsid w:val="00885B97"/>
    <w:rsid w:val="00890D6F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C7E1A"/>
    <w:rsid w:val="008D0EF6"/>
    <w:rsid w:val="008D1A54"/>
    <w:rsid w:val="008D1ACB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52B0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3BC2"/>
    <w:rsid w:val="009540E4"/>
    <w:rsid w:val="00954388"/>
    <w:rsid w:val="00954BA0"/>
    <w:rsid w:val="0095502F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1BE5"/>
    <w:rsid w:val="00992297"/>
    <w:rsid w:val="00992D19"/>
    <w:rsid w:val="0099305E"/>
    <w:rsid w:val="0099464C"/>
    <w:rsid w:val="009958D7"/>
    <w:rsid w:val="0099724B"/>
    <w:rsid w:val="009A0200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EE"/>
    <w:rsid w:val="009E7138"/>
    <w:rsid w:val="009F176B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37A5C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421C"/>
    <w:rsid w:val="00A8666A"/>
    <w:rsid w:val="00A870D1"/>
    <w:rsid w:val="00A873F9"/>
    <w:rsid w:val="00A87A9C"/>
    <w:rsid w:val="00A90965"/>
    <w:rsid w:val="00A921C3"/>
    <w:rsid w:val="00A9460A"/>
    <w:rsid w:val="00AA11B7"/>
    <w:rsid w:val="00AA23EF"/>
    <w:rsid w:val="00AA2A0A"/>
    <w:rsid w:val="00AA61D0"/>
    <w:rsid w:val="00AB0CAC"/>
    <w:rsid w:val="00AB63BD"/>
    <w:rsid w:val="00AB696E"/>
    <w:rsid w:val="00AB6F09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69B7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1588"/>
    <w:rsid w:val="00B622E8"/>
    <w:rsid w:val="00B65328"/>
    <w:rsid w:val="00B65A2E"/>
    <w:rsid w:val="00B725A6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0EAF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2A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3164"/>
    <w:rsid w:val="00C43A80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2E0B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4D99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1787"/>
    <w:rsid w:val="00CB347F"/>
    <w:rsid w:val="00CB6B68"/>
    <w:rsid w:val="00CB7EFD"/>
    <w:rsid w:val="00CC096F"/>
    <w:rsid w:val="00CC19EB"/>
    <w:rsid w:val="00CC29F3"/>
    <w:rsid w:val="00CC4259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E4281"/>
    <w:rsid w:val="00CF032E"/>
    <w:rsid w:val="00CF5ED5"/>
    <w:rsid w:val="00CF76EE"/>
    <w:rsid w:val="00CF7777"/>
    <w:rsid w:val="00D00097"/>
    <w:rsid w:val="00D000AE"/>
    <w:rsid w:val="00D01457"/>
    <w:rsid w:val="00D024D8"/>
    <w:rsid w:val="00D04A36"/>
    <w:rsid w:val="00D05BD1"/>
    <w:rsid w:val="00D07733"/>
    <w:rsid w:val="00D1235E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487F"/>
    <w:rsid w:val="00D36063"/>
    <w:rsid w:val="00D4018D"/>
    <w:rsid w:val="00D40985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93D"/>
    <w:rsid w:val="00DC5C24"/>
    <w:rsid w:val="00DC5E13"/>
    <w:rsid w:val="00DD56C2"/>
    <w:rsid w:val="00DD73E3"/>
    <w:rsid w:val="00DE6A2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6A9"/>
    <w:rsid w:val="00E11DF9"/>
    <w:rsid w:val="00E11F42"/>
    <w:rsid w:val="00E128D2"/>
    <w:rsid w:val="00E13836"/>
    <w:rsid w:val="00E143F9"/>
    <w:rsid w:val="00E1749F"/>
    <w:rsid w:val="00E2502D"/>
    <w:rsid w:val="00E25D83"/>
    <w:rsid w:val="00E27D94"/>
    <w:rsid w:val="00E30C1C"/>
    <w:rsid w:val="00E33A10"/>
    <w:rsid w:val="00E351D3"/>
    <w:rsid w:val="00E37536"/>
    <w:rsid w:val="00E409AE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1FC1"/>
    <w:rsid w:val="00E75B61"/>
    <w:rsid w:val="00E774DC"/>
    <w:rsid w:val="00E80D63"/>
    <w:rsid w:val="00E8110C"/>
    <w:rsid w:val="00E82267"/>
    <w:rsid w:val="00E86ED9"/>
    <w:rsid w:val="00E87573"/>
    <w:rsid w:val="00E87DF0"/>
    <w:rsid w:val="00E87F53"/>
    <w:rsid w:val="00E9032E"/>
    <w:rsid w:val="00E91E0F"/>
    <w:rsid w:val="00E91E93"/>
    <w:rsid w:val="00E92D7D"/>
    <w:rsid w:val="00E93C17"/>
    <w:rsid w:val="00E940D4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07BA"/>
    <w:rsid w:val="00EE5A11"/>
    <w:rsid w:val="00EE6082"/>
    <w:rsid w:val="00EE793A"/>
    <w:rsid w:val="00EF1922"/>
    <w:rsid w:val="00EF1C4C"/>
    <w:rsid w:val="00EF24B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66B8"/>
    <w:rsid w:val="00F575C9"/>
    <w:rsid w:val="00F62E6E"/>
    <w:rsid w:val="00F65D2D"/>
    <w:rsid w:val="00F65F27"/>
    <w:rsid w:val="00F6744C"/>
    <w:rsid w:val="00F70241"/>
    <w:rsid w:val="00F70255"/>
    <w:rsid w:val="00F71156"/>
    <w:rsid w:val="00F72063"/>
    <w:rsid w:val="00F73D16"/>
    <w:rsid w:val="00F77613"/>
    <w:rsid w:val="00F85438"/>
    <w:rsid w:val="00F903A7"/>
    <w:rsid w:val="00F90858"/>
    <w:rsid w:val="00F90BB0"/>
    <w:rsid w:val="00F94E57"/>
    <w:rsid w:val="00F95079"/>
    <w:rsid w:val="00F97067"/>
    <w:rsid w:val="00FA026D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50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,"/>
  <w:listSeparator w:val=";"/>
  <w14:docId w14:val="1C176329"/>
  <w15:docId w15:val="{3FA55122-E472-42A3-A72E-606A0AE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  <w:style w:type="character" w:customStyle="1" w:styleId="footnote">
    <w:name w:val="footnote"/>
    <w:basedOn w:val="DefaultParagraphFont"/>
    <w:rsid w:val="002C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sk.mk/mk/%d0%b8%d0%bd%d1%84%d0%be%d1%80%d0%bc%d0%b0%d1%86%d0%b8%d0%b8-%d0%be%d0%b4-%d1%98%d0%b0%d0%b2%d0%b5%d0%bd-%d0%ba%d0%b0%d1%80%d0%b0%d0%ba%d1%82%d0%b5%d1%80/" TargetMode="External"/><Relationship Id="rId18" Type="http://schemas.openxmlformats.org/officeDocument/2006/relationships/hyperlink" Target="https://dksk.mk/wp-content/uploads/2022/10/Etichki_kodeks_za_DKSK-20200206_comm.pdf" TargetMode="External"/><Relationship Id="rId26" Type="http://schemas.openxmlformats.org/officeDocument/2006/relationships/hyperlink" Target="https://dksk.mk/wp-content/uploads/2021/03/%D0%A2%D0%B0%D0%B1%D0%B5%D0%BB%D0%B0%D1%80%D0%B5%D0%BD-%D0%BF%D1%80%D0%B5%D0%B3%D0%BB%D0%B5%D0%B4-%D0%BD%D0%B0-%D1%80%D0%B0%D0%B1%D0%BE%D1%82%D0%BD%D0%B8-%D0%BC%D0%B5%D1%81%D1%82%D0%B0-%D0%B4%D0%BE%D0%BF%D0%BE%D0%BB%D0%BD%D0%B5%D1%82.pdf" TargetMode="External"/><Relationship Id="rId39" Type="http://schemas.openxmlformats.org/officeDocument/2006/relationships/hyperlink" Target="https://dksk.mk/%d0%be%d0%b1%d1%98%d0%b0%d0%b2%d0%b5%d0%bd%d0%b8-%d0%be%d0%b3%d0%bb%d0%b0%d1%81%d0%b8-2/" TargetMode="External"/><Relationship Id="rId21" Type="http://schemas.openxmlformats.org/officeDocument/2006/relationships/hyperlink" Target="https://dksk.mk/mk/%d0%bf%d1%80%d0%b0%d0%b2%d0%b8%d0%bb%d0%bd%d0%b8%d1%86%d0%b8/" TargetMode="External"/><Relationship Id="rId34" Type="http://schemas.openxmlformats.org/officeDocument/2006/relationships/hyperlink" Target="https://dksk.mk/mk/%d0%b3%d0%be%d0%b4%d0%b8%d1%88%d0%bd%d0%b8-%d1%81%d0%bc%d0%b5%d1%82%d0%ba%d0%b8-%d0%bd%d0%b0-%d0%b4%d0%ba%d1%81%d0%ba/" TargetMode="External"/><Relationship Id="rId42" Type="http://schemas.openxmlformats.org/officeDocument/2006/relationships/hyperlink" Target="https://dksk.mk/mk/%d0%bf%d1%80%d0%be%d0%b3%d1%80%d0%b0%d0%bc%d0%b0-%d0%b7%d0%b0-%d1%80%d0%b0%d0%b1%d0%be%d1%82%d0%b0/" TargetMode="External"/><Relationship Id="rId47" Type="http://schemas.openxmlformats.org/officeDocument/2006/relationships/hyperlink" Target="https://dksk.mk/%d1%83%d0%bf%d1%80%d0%b0%d0%b2%d1%83%d0%b2%d0%b0%d1%9a%d0%b5-%d1%81%d0%be-%d1%80%d0%b8%d0%b7%d0%b8%d1%86%d0%b8-%d0%be%d0%b4-%d0%ba%d0%be%d1%80%d1%83%d0%bf%d1%86%d0%b8%d1%98%d0%b0/" TargetMode="External"/><Relationship Id="rId50" Type="http://schemas.openxmlformats.org/officeDocument/2006/relationships/hyperlink" Target="https://dksk.mk/wp-content/uploads/2022/01/%D0%93%D0%BE%D0%B4%D0%B8%D1%88%D0%B5%D0%BD-%D0%B8%D0%B7%D0%B2%D0%B5%D1%88%D1%82%D0%B0%D1%98-%D0%B7%D0%B0-%D1%81%D0%BF%D1%80%D0%BE%D0%B2%D0%B5%D0%B4%D1%83%D0%B2%D0%B0%D1%9A%D0%B5-%D0%BD%D0%B0-%D0%97%D0%A1%D0%9F%D0%98%D0%88%D0%9A-%D0%B7%D0%B0-2021-%D0%B3%D0%BE%D0%B4%D0%B8%D0%BD%D0%B0.pdf" TargetMode="External"/><Relationship Id="rId55" Type="http://schemas.openxmlformats.org/officeDocument/2006/relationships/hyperlink" Target="https://register.dksk.mk/Public/Submissions" TargetMode="External"/><Relationship Id="rId63" Type="http://schemas.openxmlformats.org/officeDocument/2006/relationships/hyperlink" Target="https://dksk.mk/%d0%b0%d0%bf%d0%bb%d0%b8%d0%ba%d0%b0%d1%86%d0%b8%d1%98%d0%b0-%d0%b7%d0%b0-%d1%83%d0%ba%d0%b0%d0%b6%d1%83%d0%b2%d0%b0%d1%87%d0%b8/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ksk.mk/mk/%d0%b7%d0%b0%d0%ba%d0%be%d0%bd%d0%b8/" TargetMode="External"/><Relationship Id="rId29" Type="http://schemas.openxmlformats.org/officeDocument/2006/relationships/hyperlink" Target="https://dksk.mk/wp-content/uploads/2022/06/Nacionalna-strategija-17.01.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sk.mk/mk/%d0%ba%d0%be%d0%bd%d1%82%d0%b0%d0%ba%d1%82/" TargetMode="External"/><Relationship Id="rId24" Type="http://schemas.openxmlformats.org/officeDocument/2006/relationships/hyperlink" Target="https://dksk.mk/fileadmin/PDF/Organogram.pdf" TargetMode="External"/><Relationship Id="rId32" Type="http://schemas.openxmlformats.org/officeDocument/2006/relationships/hyperlink" Target="https://dksk.mk/mk/%d0%bf%d1%80%d0%be%d0%b3%d1%80%d0%b0%d0%bc%d0%b0-%d0%b7%d0%b0-%d1%80%d0%b0%d0%b1%d0%be%d1%82%d0%b0/" TargetMode="External"/><Relationship Id="rId37" Type="http://schemas.openxmlformats.org/officeDocument/2006/relationships/hyperlink" Target="https://dksk.mk/mk/%d0%b8%d0%bd%d1%84%d0%be%d1%80%d0%bc%d0%b0%d1%86%d0%b8%d0%b8-%d0%be%d0%b4-%d1%98%d0%b0%d0%b2%d0%b5%d0%bd-%d0%ba%d0%b0%d1%80%d0%b0%d0%ba%d1%82%d0%b5%d1%80/" TargetMode="External"/><Relationship Id="rId40" Type="http://schemas.openxmlformats.org/officeDocument/2006/relationships/hyperlink" Target="https://dksk.mk/%d1%81%d0%ba%d0%bb%d1%83%d1%87%d0%b5%d0%bd%d0%b8-%d0%b4%d0%be%d0%b3%d0%be%d0%b2%d0%be%d1%80%d0%b8-2/" TargetMode="External"/><Relationship Id="rId45" Type="http://schemas.openxmlformats.org/officeDocument/2006/relationships/hyperlink" Target="https://dksk.mk/%d0%bc%d0%b5%d1%82%d0%be%d0%b4%d0%be%d0%bb%d0%be%d0%b3%d0%b8%d1%98%d0%b0-%d0%b7%d0%b0-%d0%b0%d0%bf%d0%bb/" TargetMode="External"/><Relationship Id="rId53" Type="http://schemas.openxmlformats.org/officeDocument/2006/relationships/hyperlink" Target="https://dksk.mk/%d0%be%d0%b4%d0%bb%d1%83%d0%ba%d0%b8-3/" TargetMode="External"/><Relationship Id="rId58" Type="http://schemas.openxmlformats.org/officeDocument/2006/relationships/hyperlink" Target="https://dksk.mk/%d0%bf%d1%80%d0%be%d0%bc%d0%b5%d0%bd%d0%b0-%d0%bd%d0%b0-%d0%b8%d0%bc%d0%be%d1%82%d0%bd%d0%b0-%d1%81%d0%be%d1%81%d1%82%d0%be%d1%98%d0%b1%d0%b0/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ksk.mk/mk/%d1%81%d0%bf%d0%b8%d1%81%d0%be%d0%ba-%d0%bd%d0%b0-%d0%b2%d1%80%d0%b0%d0%b1%d0%be%d1%82%d0%b5%d0%bd%d0%b8-%d0%b2%d0%be-%d1%81%d0%b5%d0%ba%d1%80%d0%b5%d1%82%d0%b0%d1%80%d0%b8%d1%98%d0%b0%d1%82%d0%be/" TargetMode="External"/><Relationship Id="rId23" Type="http://schemas.openxmlformats.org/officeDocument/2006/relationships/hyperlink" Target="https://dksk.mk/wp-content/uploads/2020/12/%D0%A3%D0%BF%D0%B0%D1%82%D1%81%D1%82%D0%B2%D0%BE-%D0%B7%D0%B0-%D1%83%D0%BF%D1%80%D0%B0%D0%B2%D1%83%D0%B2%D0%B0%D1%9A%D0%B5-%D1%81%D0%BE-%D1%81%D1%83%D0%B4%D0%B8%D1%80-%D0%BD%D0%B0-%D0%B8%D0%BD%D1%82%D0%B5%D1%80%D0%B5%D1%81%D0%B8-.pdf" TargetMode="External"/><Relationship Id="rId28" Type="http://schemas.openxmlformats.org/officeDocument/2006/relationships/hyperlink" Target="https://dksk.mk/wp-content/uploads/2022/06/Nacionalna-strategija-17.01.2020.pdf" TargetMode="External"/><Relationship Id="rId36" Type="http://schemas.openxmlformats.org/officeDocument/2006/relationships/hyperlink" Target="https://dksk.mk/mk/" TargetMode="External"/><Relationship Id="rId49" Type="http://schemas.openxmlformats.org/officeDocument/2006/relationships/hyperlink" Target="https://dksk.mk/wp-content/uploads/2022/03/Godisen-izvestaj-za-sproveduvanje-na-NS-vo-2021.pdf" TargetMode="External"/><Relationship Id="rId57" Type="http://schemas.openxmlformats.org/officeDocument/2006/relationships/hyperlink" Target="https://dksk.mk/%d0%b8%d0%b7%d1%98%d0%b0%d0%b2%d0%b0-%d0%b7%d0%b0-%d0%b8%d0%bd%d1%82%d0%b5%d1%80%d0%b5%d1%81%d0%b8/" TargetMode="External"/><Relationship Id="rId61" Type="http://schemas.openxmlformats.org/officeDocument/2006/relationships/hyperlink" Target="https://dksk.mk/%d0%bc%d0%b8%d1%81%d0%bb%d0%b5%d1%9a%d0%b0-2/" TargetMode="External"/><Relationship Id="rId10" Type="http://schemas.openxmlformats.org/officeDocument/2006/relationships/hyperlink" Target="https://dksk.mk/mk/%d1%81%d1%82%d0%b0%d1%82%d1%83%d1%81-%d0%b8-%d0%bd%d0%b0%d0%b4%d0%bb%d0%b5%d0%b6%d0%bd%d0%be%d1%81%d1%82%d0%b8-%d0%bd%d0%b0-%d0%b4%d0%ba%d1%81%d0%ba/" TargetMode="External"/><Relationship Id="rId19" Type="http://schemas.openxmlformats.org/officeDocument/2006/relationships/hyperlink" Target="https://dksk.mk/fileadmin/user_upload/2020/Pravilnik_za_vnatreshna_organizaci__a_23.07.2020.pdf" TargetMode="External"/><Relationship Id="rId31" Type="http://schemas.openxmlformats.org/officeDocument/2006/relationships/hyperlink" Target="https://dksk.mk/%d0%bf%d0%bb%d0%b0%d0%bd%d0%be%d0%b2%d0%b8-%d0%b7%d0%b0-%d1%98%d0%b0%d0%b2%d0%bd%d0%b8-%d0%bd%d0%b0%d0%b1%d0%b0%d0%b2%d0%ba%d0%b8/" TargetMode="External"/><Relationship Id="rId44" Type="http://schemas.openxmlformats.org/officeDocument/2006/relationships/hyperlink" Target="https://dksk.mk/mk/category/%d1%81%d0%be%d0%be%d0%bf%d1%88%d1%82%d0%b5%d0%bd%d0%b8%d0%b0/" TargetMode="External"/><Relationship Id="rId52" Type="http://schemas.openxmlformats.org/officeDocument/2006/relationships/hyperlink" Target="https://dksk.mk/" TargetMode="External"/><Relationship Id="rId60" Type="http://schemas.openxmlformats.org/officeDocument/2006/relationships/hyperlink" Target="https://dksk.mk/2022-2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ksk.mk/mk/%d0%b7%d0%b0%d1%88%d1%82%d0%b8%d1%82%d0%b0-%d0%bd%d0%b0-%20%d1%83%d0%ba%d0%b0%d0%b6%d1%83%d0%b2%d0%b0%d1%87%d0%b8%d1%82%d0%b5/" TargetMode="External"/><Relationship Id="rId22" Type="http://schemas.openxmlformats.org/officeDocument/2006/relationships/hyperlink" Target="https://dksk.mk/%d0%bc%d0%b5%d1%82%d0%be%d0%b4%d0%be%d0%bb%d0%be%d0%b3%d0%b8%d1%98%d0%b0-%d0%b7%d0%b0-%d0%b0%d0%bf%d0%bb/" TargetMode="External"/><Relationship Id="rId27" Type="http://schemas.openxmlformats.org/officeDocument/2006/relationships/hyperlink" Target="https://dksk.mk/mk/%d1%81%d1%82%d1%80%d0%b0%d1%82%d0%b5%d1%88%d0%ba%d0%b8-%d0%bf%d0%bb%d0%b0%d0%bd/" TargetMode="External"/><Relationship Id="rId30" Type="http://schemas.openxmlformats.org/officeDocument/2006/relationships/hyperlink" Target="https://dksk.mk/%d0%b3%d0%be%d0%b4%d0%b8%d1%88%d0%b5%d0%bd-" TargetMode="External"/><Relationship Id="rId35" Type="http://schemas.openxmlformats.org/officeDocument/2006/relationships/hyperlink" Target="https://dksk.mk/mk/%d1%80%d0%b5%d0%b2%d0%b8%d0%b7%d0%be%d1%80%d1%81%d0%ba%d0%b8-%d0%b8%d0%b7%d0%b2%d0%b5%d1%88%d1%82%d0%b0%d0%b8/" TargetMode="External"/><Relationship Id="rId43" Type="http://schemas.openxmlformats.org/officeDocument/2006/relationships/hyperlink" Target="https://dksk.mk/mk/%d0%be%d0%b4%d0%bb%d1%83%d0%ba%d0%b8-3/" TargetMode="External"/><Relationship Id="rId48" Type="http://schemas.openxmlformats.org/officeDocument/2006/relationships/hyperlink" Target="https://dksk.mk/%d0%b3%d0%be%d0%b4%d0%b8%d1%88%d0%bd%d0%b8-%d0%b8%d0%b7%d0%b2%d0%b5%d1%88%d1%82%d0%b0%d0%b8/" TargetMode="External"/><Relationship Id="rId56" Type="http://schemas.openxmlformats.org/officeDocument/2006/relationships/hyperlink" Target="https://dksk.mk/647-2/" TargetMode="External"/><Relationship Id="rId64" Type="http://schemas.openxmlformats.org/officeDocument/2006/relationships/hyperlink" Target="https://dksk.mk/%d1%83%d0%bf%d1%80%d0%b0%d0%b2%d1%83%d0%b2%d0%b0%d1%9a%d0%b5-%d1%81%d0%be-%d1%80%d0%b8%d0%b7%d0%b8%d1%86%d0%b8-%d0%be%d0%b4-%d0%ba%d0%be%d1%80%d1%83%d0%bf%d1%86%d0%b8%d1%98%d0%b0/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s://dksk.mk/mk/%d0%bb%d0%be%d0%ba%d0%b0%d0%bb%d0%bd%d0%b8-%d0%b8%d0%b7%d0%b1%d0%be%d1%80%d0%b8-202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ksk.mk/mk/%d1%81%d0%be%d1%81%d1%82%d0%b0%d0%b2-%d0%bd%d0%b0-%d0%b4%d0%ba%d1%81%d0%ba/" TargetMode="External"/><Relationship Id="rId17" Type="http://schemas.openxmlformats.org/officeDocument/2006/relationships/hyperlink" Target="https://dksk.mk/mk/%d0%b4%d0%b5%d0%bb%d0%be%d0%b2%d0%bd%d0%b8%d0%ba-%d0%b7%d0%b0-%d1%80%d0%b0%d0%b1%d0%be%d1%82%d0%b0/" TargetMode="External"/><Relationship Id="rId25" Type="http://schemas.openxmlformats.org/officeDocument/2006/relationships/hyperlink" Target="https://dksk.mk/wp-content/uploads/2022/09/%D0%9E%D1%80%D0%B3%D0%B0%D0%BD%D0%BE%D0%B3%D1%80%D0%B0%D0%BC-%D1%81%D0%BE-%D1%80%D0%B0%D0%B1%D0%BE%D1%82%D0%BD%D0%B8-%D0%BC%D0%B5%D1%81%D1%82%D0%B0-%D0%B7%D0%B0%D0%BA%D0%BB%D1%83%D1%87%D0%BD%D0%BE-%D1%81%D0%BE-09.09.pdf" TargetMode="External"/><Relationship Id="rId33" Type="http://schemas.openxmlformats.org/officeDocument/2006/relationships/hyperlink" Target="https://dksk.mk/%d0%b1%d1%83%d1%9f%d0%b5%d1%82-%d0%bd%d0%b0-%d0%b4%d0%ba%d1%81%d0%ba/" TargetMode="External"/><Relationship Id="rId38" Type="http://schemas.openxmlformats.org/officeDocument/2006/relationships/hyperlink" Target="https://dksk.mk/%d0%bf%d0%bb%d0%b0%d0%bd%d0%b8%d1%80%d0%b0%d0%bd%d0%b8-%d0%bd%d0%b0%d0%b1%d0%b0%d0%b2%d0%ba%d0%b8-2/" TargetMode="External"/><Relationship Id="rId46" Type="http://schemas.openxmlformats.org/officeDocument/2006/relationships/hyperlink" Target="https://dksk.mk/%d0%bc%d0%b8%d1%81%d0%bb%d0%b5%d1%9a%d0%b0-2/" TargetMode="External"/><Relationship Id="rId59" Type="http://schemas.openxmlformats.org/officeDocument/2006/relationships/hyperlink" Target="https://dksk.mk/%d0%bc%d0%b5%d1%82%d0%be%d0%b4%d0%be%d0%bb%d0%be%d0%b3%d0%b8%d1%98%d0%b0-%d0%b7%d0%b0-%d0%b0%d0%bf%d0%bb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dksk.mk/wp-content/uploads/2022/01/%D0%9A%D0%9E%D0%A0%D0%95%D0%93%D0%98%D0%A0%D0%90%D0%9D-23.07.2020-%D0%9F%D0%A0%D0%90%D0%92%D0%98%D0%9B%D0%9D%D0%98%D0%9A-%D0%97%D0%90-%D0%A1%D0%98%D0%A1%D0%A2%D0%95%D0%9C%D0%90%D0%A2%D0%98%D0%97%D0%90%D0%A6%D0%98%D0%88%D0%90-%D1%84%D0%B8%D0%BD%D0%B0%D0%BB%D0%B5%D0%BD-2.docx" TargetMode="External"/><Relationship Id="rId41" Type="http://schemas.openxmlformats.org/officeDocument/2006/relationships/hyperlink" Target="https://dksk.mk/%d1%80%d0%b5%d0%b0%d0%bb%d0%b8%d0%b7%d0%b8%d1%80%d0%b0%d0%bd%d0%b8-%d0%b4%d0%be%d0%b3%d0%be%d0%b2%d0%be%d1%80%d0%b8-3/" TargetMode="External"/><Relationship Id="rId54" Type="http://schemas.openxmlformats.org/officeDocument/2006/relationships/hyperlink" Target="http://www.dksk.org.mk/imoti_2/" TargetMode="External"/><Relationship Id="rId62" Type="http://schemas.openxmlformats.org/officeDocument/2006/relationships/hyperlink" Target="https://dksk.mk/%d0%b5-%d1%80%d0%b5%d0%b3%d0%b8%d1%81%d1%82%d0%b0%d1%80/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0377-DE87-4DCD-8DD6-C9B0D6F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20</TotalTime>
  <Pages>7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Adem Asani</cp:lastModifiedBy>
  <cp:revision>3</cp:revision>
  <cp:lastPrinted>2021-10-22T11:14:00Z</cp:lastPrinted>
  <dcterms:created xsi:type="dcterms:W3CDTF">2023-01-17T07:30:00Z</dcterms:created>
  <dcterms:modified xsi:type="dcterms:W3CDTF">2023-01-17T08:26:00Z</dcterms:modified>
</cp:coreProperties>
</file>