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04DF0" w14:textId="02023FA6" w:rsidR="00982686" w:rsidRDefault="00AA02ED" w:rsidP="00F903A7">
      <w:pPr>
        <w:pStyle w:val="NoSpacing"/>
        <w:rPr>
          <w:rFonts w:ascii="StobiSans" w:hAnsi="StobiSans"/>
          <w:b/>
          <w:sz w:val="24"/>
          <w:szCs w:val="24"/>
        </w:rPr>
      </w:pPr>
      <w:r>
        <w:rPr>
          <w:rFonts w:ascii="StobiSans" w:hAnsi="StobiSans"/>
          <w:b/>
          <w:noProof/>
          <w:lang w:val="en-US"/>
        </w:rPr>
        <w:drawing>
          <wp:anchor distT="0" distB="0" distL="114300" distR="114300" simplePos="0" relativeHeight="251661824" behindDoc="0" locked="0" layoutInCell="1" allowOverlap="1" wp14:anchorId="7AAF1266" wp14:editId="5F194CFC">
            <wp:simplePos x="0" y="0"/>
            <wp:positionH relativeFrom="column">
              <wp:posOffset>4994910</wp:posOffset>
            </wp:positionH>
            <wp:positionV relativeFrom="paragraph">
              <wp:posOffset>-412115</wp:posOffset>
            </wp:positionV>
            <wp:extent cx="1111885" cy="5327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10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8A71387" wp14:editId="3A98EA54">
                <wp:simplePos x="0" y="0"/>
                <wp:positionH relativeFrom="margin">
                  <wp:posOffset>1600200</wp:posOffset>
                </wp:positionH>
                <wp:positionV relativeFrom="margin">
                  <wp:posOffset>-525780</wp:posOffset>
                </wp:positionV>
                <wp:extent cx="2674620" cy="889635"/>
                <wp:effectExtent l="0" t="0" r="0" b="571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4620" cy="889635"/>
                          <a:chOff x="472440" y="335280"/>
                          <a:chExt cx="2279650" cy="889635"/>
                        </a:xfrm>
                      </wpg:grpSpPr>
                      <pic:pic xmlns:pic="http://schemas.openxmlformats.org/drawingml/2006/picture">
                        <pic:nvPicPr>
                          <pic:cNvPr id="5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040" y="335280"/>
                            <a:ext cx="183642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" y="830580"/>
                            <a:ext cx="2279650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A9D344" w14:textId="77777777" w:rsidR="006A1B7A" w:rsidRPr="00831D08" w:rsidRDefault="006A1B7A" w:rsidP="006A1B7A">
                              <w:pPr>
                                <w:pStyle w:val="HeaderTXT"/>
                                <w:jc w:val="lef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31D08">
                                <w:rPr>
                                  <w:sz w:val="20"/>
                                  <w:szCs w:val="20"/>
                                </w:rPr>
                                <w:t>РЕПУБЛИКА СЕВЕРНА МАКЕДОНИЈА</w:t>
                              </w:r>
                            </w:p>
                            <w:p w14:paraId="241A8629" w14:textId="77777777" w:rsidR="006A1B7A" w:rsidRDefault="006A1B7A" w:rsidP="006A1B7A">
                              <w:pPr>
                                <w:pStyle w:val="HeaderTXT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1D08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REPUBLIKA E MAQEDONISË SË VERIUT</w:t>
                              </w:r>
                            </w:p>
                            <w:p w14:paraId="28999E0D" w14:textId="77777777" w:rsidR="006A1B7A" w:rsidRDefault="006A1B7A" w:rsidP="006A1B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A71387" id="Group 3" o:spid="_x0000_s1026" style="position:absolute;margin-left:126pt;margin-top:-41.4pt;width:210.6pt;height:70.05pt;z-index:251659776;mso-position-horizontal-relative:margin;mso-position-vertical-relative:margin;mso-width-relative:margin;mso-height-relative:margin" coordorigin="4724,3352" coordsize="22796,88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SA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EgAAAABAAEASAAAAAEAAThC&#10;SU0EJgAAAAAADgAAAAAAAAAAAAA/gAAAOEJJTQQNAAAAAAAEAAAAWjhCSU0EGQAAAAAABAAAAB44&#10;QklNA/MAAAAAAAkAAAAAAAAAAAEAOEJJTScQAAAAAAAKAAEAAAAAAAAAAT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XwAAAABSZ2h0bG9u&#10;ZwAAAVQ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EAAAAAAAEBADhCSU0E&#10;FAAAAAAABAAAAAI4QklNBAwAAAAAB4QAAAABAAAAoAAAAC0AAAHgAABUYAAAB2gAGAAB/9j/7QAM&#10;QWRvYmVfQ00AAv/uAA5BZG9iZQBkgAAAAAH/2wCEAAwICAgJCAwJCQwRCwoLERUPDAwPFRgTExUT&#10;ExgRDAwMDAwMEQwMDAwMDAwMDAwMDAwMDAwMDAwMDAwMDAwMDAwBDQsLDQ4NEA4OEBQODg4UFA4O&#10;Dg4UEQwMDAwMEREMDAwMDAwRDAwMDAwMDAwMDAwMDAwMDAwMDAwMDAwMDAwMDP/AABEIAC0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7010;top:3352;width:18364;height:5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24;top:8305;width:22796;height:3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0EA9D344" w14:textId="77777777" w:rsidR="006A1B7A" w:rsidRPr="00831D08" w:rsidRDefault="006A1B7A" w:rsidP="006A1B7A">
                        <w:pPr>
                          <w:pStyle w:val="HeaderTXT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831D08">
                          <w:rPr>
                            <w:sz w:val="20"/>
                            <w:szCs w:val="20"/>
                          </w:rPr>
                          <w:t>РЕПУБЛИКА СЕВЕРНА МАКЕДОНИЈА</w:t>
                        </w:r>
                      </w:p>
                      <w:p w14:paraId="241A8629" w14:textId="77777777" w:rsidR="006A1B7A" w:rsidRDefault="006A1B7A" w:rsidP="006A1B7A">
                        <w:pPr>
                          <w:pStyle w:val="HeaderTXT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831D08">
                          <w:rPr>
                            <w:sz w:val="20"/>
                            <w:szCs w:val="20"/>
                            <w:lang w:val="en-US"/>
                          </w:rPr>
                          <w:t>REPUBLIKA E MAQEDONISË SË VERIUT</w:t>
                        </w:r>
                      </w:p>
                      <w:p w14:paraId="28999E0D" w14:textId="77777777" w:rsidR="006A1B7A" w:rsidRDefault="006A1B7A" w:rsidP="006A1B7A"/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23694A73" w14:textId="77777777" w:rsidR="00592401" w:rsidRPr="0026767E" w:rsidRDefault="00592401" w:rsidP="00592401">
      <w:pPr>
        <w:jc w:val="center"/>
        <w:rPr>
          <w:rFonts w:asciiTheme="minorHAnsi" w:hAnsiTheme="minorHAnsi"/>
          <w:b/>
          <w:sz w:val="22"/>
          <w:szCs w:val="22"/>
        </w:rPr>
      </w:pPr>
      <w:r w:rsidRPr="0026767E">
        <w:rPr>
          <w:rFonts w:asciiTheme="minorHAnsi" w:hAnsiTheme="minorHAnsi"/>
          <w:b/>
          <w:sz w:val="22"/>
          <w:szCs w:val="22"/>
        </w:rPr>
        <w:t>ПРИЈАВА</w:t>
      </w:r>
    </w:p>
    <w:p w14:paraId="1959D60D" w14:textId="7B1FC994" w:rsidR="00592401" w:rsidRPr="0026767E" w:rsidRDefault="00592401" w:rsidP="00592401">
      <w:pPr>
        <w:ind w:left="680" w:right="-46"/>
        <w:jc w:val="center"/>
        <w:rPr>
          <w:rFonts w:asciiTheme="minorHAnsi" w:hAnsiTheme="minorHAnsi"/>
          <w:b/>
          <w:sz w:val="22"/>
          <w:szCs w:val="22"/>
        </w:rPr>
      </w:pPr>
      <w:r w:rsidRPr="0026767E">
        <w:rPr>
          <w:rFonts w:asciiTheme="minorHAnsi" w:hAnsiTheme="minorHAnsi"/>
          <w:b/>
          <w:sz w:val="22"/>
          <w:szCs w:val="22"/>
        </w:rPr>
        <w:t xml:space="preserve">      за унапредување на административе</w:t>
      </w:r>
      <w:r>
        <w:rPr>
          <w:rFonts w:asciiTheme="minorHAnsi" w:hAnsiTheme="minorHAnsi"/>
          <w:b/>
          <w:sz w:val="22"/>
          <w:szCs w:val="22"/>
        </w:rPr>
        <w:t>н слу</w:t>
      </w:r>
      <w:r w:rsidR="00731372">
        <w:rPr>
          <w:rFonts w:asciiTheme="minorHAnsi" w:hAnsiTheme="minorHAnsi"/>
          <w:b/>
          <w:sz w:val="22"/>
          <w:szCs w:val="22"/>
        </w:rPr>
        <w:t>жбеник  по интерен оглас 01/2023</w:t>
      </w:r>
      <w:r w:rsidRPr="0026767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објавен од Државната комисија за спречување на корупцијата</w:t>
      </w:r>
      <w:r w:rsidRPr="0026767E">
        <w:rPr>
          <w:rFonts w:asciiTheme="minorHAnsi" w:hAnsiTheme="minorHAnsi"/>
          <w:b/>
          <w:sz w:val="22"/>
          <w:szCs w:val="22"/>
        </w:rPr>
        <w:t xml:space="preserve">                                              </w:t>
      </w:r>
    </w:p>
    <w:p w14:paraId="26757403" w14:textId="77777777" w:rsidR="00592401" w:rsidRPr="0026767E" w:rsidRDefault="00592401" w:rsidP="0059240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2F04EEA" w14:textId="77777777" w:rsidR="00592401" w:rsidRPr="0026767E" w:rsidRDefault="00592401" w:rsidP="00592401">
      <w:pPr>
        <w:rPr>
          <w:rFonts w:asciiTheme="minorHAnsi" w:hAnsiTheme="minorHAnsi"/>
          <w:b/>
          <w:sz w:val="22"/>
          <w:szCs w:val="22"/>
        </w:rPr>
      </w:pPr>
      <w:r w:rsidRPr="0026767E">
        <w:rPr>
          <w:rFonts w:asciiTheme="minorHAnsi" w:hAnsiTheme="minorHAnsi"/>
          <w:b/>
          <w:sz w:val="22"/>
          <w:szCs w:val="22"/>
          <w:lang w:val="sq-AL"/>
        </w:rPr>
        <w:t>I</w:t>
      </w:r>
      <w:r w:rsidRPr="0026767E">
        <w:rPr>
          <w:rFonts w:asciiTheme="minorHAnsi" w:hAnsiTheme="minorHAnsi"/>
          <w:b/>
          <w:sz w:val="22"/>
          <w:szCs w:val="22"/>
        </w:rPr>
        <w:t>. Податоци за кандидатот и тековното работно место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4863"/>
      </w:tblGrid>
      <w:tr w:rsidR="00592401" w:rsidRPr="0026767E" w14:paraId="1FED3B33" w14:textId="77777777" w:rsidTr="00592401">
        <w:trPr>
          <w:trHeight w:val="258"/>
        </w:trPr>
        <w:tc>
          <w:tcPr>
            <w:tcW w:w="5141" w:type="dxa"/>
          </w:tcPr>
          <w:p w14:paraId="581026D8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Име и презиме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863" w:type="dxa"/>
          </w:tcPr>
          <w:p w14:paraId="7EAF2361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40B34181" w14:textId="77777777" w:rsidTr="00592401">
        <w:trPr>
          <w:trHeight w:val="258"/>
        </w:trPr>
        <w:tc>
          <w:tcPr>
            <w:tcW w:w="5141" w:type="dxa"/>
          </w:tcPr>
          <w:p w14:paraId="6B04C9D9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Звање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863" w:type="dxa"/>
          </w:tcPr>
          <w:p w14:paraId="31C07E1F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35C8DB60" w14:textId="77777777" w:rsidTr="00592401">
        <w:trPr>
          <w:trHeight w:val="269"/>
        </w:trPr>
        <w:tc>
          <w:tcPr>
            <w:tcW w:w="5141" w:type="dxa"/>
          </w:tcPr>
          <w:p w14:paraId="37E4CE53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Назив на работно место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863" w:type="dxa"/>
          </w:tcPr>
          <w:p w14:paraId="5FCC2589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3017E086" w14:textId="77777777" w:rsidTr="00592401">
        <w:trPr>
          <w:trHeight w:val="258"/>
        </w:trPr>
        <w:tc>
          <w:tcPr>
            <w:tcW w:w="5141" w:type="dxa"/>
          </w:tcPr>
          <w:p w14:paraId="7594CD36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Шифра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863" w:type="dxa"/>
          </w:tcPr>
          <w:p w14:paraId="68917A90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19AECBF6" w14:textId="77777777" w:rsidTr="00592401">
        <w:trPr>
          <w:trHeight w:val="258"/>
        </w:trPr>
        <w:tc>
          <w:tcPr>
            <w:tcW w:w="5141" w:type="dxa"/>
          </w:tcPr>
          <w:p w14:paraId="1F0D31F9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Ниво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863" w:type="dxa"/>
          </w:tcPr>
          <w:p w14:paraId="5842E743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458BBEC8" w14:textId="77777777" w:rsidTr="00592401">
        <w:trPr>
          <w:trHeight w:val="258"/>
        </w:trPr>
        <w:tc>
          <w:tcPr>
            <w:tcW w:w="5141" w:type="dxa"/>
          </w:tcPr>
          <w:p w14:paraId="61D34EF1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Одделение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863" w:type="dxa"/>
          </w:tcPr>
          <w:p w14:paraId="028864B2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5816D564" w14:textId="77777777" w:rsidTr="00592401">
        <w:trPr>
          <w:trHeight w:val="269"/>
        </w:trPr>
        <w:tc>
          <w:tcPr>
            <w:tcW w:w="5141" w:type="dxa"/>
          </w:tcPr>
          <w:p w14:paraId="1D22C864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Сектор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863" w:type="dxa"/>
          </w:tcPr>
          <w:p w14:paraId="5A6E649E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F054EEA" w14:textId="77777777" w:rsidR="00592401" w:rsidRPr="0026767E" w:rsidRDefault="00592401" w:rsidP="00592401">
      <w:pPr>
        <w:rPr>
          <w:rFonts w:asciiTheme="minorHAnsi" w:hAnsiTheme="minorHAnsi"/>
          <w:sz w:val="22"/>
          <w:szCs w:val="22"/>
          <w:lang w:val="sq-AL"/>
        </w:rPr>
      </w:pPr>
    </w:p>
    <w:p w14:paraId="09B1754D" w14:textId="77777777" w:rsidR="00592401" w:rsidRPr="0026767E" w:rsidRDefault="00592401" w:rsidP="00592401">
      <w:pPr>
        <w:rPr>
          <w:rFonts w:asciiTheme="minorHAnsi" w:hAnsiTheme="minorHAnsi"/>
          <w:b/>
          <w:sz w:val="22"/>
          <w:szCs w:val="22"/>
        </w:rPr>
      </w:pPr>
      <w:r w:rsidRPr="0026767E">
        <w:rPr>
          <w:rFonts w:asciiTheme="minorHAnsi" w:hAnsiTheme="minorHAnsi"/>
          <w:b/>
          <w:sz w:val="22"/>
          <w:szCs w:val="22"/>
          <w:lang w:val="sq-AL"/>
        </w:rPr>
        <w:t xml:space="preserve">II. </w:t>
      </w:r>
      <w:r w:rsidRPr="0026767E">
        <w:rPr>
          <w:rFonts w:asciiTheme="minorHAnsi" w:hAnsiTheme="minorHAnsi"/>
          <w:b/>
          <w:sz w:val="22"/>
          <w:szCs w:val="22"/>
        </w:rPr>
        <w:t>Податоци за работното место за кое се пријавува</w:t>
      </w: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869"/>
      </w:tblGrid>
      <w:tr w:rsidR="00592401" w:rsidRPr="0026767E" w14:paraId="1319BFD2" w14:textId="77777777" w:rsidTr="00592401">
        <w:trPr>
          <w:trHeight w:val="255"/>
        </w:trPr>
        <w:tc>
          <w:tcPr>
            <w:tcW w:w="5148" w:type="dxa"/>
          </w:tcPr>
          <w:p w14:paraId="77EDBC0C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Интерен оглас број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869" w:type="dxa"/>
          </w:tcPr>
          <w:p w14:paraId="76541796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099266C3" w14:textId="77777777" w:rsidTr="00592401">
        <w:trPr>
          <w:trHeight w:val="255"/>
        </w:trPr>
        <w:tc>
          <w:tcPr>
            <w:tcW w:w="5148" w:type="dxa"/>
          </w:tcPr>
          <w:p w14:paraId="5DE0852C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Реден број на работното место од огласот:</w:t>
            </w:r>
          </w:p>
        </w:tc>
        <w:tc>
          <w:tcPr>
            <w:tcW w:w="4869" w:type="dxa"/>
          </w:tcPr>
          <w:p w14:paraId="0961D76F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492E9C6F" w14:textId="77777777" w:rsidTr="00592401">
        <w:trPr>
          <w:trHeight w:val="267"/>
        </w:trPr>
        <w:tc>
          <w:tcPr>
            <w:tcW w:w="5148" w:type="dxa"/>
          </w:tcPr>
          <w:p w14:paraId="507D0B79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Звање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869" w:type="dxa"/>
          </w:tcPr>
          <w:p w14:paraId="682E097B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206B0792" w14:textId="77777777" w:rsidTr="00592401">
        <w:trPr>
          <w:trHeight w:val="255"/>
        </w:trPr>
        <w:tc>
          <w:tcPr>
            <w:tcW w:w="5148" w:type="dxa"/>
          </w:tcPr>
          <w:p w14:paraId="1C34259E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Назив на работното место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869" w:type="dxa"/>
          </w:tcPr>
          <w:p w14:paraId="1793E954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201B1912" w14:textId="77777777" w:rsidTr="00592401">
        <w:trPr>
          <w:trHeight w:val="255"/>
        </w:trPr>
        <w:tc>
          <w:tcPr>
            <w:tcW w:w="5148" w:type="dxa"/>
          </w:tcPr>
          <w:p w14:paraId="450E2D87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Шифра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869" w:type="dxa"/>
          </w:tcPr>
          <w:p w14:paraId="4BF56471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7CFEF1B5" w14:textId="77777777" w:rsidTr="00592401">
        <w:trPr>
          <w:trHeight w:val="255"/>
        </w:trPr>
        <w:tc>
          <w:tcPr>
            <w:tcW w:w="5148" w:type="dxa"/>
          </w:tcPr>
          <w:p w14:paraId="4A9D8F18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Ниво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869" w:type="dxa"/>
          </w:tcPr>
          <w:p w14:paraId="19877778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0343D2A3" w14:textId="77777777" w:rsidTr="00592401">
        <w:trPr>
          <w:trHeight w:val="267"/>
        </w:trPr>
        <w:tc>
          <w:tcPr>
            <w:tcW w:w="5148" w:type="dxa"/>
          </w:tcPr>
          <w:p w14:paraId="5B8BB905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Одделение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869" w:type="dxa"/>
          </w:tcPr>
          <w:p w14:paraId="1A45CFDB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7C852AC2" w14:textId="77777777" w:rsidTr="00592401">
        <w:trPr>
          <w:trHeight w:val="255"/>
        </w:trPr>
        <w:tc>
          <w:tcPr>
            <w:tcW w:w="5148" w:type="dxa"/>
          </w:tcPr>
          <w:p w14:paraId="5BF47508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Сектор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869" w:type="dxa"/>
          </w:tcPr>
          <w:p w14:paraId="4C3A8821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BC64D57" w14:textId="77777777" w:rsidR="00592401" w:rsidRPr="0026767E" w:rsidRDefault="00592401" w:rsidP="00592401">
      <w:pPr>
        <w:rPr>
          <w:rFonts w:asciiTheme="minorHAnsi" w:hAnsiTheme="minorHAnsi"/>
          <w:sz w:val="22"/>
          <w:szCs w:val="22"/>
          <w:lang w:val="en-US"/>
        </w:rPr>
      </w:pPr>
    </w:p>
    <w:p w14:paraId="2191B5A2" w14:textId="77777777" w:rsidR="00592401" w:rsidRPr="0026767E" w:rsidRDefault="00592401" w:rsidP="00592401">
      <w:pPr>
        <w:rPr>
          <w:rFonts w:asciiTheme="minorHAnsi" w:hAnsiTheme="minorHAnsi"/>
          <w:b/>
          <w:sz w:val="22"/>
          <w:szCs w:val="22"/>
        </w:rPr>
      </w:pPr>
      <w:r w:rsidRPr="0026767E">
        <w:rPr>
          <w:rFonts w:asciiTheme="minorHAnsi" w:hAnsiTheme="minorHAnsi"/>
          <w:b/>
          <w:sz w:val="22"/>
          <w:szCs w:val="22"/>
          <w:lang w:val="en-US"/>
        </w:rPr>
        <w:t>III.</w:t>
      </w:r>
      <w:r w:rsidRPr="0026767E">
        <w:rPr>
          <w:rFonts w:asciiTheme="minorHAnsi" w:hAnsiTheme="minorHAnsi"/>
          <w:b/>
          <w:sz w:val="22"/>
          <w:szCs w:val="22"/>
        </w:rPr>
        <w:t>Податоци за стручни квалификации и услови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657"/>
      </w:tblGrid>
      <w:tr w:rsidR="00592401" w:rsidRPr="0026767E" w14:paraId="4FCB50DE" w14:textId="77777777" w:rsidTr="00592401">
        <w:tc>
          <w:tcPr>
            <w:tcW w:w="5328" w:type="dxa"/>
          </w:tcPr>
          <w:p w14:paraId="6DF1D613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Вид на завршено образование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657" w:type="dxa"/>
          </w:tcPr>
          <w:p w14:paraId="71AE8904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1176B71F" w14:textId="77777777" w:rsidTr="00592401">
        <w:tc>
          <w:tcPr>
            <w:tcW w:w="5328" w:type="dxa"/>
          </w:tcPr>
          <w:p w14:paraId="45EA3C93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Степен на завршено образование:</w:t>
            </w:r>
          </w:p>
          <w:p w14:paraId="4622AAC5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26767E">
              <w:rPr>
                <w:rFonts w:asciiTheme="minorHAnsi" w:hAnsiTheme="minorHAnsi"/>
                <w:sz w:val="22"/>
                <w:szCs w:val="22"/>
                <w:lang w:val="sq-AL"/>
              </w:rPr>
              <w:t>IV, VI, VII/1, VA (60-120 E</w:t>
            </w:r>
            <w:r w:rsidRPr="0026767E">
              <w:rPr>
                <w:rFonts w:asciiTheme="minorHAnsi" w:hAnsiTheme="minorHAnsi"/>
                <w:sz w:val="22"/>
                <w:szCs w:val="22"/>
              </w:rPr>
              <w:t>КТС</w:t>
            </w:r>
            <w:r w:rsidRPr="0026767E">
              <w:rPr>
                <w:rFonts w:asciiTheme="minorHAnsi" w:hAnsiTheme="minorHAnsi"/>
                <w:sz w:val="22"/>
                <w:szCs w:val="22"/>
                <w:lang w:val="sq-AL"/>
              </w:rPr>
              <w:t>),</w:t>
            </w:r>
          </w:p>
          <w:p w14:paraId="3AFE1977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26767E">
              <w:rPr>
                <w:rFonts w:asciiTheme="minorHAnsi" w:hAnsiTheme="minorHAnsi"/>
                <w:sz w:val="22"/>
                <w:szCs w:val="22"/>
                <w:lang w:val="sq-AL"/>
              </w:rPr>
              <w:t>VIA (</w:t>
            </w:r>
            <w:r w:rsidRPr="0026767E">
              <w:rPr>
                <w:rFonts w:asciiTheme="minorHAnsi" w:hAnsiTheme="minorHAnsi"/>
                <w:sz w:val="22"/>
                <w:szCs w:val="22"/>
              </w:rPr>
              <w:t xml:space="preserve">240ЕКТС), VIБ (180 ЕКТС), VIIA, </w:t>
            </w:r>
            <w:r w:rsidRPr="0026767E">
              <w:rPr>
                <w:rFonts w:asciiTheme="minorHAnsi" w:hAnsiTheme="minorHAnsi"/>
                <w:sz w:val="22"/>
                <w:szCs w:val="22"/>
                <w:lang w:val="sq-AL"/>
              </w:rPr>
              <w:t>VII</w:t>
            </w:r>
            <w:r w:rsidRPr="0026767E">
              <w:rPr>
                <w:rFonts w:asciiTheme="minorHAnsi" w:hAnsiTheme="minorHAnsi"/>
                <w:sz w:val="22"/>
                <w:szCs w:val="22"/>
              </w:rPr>
              <w:t>Б, VIII</w:t>
            </w:r>
          </w:p>
        </w:tc>
        <w:tc>
          <w:tcPr>
            <w:tcW w:w="4657" w:type="dxa"/>
          </w:tcPr>
          <w:p w14:paraId="4123B229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3D818E34" w14:textId="77777777" w:rsidTr="00592401">
        <w:tc>
          <w:tcPr>
            <w:tcW w:w="5328" w:type="dxa"/>
          </w:tcPr>
          <w:p w14:paraId="125BED24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Профил на завршено образование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657" w:type="dxa"/>
          </w:tcPr>
          <w:p w14:paraId="6BA53F7D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12BE6044" w14:textId="77777777" w:rsidTr="00592401">
        <w:tc>
          <w:tcPr>
            <w:tcW w:w="5328" w:type="dxa"/>
          </w:tcPr>
          <w:p w14:paraId="2E393B08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Број и датум на диплома</w:t>
            </w:r>
            <w:r>
              <w:rPr>
                <w:rFonts w:asciiTheme="minorHAnsi" w:hAnsiTheme="minorHAnsi"/>
                <w:sz w:val="22"/>
                <w:szCs w:val="22"/>
              </w:rPr>
              <w:t>/уверение</w:t>
            </w:r>
            <w:r w:rsidRPr="0026767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657" w:type="dxa"/>
          </w:tcPr>
          <w:p w14:paraId="649A6916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372BB3C1" w14:textId="77777777" w:rsidTr="00592401">
        <w:tc>
          <w:tcPr>
            <w:tcW w:w="5328" w:type="dxa"/>
          </w:tcPr>
          <w:p w14:paraId="2C7FBA11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Назив на установата од завршеното образование:</w:t>
            </w:r>
          </w:p>
        </w:tc>
        <w:tc>
          <w:tcPr>
            <w:tcW w:w="4657" w:type="dxa"/>
          </w:tcPr>
          <w:p w14:paraId="3B11DBD8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7FA73BE2" w14:textId="77777777" w:rsidTr="00592401">
        <w:tc>
          <w:tcPr>
            <w:tcW w:w="5328" w:type="dxa"/>
          </w:tcPr>
          <w:p w14:paraId="4A806770" w14:textId="6D1A33B1" w:rsidR="00592401" w:rsidRPr="0026767E" w:rsidRDefault="00592401" w:rsidP="0026161C">
            <w:pPr>
              <w:tabs>
                <w:tab w:val="left" w:pos="75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</w:t>
            </w:r>
            <w:r w:rsidRPr="00FC771B">
              <w:rPr>
                <w:rFonts w:asciiTheme="minorHAnsi" w:hAnsiTheme="minorHAnsi"/>
                <w:sz w:val="22"/>
                <w:szCs w:val="22"/>
              </w:rPr>
              <w:t>аботно искуство во струката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657" w:type="dxa"/>
          </w:tcPr>
          <w:p w14:paraId="3B0D1339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2A907AD4" w14:textId="77777777" w:rsidTr="00592401">
        <w:tc>
          <w:tcPr>
            <w:tcW w:w="5328" w:type="dxa"/>
          </w:tcPr>
          <w:p w14:paraId="4DB1468F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Податоци за оценувањето во последната година пред објавување на интерниот оглас:</w:t>
            </w:r>
          </w:p>
        </w:tc>
        <w:tc>
          <w:tcPr>
            <w:tcW w:w="4657" w:type="dxa"/>
          </w:tcPr>
          <w:p w14:paraId="24ECC6B9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6AF72001" w14:textId="77777777" w:rsidTr="00592401">
        <w:tc>
          <w:tcPr>
            <w:tcW w:w="5328" w:type="dxa"/>
          </w:tcPr>
          <w:p w14:paraId="03C4E5C5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Податоци за изречена дисциплинска мерка во последната година пред објавувањето на интерниот оглас:</w:t>
            </w:r>
          </w:p>
        </w:tc>
        <w:tc>
          <w:tcPr>
            <w:tcW w:w="4657" w:type="dxa"/>
          </w:tcPr>
          <w:p w14:paraId="33AF665F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704B1598" w14:textId="77777777" w:rsidTr="00592401">
        <w:tc>
          <w:tcPr>
            <w:tcW w:w="5328" w:type="dxa"/>
          </w:tcPr>
          <w:p w14:paraId="2593A9DF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Потврда/сертификат од обуки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657" w:type="dxa"/>
          </w:tcPr>
          <w:p w14:paraId="2CE88BE2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23900BF3" w14:textId="77777777" w:rsidTr="00592401">
        <w:tc>
          <w:tcPr>
            <w:tcW w:w="5328" w:type="dxa"/>
          </w:tcPr>
          <w:p w14:paraId="0B8866C7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26767E">
              <w:rPr>
                <w:rFonts w:asciiTheme="minorHAnsi" w:hAnsiTheme="minorHAnsi"/>
                <w:sz w:val="22"/>
                <w:szCs w:val="22"/>
              </w:rPr>
              <w:t>Потврда/сертификат за обучувач</w:t>
            </w:r>
            <w:r w:rsidRPr="0026767E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657" w:type="dxa"/>
          </w:tcPr>
          <w:p w14:paraId="0ADB8BD4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401" w:rsidRPr="0026767E" w14:paraId="5B8F7DB7" w14:textId="77777777" w:rsidTr="00592401">
        <w:tc>
          <w:tcPr>
            <w:tcW w:w="5328" w:type="dxa"/>
          </w:tcPr>
          <w:p w14:paraId="25B6BA4E" w14:textId="4EB3D0FA" w:rsidR="00592401" w:rsidRPr="0026161C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Дополнителни податоци/информации:</w:t>
            </w:r>
          </w:p>
        </w:tc>
        <w:tc>
          <w:tcPr>
            <w:tcW w:w="4657" w:type="dxa"/>
          </w:tcPr>
          <w:p w14:paraId="6E15F61C" w14:textId="77777777" w:rsidR="00592401" w:rsidRPr="0026767E" w:rsidRDefault="00592401" w:rsidP="00DE2E81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C4C8938" w14:textId="1A8FB20A" w:rsidR="00592401" w:rsidRPr="0026767E" w:rsidRDefault="00592401" w:rsidP="00592401">
      <w:pPr>
        <w:ind w:right="-46"/>
        <w:rPr>
          <w:rFonts w:asciiTheme="minorHAnsi" w:hAnsiTheme="minorHAnsi"/>
          <w:sz w:val="22"/>
          <w:szCs w:val="22"/>
        </w:rPr>
      </w:pPr>
      <w:r w:rsidRPr="00FF28B0">
        <w:rPr>
          <w:rFonts w:asciiTheme="minorHAnsi" w:hAnsiTheme="minorHAnsi"/>
          <w:sz w:val="22"/>
          <w:szCs w:val="22"/>
        </w:rPr>
        <w:lastRenderedPageBreak/>
        <w:t xml:space="preserve">Со пријавата, кандидатот, преку архивата на Државната комисија </w:t>
      </w:r>
      <w:r w:rsidR="00C2628A">
        <w:rPr>
          <w:rFonts w:asciiTheme="minorHAnsi" w:hAnsiTheme="minorHAnsi"/>
          <w:sz w:val="22"/>
          <w:szCs w:val="22"/>
        </w:rPr>
        <w:t>з</w:t>
      </w:r>
      <w:r w:rsidRPr="00FF28B0">
        <w:rPr>
          <w:rFonts w:asciiTheme="minorHAnsi" w:hAnsiTheme="minorHAnsi"/>
          <w:sz w:val="22"/>
          <w:szCs w:val="22"/>
        </w:rPr>
        <w:t>а спречување на корупцијата како и скенирани до службената електронска адреса на човечки ресурси</w:t>
      </w:r>
      <w:r w:rsidRPr="00FF28B0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hyperlink r:id="rId11" w:history="1">
        <w:r w:rsidRPr="00FF28B0">
          <w:rPr>
            <w:rStyle w:val="Hyperlink"/>
            <w:rFonts w:asciiTheme="minorHAnsi" w:hAnsiTheme="minorHAnsi"/>
            <w:b/>
            <w:sz w:val="22"/>
            <w:szCs w:val="22"/>
            <w:lang w:val="en-US"/>
          </w:rPr>
          <w:t>hr@dksk.org.mk</w:t>
        </w:r>
      </w:hyperlink>
      <w:r w:rsidRPr="00FF28B0">
        <w:rPr>
          <w:rFonts w:asciiTheme="minorHAnsi" w:hAnsiTheme="minorHAnsi"/>
          <w:b/>
          <w:color w:val="FF0000"/>
          <w:sz w:val="22"/>
          <w:szCs w:val="22"/>
          <w:lang w:val="en-US"/>
        </w:rPr>
        <w:t xml:space="preserve"> </w:t>
      </w:r>
      <w:r w:rsidRPr="00FF28B0">
        <w:rPr>
          <w:rFonts w:asciiTheme="minorHAnsi" w:hAnsiTheme="minorHAnsi"/>
          <w:sz w:val="22"/>
          <w:szCs w:val="22"/>
        </w:rPr>
        <w:t>треба да ги достави следните документи</w:t>
      </w:r>
      <w:r w:rsidRPr="00FF28B0">
        <w:rPr>
          <w:rFonts w:asciiTheme="minorHAnsi" w:hAnsiTheme="minorHAnsi"/>
          <w:sz w:val="22"/>
          <w:szCs w:val="22"/>
          <w:lang w:val="en-US"/>
        </w:rPr>
        <w:t>:</w:t>
      </w:r>
    </w:p>
    <w:p w14:paraId="6F38DEC4" w14:textId="77777777" w:rsidR="00592401" w:rsidRPr="0026767E" w:rsidRDefault="00592401" w:rsidP="00592401">
      <w:pPr>
        <w:numPr>
          <w:ilvl w:val="0"/>
          <w:numId w:val="21"/>
        </w:numPr>
        <w:suppressAutoHyphens w:val="0"/>
        <w:ind w:right="-4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Уверение за д</w:t>
      </w:r>
      <w:r w:rsidRPr="0026767E">
        <w:rPr>
          <w:rFonts w:asciiTheme="minorHAnsi" w:hAnsiTheme="minorHAnsi"/>
          <w:sz w:val="22"/>
          <w:szCs w:val="22"/>
        </w:rPr>
        <w:t>ржавјанство</w:t>
      </w:r>
    </w:p>
    <w:p w14:paraId="73C6F298" w14:textId="77777777" w:rsidR="00592401" w:rsidRPr="0026767E" w:rsidRDefault="00592401" w:rsidP="00592401">
      <w:pPr>
        <w:numPr>
          <w:ilvl w:val="0"/>
          <w:numId w:val="21"/>
        </w:numPr>
        <w:suppressAutoHyphens w:val="0"/>
        <w:ind w:right="-4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Доказ за </w:t>
      </w:r>
      <w:r w:rsidRPr="00235C35">
        <w:rPr>
          <w:rFonts w:asciiTheme="minorHAnsi" w:hAnsiTheme="minorHAnsi"/>
          <w:sz w:val="22"/>
          <w:szCs w:val="22"/>
          <w:lang w:val="ru-RU"/>
        </w:rPr>
        <w:t xml:space="preserve">општа здравствена способност за работното место </w:t>
      </w:r>
      <w:bookmarkStart w:id="0" w:name="_GoBack"/>
      <w:bookmarkEnd w:id="0"/>
    </w:p>
    <w:p w14:paraId="3255B8EA" w14:textId="77777777" w:rsidR="00592401" w:rsidRPr="00B0125D" w:rsidRDefault="00592401" w:rsidP="00592401">
      <w:pPr>
        <w:numPr>
          <w:ilvl w:val="0"/>
          <w:numId w:val="21"/>
        </w:numPr>
        <w:suppressAutoHyphens w:val="0"/>
        <w:ind w:right="-46"/>
        <w:rPr>
          <w:rFonts w:asciiTheme="minorHAnsi" w:hAnsiTheme="minorHAnsi"/>
          <w:sz w:val="22"/>
          <w:szCs w:val="22"/>
        </w:rPr>
      </w:pPr>
      <w:r w:rsidRPr="00B0125D">
        <w:rPr>
          <w:rFonts w:asciiTheme="minorHAnsi" w:hAnsiTheme="minorHAnsi"/>
          <w:sz w:val="22"/>
          <w:szCs w:val="22"/>
        </w:rPr>
        <w:t>Доказ дека со правосилна судска пресуда не му е изречена казна забрана за вршење на професија, дејност или должност</w:t>
      </w:r>
    </w:p>
    <w:p w14:paraId="1DA3C10D" w14:textId="77777777" w:rsidR="00592401" w:rsidRDefault="00592401" w:rsidP="00592401">
      <w:pPr>
        <w:numPr>
          <w:ilvl w:val="0"/>
          <w:numId w:val="21"/>
        </w:numPr>
        <w:suppressAutoHyphens w:val="0"/>
        <w:ind w:right="-46"/>
        <w:rPr>
          <w:rFonts w:asciiTheme="minorHAnsi" w:hAnsiTheme="minorHAnsi"/>
          <w:sz w:val="22"/>
          <w:szCs w:val="22"/>
        </w:rPr>
      </w:pPr>
      <w:r w:rsidRPr="0026767E">
        <w:rPr>
          <w:rFonts w:asciiTheme="minorHAnsi" w:hAnsiTheme="minorHAnsi"/>
          <w:sz w:val="22"/>
          <w:szCs w:val="22"/>
        </w:rPr>
        <w:t xml:space="preserve">Уверение/диплома/ за завршен степен на образование </w:t>
      </w:r>
    </w:p>
    <w:p w14:paraId="2E31D39C" w14:textId="77777777" w:rsidR="00592401" w:rsidRPr="00FF28B0" w:rsidRDefault="00592401" w:rsidP="00592401">
      <w:pPr>
        <w:numPr>
          <w:ilvl w:val="0"/>
          <w:numId w:val="21"/>
        </w:numPr>
        <w:suppressAutoHyphens w:val="0"/>
        <w:ind w:right="-46"/>
        <w:rPr>
          <w:rFonts w:asciiTheme="minorHAnsi" w:hAnsiTheme="minorHAnsi"/>
          <w:sz w:val="22"/>
          <w:szCs w:val="22"/>
        </w:rPr>
      </w:pPr>
      <w:r w:rsidRPr="00FF28B0">
        <w:rPr>
          <w:rFonts w:asciiTheme="minorHAnsi" w:hAnsiTheme="minorHAnsi"/>
          <w:sz w:val="22"/>
          <w:szCs w:val="22"/>
        </w:rPr>
        <w:t xml:space="preserve">Доказ за исполнување на дополнителни услови доколку се бараат за работното место </w:t>
      </w:r>
    </w:p>
    <w:p w14:paraId="488FD0E0" w14:textId="77777777" w:rsidR="00592401" w:rsidRPr="0026767E" w:rsidRDefault="00592401" w:rsidP="00592401">
      <w:pPr>
        <w:numPr>
          <w:ilvl w:val="0"/>
          <w:numId w:val="21"/>
        </w:numPr>
        <w:suppressAutoHyphens w:val="0"/>
        <w:ind w:right="-46"/>
        <w:rPr>
          <w:rFonts w:asciiTheme="minorHAnsi" w:hAnsiTheme="minorHAnsi"/>
          <w:sz w:val="22"/>
          <w:szCs w:val="22"/>
        </w:rPr>
      </w:pPr>
      <w:r w:rsidRPr="0026767E">
        <w:rPr>
          <w:rFonts w:asciiTheme="minorHAnsi" w:hAnsiTheme="minorHAnsi"/>
          <w:sz w:val="22"/>
          <w:szCs w:val="22"/>
        </w:rPr>
        <w:t>Доказ за познавање на еден од трите најчесто користени јазици</w:t>
      </w:r>
    </w:p>
    <w:p w14:paraId="504D0CF9" w14:textId="38984FE5" w:rsidR="00592401" w:rsidRDefault="00592401" w:rsidP="00592401">
      <w:pPr>
        <w:numPr>
          <w:ilvl w:val="0"/>
          <w:numId w:val="21"/>
        </w:numPr>
        <w:suppressAutoHyphens w:val="0"/>
        <w:ind w:right="-46"/>
        <w:rPr>
          <w:rFonts w:asciiTheme="minorHAnsi" w:hAnsiTheme="minorHAnsi"/>
          <w:sz w:val="22"/>
          <w:szCs w:val="22"/>
        </w:rPr>
      </w:pPr>
      <w:r w:rsidRPr="0026767E">
        <w:rPr>
          <w:rFonts w:asciiTheme="minorHAnsi" w:hAnsiTheme="minorHAnsi"/>
          <w:sz w:val="22"/>
          <w:szCs w:val="22"/>
        </w:rPr>
        <w:t>Доказ за познавање на ком</w:t>
      </w:r>
      <w:r w:rsidR="00960A55">
        <w:rPr>
          <w:rFonts w:asciiTheme="minorHAnsi" w:hAnsiTheme="minorHAnsi"/>
          <w:sz w:val="22"/>
          <w:szCs w:val="22"/>
        </w:rPr>
        <w:t>п</w:t>
      </w:r>
      <w:r w:rsidRPr="0026767E">
        <w:rPr>
          <w:rFonts w:asciiTheme="minorHAnsi" w:hAnsiTheme="minorHAnsi"/>
          <w:sz w:val="22"/>
          <w:szCs w:val="22"/>
        </w:rPr>
        <w:t>јутерски програми за канцелариско работење</w:t>
      </w:r>
    </w:p>
    <w:p w14:paraId="36F78001" w14:textId="6E81D770" w:rsidR="00592401" w:rsidRPr="0026767E" w:rsidRDefault="00592401" w:rsidP="00592401">
      <w:pPr>
        <w:numPr>
          <w:ilvl w:val="0"/>
          <w:numId w:val="21"/>
        </w:numPr>
        <w:suppressAutoHyphens w:val="0"/>
        <w:ind w:right="-4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Доказ за </w:t>
      </w:r>
      <w:r w:rsidRPr="006E2BB7">
        <w:rPr>
          <w:rFonts w:asciiTheme="minorHAnsi" w:hAnsiTheme="minorHAnsi"/>
          <w:noProof/>
          <w:sz w:val="22"/>
          <w:szCs w:val="22"/>
        </w:rPr>
        <w:t xml:space="preserve">оцена </w:t>
      </w:r>
      <w:r>
        <w:rPr>
          <w:rFonts w:asciiTheme="minorHAnsi" w:hAnsiTheme="minorHAnsi"/>
          <w:noProof/>
          <w:sz w:val="22"/>
          <w:szCs w:val="22"/>
        </w:rPr>
        <w:t>„</w:t>
      </w:r>
      <w:r w:rsidRPr="006E2BB7">
        <w:rPr>
          <w:rFonts w:asciiTheme="minorHAnsi" w:hAnsiTheme="minorHAnsi"/>
          <w:noProof/>
          <w:sz w:val="22"/>
          <w:szCs w:val="22"/>
        </w:rPr>
        <w:t>А</w:t>
      </w:r>
      <w:r>
        <w:rPr>
          <w:rFonts w:asciiTheme="minorHAnsi" w:hAnsiTheme="minorHAnsi"/>
          <w:noProof/>
          <w:sz w:val="22"/>
          <w:szCs w:val="22"/>
        </w:rPr>
        <w:t>“</w:t>
      </w:r>
      <w:r w:rsidRPr="006E2BB7">
        <w:rPr>
          <w:rFonts w:asciiTheme="minorHAnsi" w:hAnsiTheme="minorHAnsi"/>
          <w:noProof/>
          <w:sz w:val="22"/>
          <w:szCs w:val="22"/>
        </w:rPr>
        <w:t xml:space="preserve"> или </w:t>
      </w:r>
      <w:r>
        <w:rPr>
          <w:rFonts w:asciiTheme="minorHAnsi" w:hAnsiTheme="minorHAnsi"/>
          <w:noProof/>
          <w:sz w:val="22"/>
          <w:szCs w:val="22"/>
        </w:rPr>
        <w:t>„</w:t>
      </w:r>
      <w:r w:rsidRPr="006E2BB7">
        <w:rPr>
          <w:rFonts w:asciiTheme="minorHAnsi" w:hAnsiTheme="minorHAnsi"/>
          <w:noProof/>
          <w:sz w:val="22"/>
          <w:szCs w:val="22"/>
        </w:rPr>
        <w:t>Б</w:t>
      </w:r>
      <w:r>
        <w:rPr>
          <w:rFonts w:asciiTheme="minorHAnsi" w:hAnsiTheme="minorHAnsi"/>
          <w:noProof/>
          <w:sz w:val="22"/>
          <w:szCs w:val="22"/>
        </w:rPr>
        <w:t>“</w:t>
      </w:r>
      <w:r w:rsidRPr="006E2BB7">
        <w:rPr>
          <w:rFonts w:asciiTheme="minorHAnsi" w:hAnsiTheme="minorHAnsi"/>
          <w:noProof/>
          <w:sz w:val="22"/>
          <w:szCs w:val="22"/>
        </w:rPr>
        <w:t xml:space="preserve"> при по</w:t>
      </w:r>
      <w:r>
        <w:rPr>
          <w:rFonts w:asciiTheme="minorHAnsi" w:hAnsiTheme="minorHAnsi"/>
          <w:noProof/>
          <w:sz w:val="22"/>
          <w:szCs w:val="22"/>
        </w:rPr>
        <w:t>следното оценување</w:t>
      </w:r>
      <w:r w:rsidR="00960A55">
        <w:rPr>
          <w:rFonts w:asciiTheme="minorHAnsi" w:hAnsiTheme="minorHAnsi"/>
          <w:noProof/>
          <w:sz w:val="22"/>
          <w:szCs w:val="22"/>
        </w:rPr>
        <w:t xml:space="preserve"> на кое бил оценуван </w:t>
      </w:r>
    </w:p>
    <w:p w14:paraId="4FF66E25" w14:textId="1CBEA77B" w:rsidR="00592401" w:rsidRPr="0026767E" w:rsidRDefault="00592401" w:rsidP="00592401">
      <w:pPr>
        <w:numPr>
          <w:ilvl w:val="0"/>
          <w:numId w:val="21"/>
        </w:numPr>
        <w:suppressAutoHyphens w:val="0"/>
        <w:ind w:right="-46"/>
        <w:rPr>
          <w:rFonts w:asciiTheme="minorHAnsi" w:hAnsiTheme="minorHAnsi"/>
          <w:sz w:val="22"/>
          <w:szCs w:val="22"/>
        </w:rPr>
      </w:pPr>
      <w:r w:rsidRPr="0026767E">
        <w:rPr>
          <w:rFonts w:asciiTheme="minorHAnsi" w:hAnsiTheme="minorHAnsi"/>
          <w:sz w:val="22"/>
          <w:szCs w:val="22"/>
        </w:rPr>
        <w:t>Доказ дека е на работното место на непосредно пониско ниво</w:t>
      </w:r>
      <w:r w:rsidR="00960A55">
        <w:rPr>
          <w:rFonts w:asciiTheme="minorHAnsi" w:hAnsiTheme="minorHAnsi"/>
          <w:sz w:val="22"/>
          <w:szCs w:val="22"/>
        </w:rPr>
        <w:t xml:space="preserve"> или на работно место во рамки</w:t>
      </w:r>
      <w:r w:rsidRPr="0026767E">
        <w:rPr>
          <w:rFonts w:asciiTheme="minorHAnsi" w:hAnsiTheme="minorHAnsi"/>
          <w:sz w:val="22"/>
          <w:szCs w:val="22"/>
        </w:rPr>
        <w:t xml:space="preserve"> на истата категорија во која е работното место за кое е објавен </w:t>
      </w:r>
      <w:r w:rsidR="00960A55">
        <w:rPr>
          <w:rFonts w:asciiTheme="minorHAnsi" w:hAnsiTheme="minorHAnsi"/>
          <w:sz w:val="22"/>
          <w:szCs w:val="22"/>
        </w:rPr>
        <w:t>интерниот оглас</w:t>
      </w:r>
    </w:p>
    <w:p w14:paraId="3BEC5BBB" w14:textId="75094620" w:rsidR="00592401" w:rsidRDefault="00592401" w:rsidP="00592401">
      <w:pPr>
        <w:numPr>
          <w:ilvl w:val="0"/>
          <w:numId w:val="21"/>
        </w:numPr>
        <w:suppressAutoHyphens w:val="0"/>
        <w:ind w:right="-4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Доказ дека поминал </w:t>
      </w:r>
      <w:r w:rsidR="00960A55">
        <w:rPr>
          <w:rFonts w:asciiTheme="minorHAnsi" w:hAnsiTheme="minorHAnsi"/>
          <w:sz w:val="22"/>
          <w:szCs w:val="22"/>
        </w:rPr>
        <w:t xml:space="preserve">најмалку 2 (две) </w:t>
      </w:r>
      <w:r>
        <w:rPr>
          <w:rFonts w:asciiTheme="minorHAnsi" w:hAnsiTheme="minorHAnsi"/>
          <w:sz w:val="22"/>
          <w:szCs w:val="22"/>
        </w:rPr>
        <w:t>години</w:t>
      </w:r>
      <w:r w:rsidRPr="0026767E">
        <w:rPr>
          <w:rFonts w:asciiTheme="minorHAnsi" w:hAnsiTheme="minorHAnsi"/>
          <w:sz w:val="22"/>
          <w:szCs w:val="22"/>
        </w:rPr>
        <w:t xml:space="preserve"> на истото ниво</w:t>
      </w:r>
    </w:p>
    <w:p w14:paraId="7587EA0D" w14:textId="77777777" w:rsidR="00592401" w:rsidRPr="0026767E" w:rsidRDefault="00592401" w:rsidP="00592401">
      <w:pPr>
        <w:numPr>
          <w:ilvl w:val="0"/>
          <w:numId w:val="21"/>
        </w:numPr>
        <w:suppressAutoHyphens w:val="0"/>
        <w:ind w:right="-4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Доказ дека </w:t>
      </w:r>
      <w:proofErr w:type="spellStart"/>
      <w:r w:rsidRPr="00235C35">
        <w:rPr>
          <w:rFonts w:asciiTheme="minorHAnsi" w:hAnsiTheme="minorHAnsi"/>
          <w:sz w:val="22"/>
          <w:szCs w:val="22"/>
          <w:lang w:val="en-US"/>
        </w:rPr>
        <w:t>не</w:t>
      </w:r>
      <w:proofErr w:type="spellEnd"/>
      <w:r w:rsidRPr="00235C35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му </w:t>
      </w:r>
      <w:r w:rsidRPr="00235C35">
        <w:rPr>
          <w:rFonts w:asciiTheme="minorHAnsi" w:hAnsiTheme="minorHAnsi"/>
          <w:sz w:val="22"/>
          <w:szCs w:val="22"/>
          <w:lang w:val="en-US"/>
        </w:rPr>
        <w:t xml:space="preserve">е </w:t>
      </w:r>
      <w:proofErr w:type="spellStart"/>
      <w:r w:rsidRPr="00235C35">
        <w:rPr>
          <w:rFonts w:asciiTheme="minorHAnsi" w:hAnsiTheme="minorHAnsi"/>
          <w:sz w:val="22"/>
          <w:szCs w:val="22"/>
          <w:lang w:val="en-US"/>
        </w:rPr>
        <w:t>изречена</w:t>
      </w:r>
      <w:proofErr w:type="spellEnd"/>
      <w:r w:rsidRPr="00235C3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235C35">
        <w:rPr>
          <w:rFonts w:asciiTheme="minorHAnsi" w:hAnsiTheme="minorHAnsi"/>
          <w:sz w:val="22"/>
          <w:szCs w:val="22"/>
          <w:lang w:val="en-US"/>
        </w:rPr>
        <w:t>дисциплинска</w:t>
      </w:r>
      <w:proofErr w:type="spellEnd"/>
      <w:r w:rsidRPr="00235C3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235C35">
        <w:rPr>
          <w:rFonts w:asciiTheme="minorHAnsi" w:hAnsiTheme="minorHAnsi"/>
          <w:sz w:val="22"/>
          <w:szCs w:val="22"/>
          <w:lang w:val="en-US"/>
        </w:rPr>
        <w:t>мерка</w:t>
      </w:r>
      <w:proofErr w:type="spellEnd"/>
      <w:r w:rsidRPr="00235C3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235C35">
        <w:rPr>
          <w:rFonts w:asciiTheme="minorHAnsi" w:hAnsiTheme="minorHAnsi"/>
          <w:sz w:val="22"/>
          <w:szCs w:val="22"/>
          <w:lang w:val="en-US"/>
        </w:rPr>
        <w:t>во</w:t>
      </w:r>
      <w:proofErr w:type="spellEnd"/>
      <w:r w:rsidRPr="00235C3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235C35">
        <w:rPr>
          <w:rFonts w:asciiTheme="minorHAnsi" w:hAnsiTheme="minorHAnsi"/>
          <w:sz w:val="22"/>
          <w:szCs w:val="22"/>
          <w:lang w:val="en-US"/>
        </w:rPr>
        <w:t>последната</w:t>
      </w:r>
      <w:proofErr w:type="spellEnd"/>
      <w:r w:rsidRPr="00235C3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235C35">
        <w:rPr>
          <w:rFonts w:asciiTheme="minorHAnsi" w:hAnsiTheme="minorHAnsi"/>
          <w:sz w:val="22"/>
          <w:szCs w:val="22"/>
          <w:lang w:val="en-US"/>
        </w:rPr>
        <w:t>година</w:t>
      </w:r>
      <w:proofErr w:type="spellEnd"/>
      <w:r w:rsidRPr="00235C3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235C35">
        <w:rPr>
          <w:rFonts w:asciiTheme="minorHAnsi" w:hAnsiTheme="minorHAnsi"/>
          <w:sz w:val="22"/>
          <w:szCs w:val="22"/>
          <w:lang w:val="en-US"/>
        </w:rPr>
        <w:t>пред</w:t>
      </w:r>
      <w:proofErr w:type="spellEnd"/>
      <w:r w:rsidRPr="00235C3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235C35">
        <w:rPr>
          <w:rFonts w:asciiTheme="minorHAnsi" w:hAnsiTheme="minorHAnsi"/>
          <w:sz w:val="22"/>
          <w:szCs w:val="22"/>
          <w:lang w:val="en-US"/>
        </w:rPr>
        <w:t>објавувањето</w:t>
      </w:r>
      <w:proofErr w:type="spellEnd"/>
      <w:r w:rsidRPr="00235C35">
        <w:rPr>
          <w:rFonts w:asciiTheme="minorHAnsi" w:hAnsiTheme="minorHAnsi"/>
          <w:sz w:val="22"/>
          <w:szCs w:val="22"/>
          <w:lang w:val="en-US"/>
        </w:rPr>
        <w:t xml:space="preserve"> на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интерниот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оглас</w:t>
      </w:r>
      <w:proofErr w:type="spellEnd"/>
    </w:p>
    <w:p w14:paraId="593D254C" w14:textId="77777777" w:rsidR="00592401" w:rsidRPr="0026767E" w:rsidRDefault="00592401" w:rsidP="00592401">
      <w:pPr>
        <w:numPr>
          <w:ilvl w:val="0"/>
          <w:numId w:val="21"/>
        </w:numPr>
        <w:suppressAutoHyphens w:val="0"/>
        <w:ind w:right="-4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Потврда /</w:t>
      </w:r>
      <w:r w:rsidRPr="0026767E">
        <w:rPr>
          <w:rFonts w:asciiTheme="minorHAnsi" w:hAnsiTheme="minorHAnsi"/>
          <w:sz w:val="22"/>
          <w:szCs w:val="22"/>
        </w:rPr>
        <w:t xml:space="preserve">Сертификат од обуки (не постари од 5 години)  </w:t>
      </w:r>
    </w:p>
    <w:p w14:paraId="19CCB8A4" w14:textId="77777777" w:rsidR="00592401" w:rsidRPr="0026767E" w:rsidRDefault="00592401" w:rsidP="00592401">
      <w:pPr>
        <w:suppressAutoHyphens w:val="0"/>
        <w:ind w:left="360" w:right="-46"/>
        <w:rPr>
          <w:rFonts w:asciiTheme="minorHAnsi" w:hAnsiTheme="minorHAnsi"/>
          <w:sz w:val="22"/>
          <w:szCs w:val="22"/>
        </w:rPr>
      </w:pPr>
      <w:r w:rsidRPr="0026767E">
        <w:rPr>
          <w:rFonts w:asciiTheme="minorHAnsi" w:hAnsiTheme="minorHAnsi"/>
          <w:sz w:val="22"/>
          <w:szCs w:val="22"/>
        </w:rPr>
        <w:t xml:space="preserve"> </w:t>
      </w:r>
    </w:p>
    <w:p w14:paraId="5DD431DC" w14:textId="77777777" w:rsidR="00592401" w:rsidRPr="0026767E" w:rsidRDefault="00592401" w:rsidP="00592401">
      <w:pPr>
        <w:ind w:right="-46"/>
        <w:rPr>
          <w:rFonts w:asciiTheme="minorHAnsi" w:hAnsiTheme="minorHAnsi"/>
          <w:b/>
          <w:i/>
          <w:sz w:val="22"/>
          <w:szCs w:val="22"/>
        </w:rPr>
      </w:pPr>
      <w:r w:rsidRPr="0026767E">
        <w:rPr>
          <w:rFonts w:asciiTheme="minorHAnsi" w:hAnsiTheme="minorHAnsi"/>
          <w:b/>
          <w:i/>
          <w:sz w:val="22"/>
          <w:szCs w:val="22"/>
        </w:rPr>
        <w:t>Кандидатот може да достави и:</w:t>
      </w:r>
    </w:p>
    <w:p w14:paraId="3089AD4C" w14:textId="77777777" w:rsidR="00592401" w:rsidRPr="0026767E" w:rsidRDefault="00592401" w:rsidP="00592401">
      <w:pPr>
        <w:ind w:right="-46"/>
        <w:rPr>
          <w:rFonts w:asciiTheme="minorHAnsi" w:hAnsiTheme="minorHAnsi"/>
          <w:sz w:val="22"/>
          <w:szCs w:val="22"/>
        </w:rPr>
      </w:pPr>
      <w:r w:rsidRPr="004E6FAD">
        <w:rPr>
          <w:rFonts w:asciiTheme="minorHAnsi" w:hAnsiTheme="minorHAnsi"/>
          <w:i/>
          <w:sz w:val="22"/>
          <w:szCs w:val="22"/>
        </w:rPr>
        <w:t xml:space="preserve">- </w:t>
      </w:r>
      <w:r w:rsidRPr="0026767E">
        <w:rPr>
          <w:rFonts w:asciiTheme="minorHAnsi" w:hAnsiTheme="minorHAnsi"/>
          <w:sz w:val="22"/>
          <w:szCs w:val="22"/>
        </w:rPr>
        <w:t>Потврди за успешно реализирани обуки</w:t>
      </w:r>
    </w:p>
    <w:p w14:paraId="2CCA176D" w14:textId="77777777" w:rsidR="00592401" w:rsidRPr="0026767E" w:rsidRDefault="00592401" w:rsidP="00592401">
      <w:pPr>
        <w:ind w:right="-46"/>
        <w:rPr>
          <w:rFonts w:asciiTheme="minorHAnsi" w:hAnsiTheme="minorHAnsi"/>
          <w:sz w:val="22"/>
          <w:szCs w:val="22"/>
        </w:rPr>
      </w:pPr>
      <w:r w:rsidRPr="0026767E">
        <w:rPr>
          <w:rFonts w:asciiTheme="minorHAnsi" w:hAnsiTheme="minorHAnsi"/>
          <w:sz w:val="22"/>
          <w:szCs w:val="22"/>
        </w:rPr>
        <w:t>- Потврди за успешно реализирано менторство</w:t>
      </w:r>
    </w:p>
    <w:p w14:paraId="5FF169C4" w14:textId="77777777" w:rsidR="00592401" w:rsidRPr="0026767E" w:rsidRDefault="00592401" w:rsidP="00592401">
      <w:pPr>
        <w:ind w:right="-46"/>
        <w:rPr>
          <w:rFonts w:asciiTheme="minorHAnsi" w:hAnsiTheme="minorHAnsi"/>
          <w:sz w:val="22"/>
          <w:szCs w:val="22"/>
        </w:rPr>
      </w:pPr>
    </w:p>
    <w:p w14:paraId="4B7374BF" w14:textId="77777777" w:rsidR="00592401" w:rsidRPr="0026767E" w:rsidRDefault="00592401" w:rsidP="00592401">
      <w:pPr>
        <w:ind w:right="-46"/>
        <w:rPr>
          <w:rFonts w:asciiTheme="minorHAnsi" w:hAnsiTheme="minorHAnsi"/>
          <w:b/>
          <w:sz w:val="22"/>
          <w:szCs w:val="22"/>
        </w:rPr>
      </w:pPr>
      <w:r w:rsidRPr="0026767E">
        <w:rPr>
          <w:rFonts w:asciiTheme="minorHAnsi" w:hAnsiTheme="minorHAnsi"/>
          <w:b/>
          <w:sz w:val="22"/>
          <w:szCs w:val="22"/>
        </w:rPr>
        <w:t>Изјава:</w:t>
      </w:r>
    </w:p>
    <w:p w14:paraId="2752967C" w14:textId="1CB2716A" w:rsidR="00592401" w:rsidRPr="0026767E" w:rsidRDefault="00592401" w:rsidP="00592401">
      <w:pPr>
        <w:ind w:right="-46"/>
        <w:rPr>
          <w:rFonts w:asciiTheme="minorHAnsi" w:hAnsiTheme="minorHAnsi"/>
          <w:sz w:val="22"/>
          <w:szCs w:val="22"/>
        </w:rPr>
      </w:pPr>
      <w:r w:rsidRPr="0026767E">
        <w:rPr>
          <w:rFonts w:asciiTheme="minorHAnsi" w:hAnsiTheme="minorHAnsi"/>
          <w:sz w:val="22"/>
          <w:szCs w:val="22"/>
        </w:rPr>
        <w:t>Изјавувам под целосна морална, материјална и кривична одговорност дека сите податоци наведени во оваа пријава за унапредување, дадени од моја ст</w:t>
      </w:r>
      <w:r w:rsidR="00EE328B">
        <w:rPr>
          <w:rFonts w:asciiTheme="minorHAnsi" w:hAnsiTheme="minorHAnsi"/>
          <w:sz w:val="22"/>
          <w:szCs w:val="22"/>
        </w:rPr>
        <w:t>рана се точни, а доставените докази верни на оригиналот</w:t>
      </w:r>
      <w:r w:rsidRPr="0026767E">
        <w:rPr>
          <w:rFonts w:asciiTheme="minorHAnsi" w:hAnsiTheme="minorHAnsi"/>
          <w:sz w:val="22"/>
          <w:szCs w:val="22"/>
        </w:rPr>
        <w:t>.</w:t>
      </w:r>
    </w:p>
    <w:p w14:paraId="2663D762" w14:textId="77777777" w:rsidR="00592401" w:rsidRPr="0026767E" w:rsidRDefault="00592401" w:rsidP="00592401">
      <w:pPr>
        <w:ind w:right="-46"/>
        <w:rPr>
          <w:rFonts w:asciiTheme="minorHAnsi" w:hAnsiTheme="minorHAnsi"/>
          <w:sz w:val="22"/>
          <w:szCs w:val="22"/>
        </w:rPr>
      </w:pPr>
      <w:r w:rsidRPr="0026767E">
        <w:rPr>
          <w:rFonts w:asciiTheme="minorHAnsi" w:hAnsiTheme="minorHAnsi"/>
          <w:sz w:val="22"/>
          <w:szCs w:val="22"/>
        </w:rPr>
        <w:t>Личните податоци наведени во оваа пријава да се користат исклучиво за цели на постапката за селекција на кандидатите за унапредување по интерниот оглас за кој е поднесена оваа пријава.</w:t>
      </w:r>
    </w:p>
    <w:p w14:paraId="5F4A9740" w14:textId="77777777" w:rsidR="00592401" w:rsidRPr="0026767E" w:rsidRDefault="00592401" w:rsidP="00592401">
      <w:pPr>
        <w:ind w:right="-46"/>
        <w:rPr>
          <w:rFonts w:asciiTheme="minorHAnsi" w:hAnsiTheme="minorHAnsi"/>
          <w:sz w:val="22"/>
          <w:szCs w:val="22"/>
        </w:rPr>
      </w:pPr>
    </w:p>
    <w:p w14:paraId="4B996B7C" w14:textId="77777777" w:rsidR="00592401" w:rsidRPr="0026161C" w:rsidRDefault="00592401" w:rsidP="00592401">
      <w:pPr>
        <w:ind w:right="-46"/>
        <w:rPr>
          <w:rFonts w:asciiTheme="minorHAnsi" w:hAnsiTheme="minorHAnsi"/>
          <w:b/>
          <w:sz w:val="22"/>
          <w:szCs w:val="22"/>
        </w:rPr>
      </w:pPr>
      <w:r w:rsidRPr="0026161C">
        <w:rPr>
          <w:rFonts w:asciiTheme="minorHAnsi" w:hAnsiTheme="minorHAnsi"/>
          <w:b/>
          <w:sz w:val="22"/>
          <w:szCs w:val="22"/>
        </w:rPr>
        <w:t>Напомена:</w:t>
      </w:r>
    </w:p>
    <w:p w14:paraId="57BD49D7" w14:textId="77777777" w:rsidR="00592401" w:rsidRPr="0026767E" w:rsidRDefault="00592401" w:rsidP="00592401">
      <w:pPr>
        <w:ind w:right="-46"/>
        <w:rPr>
          <w:rFonts w:asciiTheme="minorHAnsi" w:hAnsiTheme="minorHAnsi"/>
          <w:sz w:val="22"/>
          <w:szCs w:val="22"/>
        </w:rPr>
      </w:pPr>
      <w:r w:rsidRPr="0026767E">
        <w:rPr>
          <w:rFonts w:asciiTheme="minorHAnsi" w:hAnsiTheme="minorHAnsi"/>
          <w:sz w:val="22"/>
          <w:szCs w:val="22"/>
        </w:rPr>
        <w:t>Кандидатот кој внел лажни податоци во пријавата се дисквалификува од понатамошната постапка.</w:t>
      </w:r>
    </w:p>
    <w:p w14:paraId="13C69620" w14:textId="77777777" w:rsidR="00592401" w:rsidRPr="0026767E" w:rsidRDefault="00592401" w:rsidP="00592401">
      <w:pPr>
        <w:ind w:right="-46"/>
        <w:rPr>
          <w:rFonts w:asciiTheme="minorHAnsi" w:hAnsiTheme="minorHAnsi"/>
          <w:sz w:val="22"/>
          <w:szCs w:val="22"/>
        </w:rPr>
      </w:pPr>
    </w:p>
    <w:p w14:paraId="4479F502" w14:textId="77777777" w:rsidR="00592401" w:rsidRDefault="00592401" w:rsidP="00592401">
      <w:pPr>
        <w:ind w:right="-1844"/>
        <w:rPr>
          <w:rFonts w:asciiTheme="minorHAnsi" w:hAnsiTheme="minorHAnsi"/>
          <w:sz w:val="22"/>
          <w:szCs w:val="22"/>
        </w:rPr>
      </w:pPr>
    </w:p>
    <w:p w14:paraId="15B92E16" w14:textId="0B9D0E44" w:rsidR="00592401" w:rsidRPr="0026767E" w:rsidRDefault="00592401" w:rsidP="00592401">
      <w:pPr>
        <w:ind w:right="-1844"/>
        <w:rPr>
          <w:rFonts w:asciiTheme="minorHAnsi" w:hAnsiTheme="minorHAnsi"/>
          <w:sz w:val="22"/>
          <w:szCs w:val="22"/>
        </w:rPr>
      </w:pPr>
      <w:r w:rsidRPr="0026767E">
        <w:rPr>
          <w:rFonts w:asciiTheme="minorHAnsi" w:hAnsiTheme="minorHAnsi"/>
          <w:sz w:val="22"/>
          <w:szCs w:val="22"/>
        </w:rPr>
        <w:t xml:space="preserve">Скопје, </w:t>
      </w:r>
      <w:r w:rsidRPr="0026767E">
        <w:rPr>
          <w:rFonts w:asciiTheme="minorHAnsi" w:hAnsiTheme="minorHAnsi"/>
          <w:sz w:val="22"/>
          <w:szCs w:val="22"/>
          <w:lang w:val="sq-AL"/>
        </w:rPr>
        <w:t>___.___.20</w:t>
      </w:r>
      <w:r w:rsidRPr="0026767E">
        <w:rPr>
          <w:rFonts w:asciiTheme="minorHAnsi" w:hAnsiTheme="minorHAnsi"/>
          <w:sz w:val="22"/>
          <w:szCs w:val="22"/>
        </w:rPr>
        <w:t>2</w:t>
      </w:r>
      <w:r w:rsidR="00731372">
        <w:rPr>
          <w:rFonts w:asciiTheme="minorHAnsi" w:hAnsiTheme="minorHAnsi"/>
          <w:sz w:val="22"/>
          <w:szCs w:val="22"/>
        </w:rPr>
        <w:t>3</w:t>
      </w:r>
      <w:r w:rsidRPr="0026767E">
        <w:rPr>
          <w:rFonts w:asciiTheme="minorHAnsi" w:hAnsiTheme="minorHAnsi"/>
          <w:sz w:val="22"/>
          <w:szCs w:val="22"/>
          <w:lang w:val="sq-AL"/>
        </w:rPr>
        <w:t xml:space="preserve">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</w:t>
      </w:r>
      <w:r w:rsidRPr="0026767E">
        <w:rPr>
          <w:rFonts w:asciiTheme="minorHAnsi" w:hAnsiTheme="minorHAnsi"/>
          <w:sz w:val="22"/>
          <w:szCs w:val="22"/>
          <w:lang w:val="sq-AL"/>
        </w:rPr>
        <w:t xml:space="preserve"> </w:t>
      </w:r>
      <w:r w:rsidRPr="0026767E">
        <w:rPr>
          <w:rFonts w:asciiTheme="minorHAnsi" w:hAnsiTheme="minorHAnsi"/>
          <w:sz w:val="22"/>
          <w:szCs w:val="22"/>
        </w:rPr>
        <w:t>Подносител на пријавата,</w:t>
      </w:r>
    </w:p>
    <w:p w14:paraId="7C29CC18" w14:textId="77777777" w:rsidR="00592401" w:rsidRPr="0026767E" w:rsidRDefault="00592401" w:rsidP="00592401">
      <w:pPr>
        <w:ind w:right="-1844"/>
        <w:rPr>
          <w:rFonts w:asciiTheme="minorHAnsi" w:hAnsiTheme="minorHAnsi"/>
          <w:sz w:val="22"/>
          <w:szCs w:val="22"/>
        </w:rPr>
      </w:pPr>
    </w:p>
    <w:p w14:paraId="6A87A735" w14:textId="77777777" w:rsidR="00592401" w:rsidRPr="0026767E" w:rsidRDefault="00592401" w:rsidP="00592401">
      <w:pPr>
        <w:ind w:right="-1844"/>
        <w:rPr>
          <w:rFonts w:asciiTheme="minorHAnsi" w:hAnsiTheme="minorHAnsi"/>
          <w:sz w:val="22"/>
          <w:szCs w:val="22"/>
          <w:lang w:val="en-US"/>
        </w:rPr>
      </w:pPr>
      <w:r w:rsidRPr="0026767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</w:t>
      </w:r>
      <w:r w:rsidRPr="0026767E">
        <w:rPr>
          <w:rFonts w:asciiTheme="minorHAnsi" w:hAnsiTheme="minorHAnsi"/>
          <w:sz w:val="22"/>
          <w:szCs w:val="22"/>
          <w:lang w:val="en-US"/>
        </w:rPr>
        <w:t>__________________________</w:t>
      </w:r>
    </w:p>
    <w:p w14:paraId="71268B12" w14:textId="77777777" w:rsidR="00592401" w:rsidRPr="0026767E" w:rsidRDefault="00592401" w:rsidP="00592401">
      <w:pPr>
        <w:ind w:right="-1844"/>
        <w:rPr>
          <w:rFonts w:asciiTheme="minorHAnsi" w:hAnsiTheme="minorHAnsi"/>
          <w:sz w:val="22"/>
          <w:szCs w:val="22"/>
        </w:rPr>
      </w:pPr>
      <w:r w:rsidRPr="0026767E">
        <w:rPr>
          <w:rFonts w:asciiTheme="minorHAnsi" w:hAnsiTheme="minorHAnsi"/>
          <w:sz w:val="22"/>
          <w:szCs w:val="22"/>
          <w:lang w:val="en-US"/>
        </w:rPr>
        <w:t xml:space="preserve">                                                                                                                  </w:t>
      </w:r>
      <w:r w:rsidRPr="0026767E">
        <w:rPr>
          <w:rFonts w:asciiTheme="minorHAnsi" w:hAnsiTheme="minorHAnsi"/>
          <w:sz w:val="22"/>
          <w:szCs w:val="22"/>
        </w:rPr>
        <w:t xml:space="preserve">            </w:t>
      </w:r>
      <w:r w:rsidRPr="0026767E">
        <w:rPr>
          <w:rFonts w:asciiTheme="minorHAnsi" w:hAnsiTheme="minorHAnsi"/>
          <w:sz w:val="22"/>
          <w:szCs w:val="22"/>
          <w:lang w:val="en-US"/>
        </w:rPr>
        <w:t xml:space="preserve">   (</w:t>
      </w:r>
      <w:r w:rsidRPr="0026767E">
        <w:rPr>
          <w:rFonts w:asciiTheme="minorHAnsi" w:hAnsiTheme="minorHAnsi"/>
          <w:sz w:val="22"/>
          <w:szCs w:val="22"/>
        </w:rPr>
        <w:t>име и презиме)</w:t>
      </w:r>
    </w:p>
    <w:p w14:paraId="6EB2242D" w14:textId="77777777" w:rsidR="00592401" w:rsidRPr="0026767E" w:rsidRDefault="00592401" w:rsidP="00592401">
      <w:pPr>
        <w:ind w:right="-1844"/>
        <w:rPr>
          <w:rFonts w:asciiTheme="minorHAnsi" w:hAnsiTheme="minorHAnsi"/>
          <w:sz w:val="22"/>
          <w:szCs w:val="22"/>
        </w:rPr>
      </w:pPr>
    </w:p>
    <w:p w14:paraId="4322CF41" w14:textId="77777777" w:rsidR="00592401" w:rsidRPr="0026767E" w:rsidRDefault="00592401" w:rsidP="00592401">
      <w:pPr>
        <w:ind w:right="-1844"/>
        <w:rPr>
          <w:rFonts w:asciiTheme="minorHAnsi" w:hAnsiTheme="minorHAnsi"/>
          <w:sz w:val="22"/>
          <w:szCs w:val="22"/>
          <w:lang w:val="en-US"/>
        </w:rPr>
      </w:pPr>
      <w:r w:rsidRPr="0026767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</w:t>
      </w:r>
      <w:r w:rsidRPr="0026767E">
        <w:rPr>
          <w:rFonts w:asciiTheme="minorHAnsi" w:hAnsiTheme="minorHAnsi"/>
          <w:sz w:val="22"/>
          <w:szCs w:val="22"/>
          <w:lang w:val="en-US"/>
        </w:rPr>
        <w:t>__________________________</w:t>
      </w:r>
    </w:p>
    <w:p w14:paraId="2975C2A9" w14:textId="77777777" w:rsidR="00592401" w:rsidRPr="0026767E" w:rsidRDefault="00592401" w:rsidP="00592401">
      <w:pPr>
        <w:ind w:right="-1844"/>
        <w:rPr>
          <w:rFonts w:asciiTheme="minorHAnsi" w:hAnsiTheme="minorHAnsi"/>
          <w:sz w:val="22"/>
          <w:szCs w:val="22"/>
        </w:rPr>
      </w:pPr>
      <w:r w:rsidRPr="0026767E">
        <w:rPr>
          <w:rFonts w:asciiTheme="minorHAnsi" w:hAnsiTheme="minorHAnsi"/>
          <w:sz w:val="22"/>
          <w:szCs w:val="22"/>
          <w:lang w:val="en-US"/>
        </w:rPr>
        <w:t xml:space="preserve">                                                                                                                   </w:t>
      </w:r>
      <w:r w:rsidRPr="0026767E">
        <w:rPr>
          <w:rFonts w:asciiTheme="minorHAnsi" w:hAnsiTheme="minorHAnsi"/>
          <w:sz w:val="22"/>
          <w:szCs w:val="22"/>
        </w:rPr>
        <w:t xml:space="preserve">                    </w:t>
      </w:r>
      <w:r w:rsidRPr="0026767E">
        <w:rPr>
          <w:rFonts w:asciiTheme="minorHAnsi" w:hAnsiTheme="minorHAnsi"/>
          <w:sz w:val="22"/>
          <w:szCs w:val="22"/>
          <w:lang w:val="en-US"/>
        </w:rPr>
        <w:t xml:space="preserve">  (</w:t>
      </w:r>
      <w:r w:rsidRPr="0026767E">
        <w:rPr>
          <w:rFonts w:asciiTheme="minorHAnsi" w:hAnsiTheme="minorHAnsi"/>
          <w:sz w:val="22"/>
          <w:szCs w:val="22"/>
        </w:rPr>
        <w:t>потпис)</w:t>
      </w:r>
    </w:p>
    <w:sectPr w:rsidR="00592401" w:rsidRPr="0026767E" w:rsidSect="0072210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40" w:right="1440" w:bottom="1440" w:left="1440" w:header="634" w:footer="1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6D48A" w14:textId="77777777" w:rsidR="007451ED" w:rsidRDefault="007451ED" w:rsidP="00DC5C24">
      <w:r>
        <w:separator/>
      </w:r>
    </w:p>
  </w:endnote>
  <w:endnote w:type="continuationSeparator" w:id="0">
    <w:p w14:paraId="53C0A316" w14:textId="77777777" w:rsidR="007451ED" w:rsidRDefault="007451ED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tobiSans">
    <w:altName w:val="Corbel"/>
    <w:panose1 w:val="00000000000000000000"/>
    <w:charset w:val="00"/>
    <w:family w:val="modern"/>
    <w:notTrueType/>
    <w:pitch w:val="variable"/>
    <w:sig w:usb0="000002A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9F97F" w14:textId="23660AC9" w:rsidR="006C42D1" w:rsidRPr="000F2E5D" w:rsidRDefault="000813CF" w:rsidP="00523C64">
    <w:pPr>
      <w:pStyle w:val="Footer"/>
      <w:tabs>
        <w:tab w:val="clear" w:pos="4153"/>
        <w:tab w:val="clear" w:pos="8306"/>
        <w:tab w:val="left" w:pos="4344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F170913" wp14:editId="2E51BB27">
              <wp:simplePos x="0" y="0"/>
              <wp:positionH relativeFrom="margin">
                <wp:align>center</wp:align>
              </wp:positionH>
              <wp:positionV relativeFrom="paragraph">
                <wp:posOffset>325755</wp:posOffset>
              </wp:positionV>
              <wp:extent cx="7002780" cy="906780"/>
              <wp:effectExtent l="0" t="0" r="0" b="762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02780" cy="906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1E6402" w14:textId="77777777" w:rsidR="00B61588" w:rsidRDefault="00B61588" w:rsidP="00B61588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Адреса: ул.</w:t>
                          </w:r>
                          <w:r w:rsidRPr="00942C40">
                            <w:t xml:space="preserve"> </w:t>
                          </w:r>
                          <w:r w:rsidRPr="00942C40">
                            <w:rPr>
                              <w:color w:val="FFFFFF"/>
                              <w:sz w:val="18"/>
                              <w:szCs w:val="18"/>
                            </w:rPr>
                            <w:t>Пресвета Богородица број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, 1000 Скопје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Република Северна Македонија</w:t>
                          </w:r>
                        </w:p>
                        <w:p w14:paraId="26EF5C39" w14:textId="77777777" w:rsidR="00B61588" w:rsidRPr="000813CF" w:rsidRDefault="00B61588" w:rsidP="00B61588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Adresa: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rr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Presveta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Bogorodica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nr.3, 1000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Shkup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-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Republika</w:t>
                          </w:r>
                          <w:proofErr w:type="spellEnd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e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Maqedonisë</w:t>
                          </w:r>
                          <w:proofErr w:type="spellEnd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së</w:t>
                          </w:r>
                          <w:proofErr w:type="spellEnd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Veriut</w:t>
                          </w:r>
                          <w:proofErr w:type="spellEnd"/>
                        </w:p>
                        <w:p w14:paraId="47B1B2B9" w14:textId="77777777" w:rsidR="00B61588" w:rsidRPr="000813CF" w:rsidRDefault="00B61588" w:rsidP="00B61588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contact@dksk.org.mk</w:t>
                            </w:r>
                          </w:hyperlink>
                        </w:p>
                        <w:p w14:paraId="07225002" w14:textId="77777777" w:rsidR="00B61588" w:rsidRDefault="00B61588" w:rsidP="00B61588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тел/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+389 2 3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248 930</w:t>
                          </w:r>
                        </w:p>
                        <w:p w14:paraId="4A640650" w14:textId="77777777" w:rsidR="00B61588" w:rsidRPr="000813CF" w:rsidRDefault="007451ED" w:rsidP="00B61588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hyperlink r:id="rId2" w:history="1">
                            <w:r w:rsidR="00B61588"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https://www.dksk.mk</w:t>
                            </w:r>
                          </w:hyperlink>
                        </w:p>
                        <w:p w14:paraId="66585DD0" w14:textId="245CC5D6" w:rsidR="000813CF" w:rsidRPr="000813CF" w:rsidRDefault="000813CF" w:rsidP="000813CF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0FA799B9" w14:textId="77777777" w:rsidR="000813CF" w:rsidRPr="00A14907" w:rsidRDefault="000813CF" w:rsidP="00F23FCF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724BCEC9" w14:textId="6C6C01DC" w:rsidR="00273CAB" w:rsidRPr="00A14907" w:rsidRDefault="00273CAB" w:rsidP="00F23FCF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70913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9" type="#_x0000_t202" style="position:absolute;left:0;text-align:left;margin-left:0;margin-top:25.65pt;width:551.4pt;height:71.4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" filled="f" stroked="f" strokeweight=".5pt">
              <v:path arrowok="t"/>
              <v:textbox>
                <w:txbxContent>
                  <w:p w14:paraId="161E6402" w14:textId="77777777" w:rsidR="00B61588" w:rsidRDefault="00B61588" w:rsidP="00B61588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</w:rPr>
                      <w:t>Адреса: ул.</w:t>
                    </w:r>
                    <w:r w:rsidRPr="00942C40">
                      <w:t xml:space="preserve"> </w:t>
                    </w:r>
                    <w:r w:rsidRPr="00942C40">
                      <w:rPr>
                        <w:color w:val="FFFFFF"/>
                        <w:sz w:val="18"/>
                        <w:szCs w:val="18"/>
                      </w:rPr>
                      <w:t>Пресвета Богородица број 3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, 1000 Скопје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 xml:space="preserve"> -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Република Северна Македонија</w:t>
                    </w:r>
                  </w:p>
                  <w:p w14:paraId="26EF5C39" w14:textId="77777777" w:rsidR="00B61588" w:rsidRPr="000813CF" w:rsidRDefault="00B61588" w:rsidP="00B61588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Adresa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: 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rr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. 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Presveta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Bogorodica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nr.3, 1000 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Shkup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-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Republika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e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Maqedonisë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së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Veriut</w:t>
                    </w:r>
                    <w:proofErr w:type="spellEnd"/>
                  </w:p>
                  <w:p w14:paraId="47B1B2B9" w14:textId="77777777" w:rsidR="00B61588" w:rsidRPr="000813CF" w:rsidRDefault="00B61588" w:rsidP="00B61588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email: </w:t>
                    </w:r>
                    <w:hyperlink r:id="rId3" w:history="1">
                      <w:r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contact@dksk.org.mk</w:t>
                      </w:r>
                    </w:hyperlink>
                  </w:p>
                  <w:p w14:paraId="07225002" w14:textId="77777777" w:rsidR="00B61588" w:rsidRDefault="00B61588" w:rsidP="00B61588">
                    <w:pPr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>тел/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</w:rPr>
                      <w:t xml:space="preserve">: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+389 2 3</w:t>
                    </w: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>248 930</w:t>
                    </w:r>
                  </w:p>
                  <w:p w14:paraId="4A640650" w14:textId="77777777" w:rsidR="00B61588" w:rsidRPr="000813CF" w:rsidRDefault="00E04DA0" w:rsidP="00B61588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hyperlink r:id="rId4" w:history="1">
                      <w:r w:rsidR="00B61588"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https://www.dksk.mk</w:t>
                      </w:r>
                    </w:hyperlink>
                  </w:p>
                  <w:p w14:paraId="66585DD0" w14:textId="245CC5D6" w:rsidR="000813CF" w:rsidRPr="000813CF" w:rsidRDefault="000813CF" w:rsidP="000813CF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</w:p>
                  <w:p w14:paraId="0FA799B9" w14:textId="77777777" w:rsidR="000813CF" w:rsidRPr="00A14907" w:rsidRDefault="000813CF" w:rsidP="00F23FCF">
                    <w:pPr>
                      <w:pStyle w:val="FooterTXT"/>
                      <w:rPr>
                        <w:color w:val="FFFFFF"/>
                        <w:sz w:val="18"/>
                        <w:szCs w:val="18"/>
                      </w:rPr>
                    </w:pPr>
                  </w:p>
                  <w:p w14:paraId="724BCEC9" w14:textId="6C6C01DC" w:rsidR="00273CAB" w:rsidRPr="00A14907" w:rsidRDefault="00273CAB" w:rsidP="00F23FCF">
                    <w:pPr>
                      <w:pStyle w:val="FooterTXT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5680" behindDoc="1" locked="0" layoutInCell="1" allowOverlap="1" wp14:anchorId="1423FB4C" wp14:editId="1BADB34D">
          <wp:simplePos x="0" y="0"/>
          <wp:positionH relativeFrom="page">
            <wp:align>right</wp:align>
          </wp:positionH>
          <wp:positionV relativeFrom="paragraph">
            <wp:posOffset>-2341245</wp:posOffset>
          </wp:positionV>
          <wp:extent cx="7854701" cy="3665220"/>
          <wp:effectExtent l="0" t="0" r="0" b="0"/>
          <wp:wrapNone/>
          <wp:docPr id="20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701" cy="366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CA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1C3EB3B" wp14:editId="71C44F4F">
              <wp:simplePos x="0" y="0"/>
              <wp:positionH relativeFrom="column">
                <wp:posOffset>5798820</wp:posOffset>
              </wp:positionH>
              <wp:positionV relativeFrom="paragraph">
                <wp:posOffset>782955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313D45" w14:textId="2326006A" w:rsidR="0059655D" w:rsidRPr="00A14907" w:rsidRDefault="0059655D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  <w:color w:val="FFFFFF"/>
                            </w:rPr>
                          </w:pPr>
                          <w:r w:rsidRPr="00A14907">
                            <w:rPr>
                              <w:b/>
                              <w:color w:val="FFFFFF"/>
                            </w:rPr>
                            <w:fldChar w:fldCharType="begin"/>
                          </w:r>
                          <w:r w:rsidRPr="00A14907">
                            <w:rPr>
                              <w:b/>
                              <w:color w:val="FFFFFF"/>
                            </w:rPr>
                            <w:instrText xml:space="preserve"> PAGE   \* MERGEFORMAT </w:instrText>
                          </w:r>
                          <w:r w:rsidRPr="00A14907">
                            <w:rPr>
                              <w:b/>
                              <w:color w:val="FFFFFF"/>
                            </w:rPr>
                            <w:fldChar w:fldCharType="separate"/>
                          </w:r>
                          <w:r w:rsidR="00C2628A">
                            <w:rPr>
                              <w:b/>
                              <w:noProof/>
                              <w:color w:val="FFFFFF"/>
                            </w:rPr>
                            <w:t>2</w:t>
                          </w:r>
                          <w:r w:rsidRPr="00A14907">
                            <w:rPr>
                              <w:b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3EB3B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0" type="#_x0000_t202" style="position:absolute;left:0;text-align:left;margin-left:456.6pt;margin-top:61.65pt;width:38.7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" filled="f" stroked="f" strokeweight=".5pt">
              <v:path arrowok="t"/>
              <v:textbox>
                <w:txbxContent>
                  <w:p w14:paraId="44313D45" w14:textId="2326006A" w:rsidR="0059655D" w:rsidRPr="00A14907" w:rsidRDefault="0059655D" w:rsidP="00F23FCF">
                    <w:pPr>
                      <w:jc w:val="right"/>
                      <w:rPr>
                        <w:rFonts w:ascii="StobiSerif Medium" w:hAnsi="StobiSerif Medium"/>
                        <w:b/>
                        <w:color w:val="FFFFFF"/>
                      </w:rPr>
                    </w:pPr>
                    <w:r w:rsidRPr="00A14907">
                      <w:rPr>
                        <w:b/>
                        <w:color w:val="FFFFFF"/>
                      </w:rPr>
                      <w:fldChar w:fldCharType="begin"/>
                    </w:r>
                    <w:r w:rsidRPr="00A14907">
                      <w:rPr>
                        <w:b/>
                        <w:color w:val="FFFFFF"/>
                      </w:rPr>
                      <w:instrText xml:space="preserve"> PAGE   \* MERGEFORMAT </w:instrText>
                    </w:r>
                    <w:r w:rsidRPr="00A14907">
                      <w:rPr>
                        <w:b/>
                        <w:color w:val="FFFFFF"/>
                      </w:rPr>
                      <w:fldChar w:fldCharType="separate"/>
                    </w:r>
                    <w:r w:rsidR="00C2628A">
                      <w:rPr>
                        <w:b/>
                        <w:noProof/>
                        <w:color w:val="FFFFFF"/>
                      </w:rPr>
                      <w:t>2</w:t>
                    </w:r>
                    <w:r w:rsidRPr="00A14907">
                      <w:rPr>
                        <w:b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23C6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D555" w14:textId="47635CD2" w:rsidR="00523C64" w:rsidRDefault="008810E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3611F7F" wp14:editId="3FE9A90C">
              <wp:simplePos x="0" y="0"/>
              <wp:positionH relativeFrom="margin">
                <wp:posOffset>-739140</wp:posOffset>
              </wp:positionH>
              <wp:positionV relativeFrom="paragraph">
                <wp:posOffset>283210</wp:posOffset>
              </wp:positionV>
              <wp:extent cx="7002780" cy="8382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02780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C8810A" w14:textId="60A62FFF" w:rsidR="00523C64" w:rsidRDefault="00523C64" w:rsidP="00523C64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Адреса: ул.</w:t>
                          </w:r>
                          <w:r w:rsidR="00942C40" w:rsidRPr="00942C40">
                            <w:t xml:space="preserve"> </w:t>
                          </w:r>
                          <w:r w:rsidR="00942C40" w:rsidRPr="00942C40">
                            <w:rPr>
                              <w:color w:val="FFFFFF"/>
                              <w:sz w:val="18"/>
                              <w:szCs w:val="18"/>
                            </w:rPr>
                            <w:t>Пресвета Богородица број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, 1000 Скопје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Република Северна Македонија</w:t>
                          </w:r>
                        </w:p>
                        <w:p w14:paraId="1F0B5306" w14:textId="78D78503" w:rsidR="00523C64" w:rsidRPr="000813CF" w:rsidRDefault="00523C64" w:rsidP="00523C64">
                          <w:pPr>
                            <w:pStyle w:val="FooterTXT"/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Adresa: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rr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 w:rsidR="00942C40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Presveta</w:t>
                          </w:r>
                          <w:proofErr w:type="spellEnd"/>
                          <w:r w:rsidR="00942C40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942C40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Bogorodica</w:t>
                          </w:r>
                          <w:proofErr w:type="spellEnd"/>
                          <w:r w:rsidR="00942C40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nr.</w:t>
                          </w:r>
                          <w:r w:rsidR="00942C40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, 1000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Shkup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-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Republika</w:t>
                          </w:r>
                          <w:proofErr w:type="spellEnd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e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Maqedonisë</w:t>
                          </w:r>
                          <w:proofErr w:type="spellEnd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së</w:t>
                          </w:r>
                          <w:proofErr w:type="spellEnd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813CF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Veriut</w:t>
                          </w:r>
                          <w:proofErr w:type="spellEnd"/>
                        </w:p>
                        <w:p w14:paraId="107CC05C" w14:textId="77777777" w:rsidR="00523C64" w:rsidRPr="000813CF" w:rsidRDefault="00523C64" w:rsidP="00523C64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contact@dksk.org.mk</w:t>
                            </w:r>
                          </w:hyperlink>
                        </w:p>
                        <w:p w14:paraId="1CEC3F39" w14:textId="77777777" w:rsidR="00523C64" w:rsidRDefault="00523C64" w:rsidP="00523C64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тел/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</w:rPr>
                            <w:t>+389 2 3</w:t>
                          </w:r>
                          <w:r w:rsidRPr="00A14907"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  <w:t>248 930</w:t>
                          </w:r>
                        </w:p>
                        <w:p w14:paraId="2E423138" w14:textId="77777777" w:rsidR="00523C64" w:rsidRPr="000813CF" w:rsidRDefault="007451ED" w:rsidP="00523C64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hyperlink r:id="rId2" w:history="1">
                            <w:r w:rsidR="00523C64" w:rsidRPr="000813CF">
                              <w:rPr>
                                <w:rStyle w:val="Hyperlink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https://www.dksk.mk</w:t>
                            </w:r>
                          </w:hyperlink>
                        </w:p>
                        <w:p w14:paraId="3C66FE12" w14:textId="77777777" w:rsidR="00523C64" w:rsidRPr="00A14907" w:rsidRDefault="00523C64" w:rsidP="00523C64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562DD261" w14:textId="77777777" w:rsidR="00523C64" w:rsidRPr="00A14907" w:rsidRDefault="00523C64" w:rsidP="00523C64">
                          <w:pPr>
                            <w:pStyle w:val="FooterTXT"/>
                            <w:rPr>
                              <w:color w:val="FFFFF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11F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left:0;text-align:left;margin-left:-58.2pt;margin-top:22.3pt;width:551.4pt;height:6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" filled="f" stroked="f" strokeweight=".5pt">
              <v:path arrowok="t"/>
              <v:textbox>
                <w:txbxContent>
                  <w:p w14:paraId="58C8810A" w14:textId="60A62FFF" w:rsidR="00523C64" w:rsidRDefault="00523C64" w:rsidP="00523C64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</w:rPr>
                      <w:t>Адреса: ул.</w:t>
                    </w:r>
                    <w:r w:rsidR="00942C40" w:rsidRPr="00942C40">
                      <w:t xml:space="preserve"> </w:t>
                    </w:r>
                    <w:r w:rsidR="00942C40" w:rsidRPr="00942C40">
                      <w:rPr>
                        <w:color w:val="FFFFFF"/>
                        <w:sz w:val="18"/>
                        <w:szCs w:val="18"/>
                      </w:rPr>
                      <w:t>Пресвета Богородица број 3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, 1000 Скопје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 xml:space="preserve"> -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Република Северна Македонија</w:t>
                    </w:r>
                  </w:p>
                  <w:p w14:paraId="1F0B5306" w14:textId="78D78503" w:rsidR="00523C64" w:rsidRPr="000813CF" w:rsidRDefault="00523C64" w:rsidP="00523C64">
                    <w:pPr>
                      <w:pStyle w:val="FooterTXT"/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Adresa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: 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rr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. </w:t>
                    </w:r>
                    <w:proofErr w:type="spellStart"/>
                    <w:r w:rsidR="00942C40">
                      <w:rPr>
                        <w:color w:val="FFFFFF"/>
                        <w:sz w:val="18"/>
                        <w:szCs w:val="18"/>
                        <w:lang w:val="en-US"/>
                      </w:rPr>
                      <w:t>Presveta</w:t>
                    </w:r>
                    <w:proofErr w:type="spellEnd"/>
                    <w:r w:rsidR="00942C40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942C40">
                      <w:rPr>
                        <w:color w:val="FFFFFF"/>
                        <w:sz w:val="18"/>
                        <w:szCs w:val="18"/>
                        <w:lang w:val="en-US"/>
                      </w:rPr>
                      <w:t>Bogorodica</w:t>
                    </w:r>
                    <w:proofErr w:type="spellEnd"/>
                    <w:r w:rsidR="00942C40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nr.</w:t>
                    </w:r>
                    <w:r w:rsidR="00942C40">
                      <w:rPr>
                        <w:color w:val="FFFFFF"/>
                        <w:sz w:val="18"/>
                        <w:szCs w:val="18"/>
                        <w:lang w:val="en-US"/>
                      </w:rPr>
                      <w:t>3</w:t>
                    </w:r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, 1000 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Shkup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-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Republika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e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Maqedonisë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së</w:t>
                    </w:r>
                    <w:proofErr w:type="spellEnd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813CF">
                      <w:rPr>
                        <w:color w:val="FFFFFF"/>
                        <w:sz w:val="18"/>
                        <w:szCs w:val="18"/>
                        <w:lang w:val="en-US"/>
                      </w:rPr>
                      <w:t>Veriut</w:t>
                    </w:r>
                    <w:proofErr w:type="spellEnd"/>
                  </w:p>
                  <w:p w14:paraId="107CC05C" w14:textId="77777777" w:rsidR="00523C64" w:rsidRPr="000813CF" w:rsidRDefault="00523C64" w:rsidP="00523C64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 xml:space="preserve">email: </w:t>
                    </w:r>
                    <w:hyperlink r:id="rId3" w:history="1">
                      <w:r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contact@dksk.org.mk</w:t>
                      </w:r>
                    </w:hyperlink>
                  </w:p>
                  <w:p w14:paraId="1CEC3F39" w14:textId="77777777" w:rsidR="00523C64" w:rsidRDefault="00523C64" w:rsidP="00523C64">
                    <w:pPr>
                      <w:jc w:val="center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>тел/</w:t>
                    </w:r>
                    <w:proofErr w:type="spellStart"/>
                    <w:r>
                      <w:rPr>
                        <w:color w:val="FFFFFF"/>
                        <w:sz w:val="18"/>
                        <w:szCs w:val="18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color w:val="FFFFFF"/>
                        <w:sz w:val="18"/>
                        <w:szCs w:val="18"/>
                      </w:rPr>
                      <w:t xml:space="preserve">: </w:t>
                    </w:r>
                    <w:r w:rsidRPr="00A14907">
                      <w:rPr>
                        <w:color w:val="FFFFFF"/>
                        <w:sz w:val="18"/>
                        <w:szCs w:val="18"/>
                      </w:rPr>
                      <w:t>+389 2 3</w:t>
                    </w:r>
                    <w:r w:rsidRPr="00A14907">
                      <w:rPr>
                        <w:color w:val="FFFFFF"/>
                        <w:sz w:val="18"/>
                        <w:szCs w:val="18"/>
                        <w:lang w:val="en-US"/>
                      </w:rPr>
                      <w:t>248 930</w:t>
                    </w:r>
                  </w:p>
                  <w:p w14:paraId="2E423138" w14:textId="77777777" w:rsidR="00523C64" w:rsidRPr="000813CF" w:rsidRDefault="00E04DA0" w:rsidP="00523C64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hyperlink r:id="rId4" w:history="1">
                      <w:r w:rsidR="00523C64" w:rsidRPr="000813CF">
                        <w:rPr>
                          <w:rStyle w:val="Hyperlink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https://www.dksk.mk</w:t>
                      </w:r>
                    </w:hyperlink>
                  </w:p>
                  <w:p w14:paraId="3C66FE12" w14:textId="77777777" w:rsidR="00523C64" w:rsidRPr="00A14907" w:rsidRDefault="00523C64" w:rsidP="00523C64">
                    <w:pPr>
                      <w:pStyle w:val="FooterTXT"/>
                      <w:rPr>
                        <w:color w:val="FFFFFF"/>
                        <w:sz w:val="18"/>
                        <w:szCs w:val="18"/>
                      </w:rPr>
                    </w:pPr>
                  </w:p>
                  <w:p w14:paraId="562DD261" w14:textId="77777777" w:rsidR="00523C64" w:rsidRPr="00A14907" w:rsidRDefault="00523C64" w:rsidP="00523C64">
                    <w:pPr>
                      <w:pStyle w:val="FooterTXT"/>
                      <w:rPr>
                        <w:color w:val="FFFFFF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23C64">
      <w:rPr>
        <w:noProof/>
        <w:lang w:val="en-US" w:eastAsia="en-US"/>
      </w:rPr>
      <w:drawing>
        <wp:anchor distT="0" distB="0" distL="114300" distR="114300" simplePos="0" relativeHeight="251661824" behindDoc="1" locked="0" layoutInCell="1" allowOverlap="1" wp14:anchorId="132224F9" wp14:editId="49ECC83E">
          <wp:simplePos x="0" y="0"/>
          <wp:positionH relativeFrom="page">
            <wp:posOffset>-294005</wp:posOffset>
          </wp:positionH>
          <wp:positionV relativeFrom="paragraph">
            <wp:posOffset>-2331720</wp:posOffset>
          </wp:positionV>
          <wp:extent cx="7854315" cy="3665220"/>
          <wp:effectExtent l="0" t="0" r="0" b="0"/>
          <wp:wrapNone/>
          <wp:docPr id="22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315" cy="366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DEF31" w14:textId="77777777" w:rsidR="007451ED" w:rsidRDefault="007451ED" w:rsidP="00DC5C24">
      <w:r>
        <w:separator/>
      </w:r>
    </w:p>
  </w:footnote>
  <w:footnote w:type="continuationSeparator" w:id="0">
    <w:p w14:paraId="3D3B6C64" w14:textId="77777777" w:rsidR="007451ED" w:rsidRDefault="007451ED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49AF" w14:textId="77777777" w:rsidR="00FE7404" w:rsidRPr="000F2E5D" w:rsidRDefault="007451ED" w:rsidP="00DC5C24">
    <w:r>
      <w:rPr>
        <w:noProof/>
        <w:lang w:val="en-GB"/>
      </w:rPr>
      <w:pict w14:anchorId="49759F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61824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6BA5A" w14:textId="3CB441E0" w:rsidR="00906251" w:rsidRDefault="00523C64" w:rsidP="00001E20">
    <w:pPr>
      <w:jc w:val="center"/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6A4FF2A2" wp14:editId="105D119A">
          <wp:simplePos x="0" y="0"/>
          <wp:positionH relativeFrom="margin">
            <wp:align>center</wp:align>
          </wp:positionH>
          <wp:positionV relativeFrom="paragraph">
            <wp:posOffset>60325</wp:posOffset>
          </wp:positionV>
          <wp:extent cx="3775075" cy="1097280"/>
          <wp:effectExtent l="0" t="0" r="0" b="7620"/>
          <wp:wrapTopAndBottom/>
          <wp:docPr id="19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89F91" w14:textId="72ADCF66" w:rsidR="00FE7404" w:rsidRPr="000F2E5D" w:rsidRDefault="00523C64" w:rsidP="00DC5C24">
    <w:r>
      <w:rPr>
        <w:noProof/>
        <w:lang w:val="en-US" w:eastAsia="en-US"/>
      </w:rPr>
      <w:drawing>
        <wp:anchor distT="0" distB="0" distL="114300" distR="114300" simplePos="0" relativeHeight="251655167" behindDoc="0" locked="0" layoutInCell="1" allowOverlap="1" wp14:anchorId="40672A3B" wp14:editId="12A31CE6">
          <wp:simplePos x="0" y="0"/>
          <wp:positionH relativeFrom="margin">
            <wp:align>center</wp:align>
          </wp:positionH>
          <wp:positionV relativeFrom="paragraph">
            <wp:posOffset>715645</wp:posOffset>
          </wp:positionV>
          <wp:extent cx="3775075" cy="1097280"/>
          <wp:effectExtent l="0" t="0" r="0" b="7620"/>
          <wp:wrapTopAndBottom/>
          <wp:docPr id="21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1ED">
      <w:rPr>
        <w:noProof/>
        <w:lang w:val="en-GB"/>
      </w:rPr>
      <w:pict w14:anchorId="436C4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62848;mso-position-horizontal:center;mso-position-horizontal-relative:margin;mso-position-vertical:center;mso-position-vertical-relative:margin" o:allowincell="f">
          <v:imagedata r:id="rId2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B2121"/>
    <w:multiLevelType w:val="hybridMultilevel"/>
    <w:tmpl w:val="33D62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44DC0"/>
    <w:multiLevelType w:val="hybridMultilevel"/>
    <w:tmpl w:val="E8F6DE1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D6291"/>
    <w:multiLevelType w:val="hybridMultilevel"/>
    <w:tmpl w:val="E5800B3E"/>
    <w:lvl w:ilvl="0" w:tplc="C2DE4F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6E4ED52">
      <w:start w:val="1"/>
      <w:numFmt w:val="bullet"/>
      <w:lvlText w:val="-"/>
      <w:lvlJc w:val="left"/>
      <w:pPr>
        <w:ind w:left="2520" w:hanging="360"/>
      </w:pPr>
      <w:rPr>
        <w:rFonts w:ascii="Vladimir Script" w:hAnsi="Vladimir Script" w:hint="default"/>
      </w:r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7E04A8"/>
    <w:multiLevelType w:val="hybridMultilevel"/>
    <w:tmpl w:val="49080A06"/>
    <w:lvl w:ilvl="0" w:tplc="2356DE64">
      <w:start w:val="1"/>
      <w:numFmt w:val="bullet"/>
      <w:lvlText w:val="-"/>
      <w:lvlJc w:val="left"/>
      <w:pPr>
        <w:ind w:left="1400" w:hanging="360"/>
      </w:pPr>
      <w:rPr>
        <w:rFonts w:ascii="StobiSans" w:eastAsia="Calibri" w:hAnsi="StobiSan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44547E53"/>
    <w:multiLevelType w:val="hybridMultilevel"/>
    <w:tmpl w:val="4B36E2F6"/>
    <w:lvl w:ilvl="0" w:tplc="8206A77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60" w:hanging="360"/>
      </w:pPr>
    </w:lvl>
    <w:lvl w:ilvl="2" w:tplc="042F001B" w:tentative="1">
      <w:start w:val="1"/>
      <w:numFmt w:val="lowerRoman"/>
      <w:lvlText w:val="%3."/>
      <w:lvlJc w:val="right"/>
      <w:pPr>
        <w:ind w:left="2480" w:hanging="180"/>
      </w:pPr>
    </w:lvl>
    <w:lvl w:ilvl="3" w:tplc="042F000F" w:tentative="1">
      <w:start w:val="1"/>
      <w:numFmt w:val="decimal"/>
      <w:lvlText w:val="%4."/>
      <w:lvlJc w:val="left"/>
      <w:pPr>
        <w:ind w:left="3200" w:hanging="360"/>
      </w:pPr>
    </w:lvl>
    <w:lvl w:ilvl="4" w:tplc="042F0019" w:tentative="1">
      <w:start w:val="1"/>
      <w:numFmt w:val="lowerLetter"/>
      <w:lvlText w:val="%5."/>
      <w:lvlJc w:val="left"/>
      <w:pPr>
        <w:ind w:left="3920" w:hanging="360"/>
      </w:pPr>
    </w:lvl>
    <w:lvl w:ilvl="5" w:tplc="042F001B" w:tentative="1">
      <w:start w:val="1"/>
      <w:numFmt w:val="lowerRoman"/>
      <w:lvlText w:val="%6."/>
      <w:lvlJc w:val="right"/>
      <w:pPr>
        <w:ind w:left="4640" w:hanging="180"/>
      </w:pPr>
    </w:lvl>
    <w:lvl w:ilvl="6" w:tplc="042F000F" w:tentative="1">
      <w:start w:val="1"/>
      <w:numFmt w:val="decimal"/>
      <w:lvlText w:val="%7."/>
      <w:lvlJc w:val="left"/>
      <w:pPr>
        <w:ind w:left="5360" w:hanging="360"/>
      </w:pPr>
    </w:lvl>
    <w:lvl w:ilvl="7" w:tplc="042F0019" w:tentative="1">
      <w:start w:val="1"/>
      <w:numFmt w:val="lowerLetter"/>
      <w:lvlText w:val="%8."/>
      <w:lvlJc w:val="left"/>
      <w:pPr>
        <w:ind w:left="6080" w:hanging="360"/>
      </w:pPr>
    </w:lvl>
    <w:lvl w:ilvl="8" w:tplc="042F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497E3D6A"/>
    <w:multiLevelType w:val="hybridMultilevel"/>
    <w:tmpl w:val="D952C53C"/>
    <w:lvl w:ilvl="0" w:tplc="248EBE6C">
      <w:numFmt w:val="bullet"/>
      <w:lvlText w:val="-"/>
      <w:lvlJc w:val="left"/>
      <w:pPr>
        <w:ind w:left="1069" w:hanging="360"/>
      </w:pPr>
      <w:rPr>
        <w:rFonts w:ascii="StobiSans" w:eastAsia="Calibri" w:hAnsi="StobiSan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A0B478A"/>
    <w:multiLevelType w:val="hybridMultilevel"/>
    <w:tmpl w:val="5844A4C6"/>
    <w:lvl w:ilvl="0" w:tplc="967220DC">
      <w:start w:val="1"/>
      <w:numFmt w:val="decimal"/>
      <w:lvlText w:val="%1."/>
      <w:lvlJc w:val="left"/>
      <w:pPr>
        <w:ind w:left="1800" w:hanging="360"/>
      </w:pPr>
      <w:rPr>
        <w:rFonts w:ascii="StobiSans" w:eastAsia="Times New Roman" w:hAnsi="StobiSans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9"/>
  </w:num>
  <w:num w:numId="14">
    <w:abstractNumId w:val="20"/>
  </w:num>
  <w:num w:numId="15">
    <w:abstractNumId w:val="13"/>
  </w:num>
  <w:num w:numId="16">
    <w:abstractNumId w:val="16"/>
  </w:num>
  <w:num w:numId="17">
    <w:abstractNumId w:val="17"/>
  </w:num>
  <w:num w:numId="18">
    <w:abstractNumId w:val="15"/>
  </w:num>
  <w:num w:numId="19">
    <w:abstractNumId w:val="1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2">
      <o:colormru v:ext="edit" colors="#c96,#933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49"/>
    <w:rsid w:val="00001514"/>
    <w:rsid w:val="000019FD"/>
    <w:rsid w:val="00001E20"/>
    <w:rsid w:val="00002503"/>
    <w:rsid w:val="00004820"/>
    <w:rsid w:val="00011F23"/>
    <w:rsid w:val="0001539F"/>
    <w:rsid w:val="00015690"/>
    <w:rsid w:val="00015F9C"/>
    <w:rsid w:val="00016596"/>
    <w:rsid w:val="00021B2A"/>
    <w:rsid w:val="000352E3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825"/>
    <w:rsid w:val="00052EFE"/>
    <w:rsid w:val="000548DD"/>
    <w:rsid w:val="000573F0"/>
    <w:rsid w:val="0005789E"/>
    <w:rsid w:val="00061897"/>
    <w:rsid w:val="0006367A"/>
    <w:rsid w:val="00063E14"/>
    <w:rsid w:val="00064056"/>
    <w:rsid w:val="000660DB"/>
    <w:rsid w:val="000664ED"/>
    <w:rsid w:val="000675A9"/>
    <w:rsid w:val="00067F9E"/>
    <w:rsid w:val="0007053E"/>
    <w:rsid w:val="000803E1"/>
    <w:rsid w:val="0008081A"/>
    <w:rsid w:val="000813CF"/>
    <w:rsid w:val="0008191E"/>
    <w:rsid w:val="00082E53"/>
    <w:rsid w:val="00083FFA"/>
    <w:rsid w:val="0008431A"/>
    <w:rsid w:val="00087B76"/>
    <w:rsid w:val="000902E1"/>
    <w:rsid w:val="000904A9"/>
    <w:rsid w:val="00091D18"/>
    <w:rsid w:val="0009377E"/>
    <w:rsid w:val="000B6FF1"/>
    <w:rsid w:val="000C07EB"/>
    <w:rsid w:val="000C2208"/>
    <w:rsid w:val="000C28D5"/>
    <w:rsid w:val="000C60F5"/>
    <w:rsid w:val="000D0BC8"/>
    <w:rsid w:val="000D124E"/>
    <w:rsid w:val="000D27A1"/>
    <w:rsid w:val="000D361B"/>
    <w:rsid w:val="000E0324"/>
    <w:rsid w:val="000E258C"/>
    <w:rsid w:val="000F01C0"/>
    <w:rsid w:val="000F1CA4"/>
    <w:rsid w:val="000F1EC7"/>
    <w:rsid w:val="000F2A96"/>
    <w:rsid w:val="000F2E5D"/>
    <w:rsid w:val="000F3537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173ED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449B"/>
    <w:rsid w:val="00155786"/>
    <w:rsid w:val="001565F6"/>
    <w:rsid w:val="00157487"/>
    <w:rsid w:val="0015755C"/>
    <w:rsid w:val="001617CA"/>
    <w:rsid w:val="00161AEA"/>
    <w:rsid w:val="00161B63"/>
    <w:rsid w:val="00166A70"/>
    <w:rsid w:val="00175AE9"/>
    <w:rsid w:val="001760C7"/>
    <w:rsid w:val="0017686B"/>
    <w:rsid w:val="001807F7"/>
    <w:rsid w:val="00180B7B"/>
    <w:rsid w:val="00182C6F"/>
    <w:rsid w:val="001838D6"/>
    <w:rsid w:val="00183C3B"/>
    <w:rsid w:val="00184BAA"/>
    <w:rsid w:val="00185218"/>
    <w:rsid w:val="00186ACD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1A5C"/>
    <w:rsid w:val="001B4B6E"/>
    <w:rsid w:val="001C46C0"/>
    <w:rsid w:val="001C4CA2"/>
    <w:rsid w:val="001C52BF"/>
    <w:rsid w:val="001D098C"/>
    <w:rsid w:val="001D27D5"/>
    <w:rsid w:val="001D325E"/>
    <w:rsid w:val="001D4974"/>
    <w:rsid w:val="001D6916"/>
    <w:rsid w:val="001D73D8"/>
    <w:rsid w:val="001E01E3"/>
    <w:rsid w:val="001E02C6"/>
    <w:rsid w:val="001E09C3"/>
    <w:rsid w:val="001E0DB5"/>
    <w:rsid w:val="001E2683"/>
    <w:rsid w:val="001E3AAC"/>
    <w:rsid w:val="001E3EF5"/>
    <w:rsid w:val="001E6E72"/>
    <w:rsid w:val="001F047A"/>
    <w:rsid w:val="001F0D97"/>
    <w:rsid w:val="001F17FB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5357"/>
    <w:rsid w:val="002061E0"/>
    <w:rsid w:val="00206E2E"/>
    <w:rsid w:val="0020754D"/>
    <w:rsid w:val="00207FE6"/>
    <w:rsid w:val="00212A62"/>
    <w:rsid w:val="00214B23"/>
    <w:rsid w:val="00214F30"/>
    <w:rsid w:val="002200EE"/>
    <w:rsid w:val="00220BF1"/>
    <w:rsid w:val="0022196F"/>
    <w:rsid w:val="002221F3"/>
    <w:rsid w:val="0022703A"/>
    <w:rsid w:val="002272FC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161C"/>
    <w:rsid w:val="00262EBF"/>
    <w:rsid w:val="002651CC"/>
    <w:rsid w:val="002714F2"/>
    <w:rsid w:val="00271C6D"/>
    <w:rsid w:val="00272403"/>
    <w:rsid w:val="00273CAB"/>
    <w:rsid w:val="00273D0C"/>
    <w:rsid w:val="00274739"/>
    <w:rsid w:val="00275A53"/>
    <w:rsid w:val="00276661"/>
    <w:rsid w:val="00277A97"/>
    <w:rsid w:val="0028317D"/>
    <w:rsid w:val="0028350C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3011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20D0"/>
    <w:rsid w:val="002F4EEA"/>
    <w:rsid w:val="002F68E8"/>
    <w:rsid w:val="002F6BDA"/>
    <w:rsid w:val="002F6C1E"/>
    <w:rsid w:val="002F6CA3"/>
    <w:rsid w:val="002F7F4F"/>
    <w:rsid w:val="00300E88"/>
    <w:rsid w:val="003011A4"/>
    <w:rsid w:val="00301685"/>
    <w:rsid w:val="0030200F"/>
    <w:rsid w:val="003037E4"/>
    <w:rsid w:val="003061F5"/>
    <w:rsid w:val="00306C9B"/>
    <w:rsid w:val="00307E92"/>
    <w:rsid w:val="003109A9"/>
    <w:rsid w:val="00314281"/>
    <w:rsid w:val="00315E5A"/>
    <w:rsid w:val="0031761A"/>
    <w:rsid w:val="00317E9C"/>
    <w:rsid w:val="00320637"/>
    <w:rsid w:val="00323426"/>
    <w:rsid w:val="003242A9"/>
    <w:rsid w:val="00325EA7"/>
    <w:rsid w:val="003262F2"/>
    <w:rsid w:val="00327AB3"/>
    <w:rsid w:val="00327C8A"/>
    <w:rsid w:val="00327D4A"/>
    <w:rsid w:val="00336ABB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56CB6"/>
    <w:rsid w:val="00362F3A"/>
    <w:rsid w:val="0036386C"/>
    <w:rsid w:val="00365F90"/>
    <w:rsid w:val="00370ACF"/>
    <w:rsid w:val="0037394C"/>
    <w:rsid w:val="00376AD4"/>
    <w:rsid w:val="003776A7"/>
    <w:rsid w:val="0038599F"/>
    <w:rsid w:val="00386382"/>
    <w:rsid w:val="0038648B"/>
    <w:rsid w:val="00387CF7"/>
    <w:rsid w:val="003906C3"/>
    <w:rsid w:val="003942BB"/>
    <w:rsid w:val="00394857"/>
    <w:rsid w:val="003A25CC"/>
    <w:rsid w:val="003A70D8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4B2F"/>
    <w:rsid w:val="003D5009"/>
    <w:rsid w:val="003D530E"/>
    <w:rsid w:val="003D534E"/>
    <w:rsid w:val="003D5445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07FF1"/>
    <w:rsid w:val="0041105D"/>
    <w:rsid w:val="00411BDD"/>
    <w:rsid w:val="00412EFA"/>
    <w:rsid w:val="00414062"/>
    <w:rsid w:val="00423528"/>
    <w:rsid w:val="00423B84"/>
    <w:rsid w:val="0042743A"/>
    <w:rsid w:val="00432203"/>
    <w:rsid w:val="00434ACB"/>
    <w:rsid w:val="00434FA3"/>
    <w:rsid w:val="00436EBF"/>
    <w:rsid w:val="004408E6"/>
    <w:rsid w:val="004436BA"/>
    <w:rsid w:val="00446B71"/>
    <w:rsid w:val="004520A0"/>
    <w:rsid w:val="00453021"/>
    <w:rsid w:val="0045689F"/>
    <w:rsid w:val="00460846"/>
    <w:rsid w:val="0046135C"/>
    <w:rsid w:val="004627B8"/>
    <w:rsid w:val="00463381"/>
    <w:rsid w:val="00463EEB"/>
    <w:rsid w:val="00467534"/>
    <w:rsid w:val="00470B40"/>
    <w:rsid w:val="00470F69"/>
    <w:rsid w:val="00474938"/>
    <w:rsid w:val="00474D0D"/>
    <w:rsid w:val="00477358"/>
    <w:rsid w:val="00480345"/>
    <w:rsid w:val="004805A6"/>
    <w:rsid w:val="00487AD1"/>
    <w:rsid w:val="00490EA7"/>
    <w:rsid w:val="004929B1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DDA"/>
    <w:rsid w:val="004D4CB9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632"/>
    <w:rsid w:val="0051482A"/>
    <w:rsid w:val="00514E5D"/>
    <w:rsid w:val="005158CB"/>
    <w:rsid w:val="0051643A"/>
    <w:rsid w:val="00516ECB"/>
    <w:rsid w:val="005170F3"/>
    <w:rsid w:val="00520035"/>
    <w:rsid w:val="00520B95"/>
    <w:rsid w:val="00523C64"/>
    <w:rsid w:val="005257DA"/>
    <w:rsid w:val="00527973"/>
    <w:rsid w:val="00534445"/>
    <w:rsid w:val="005358DF"/>
    <w:rsid w:val="0054141A"/>
    <w:rsid w:val="0054243C"/>
    <w:rsid w:val="005440D1"/>
    <w:rsid w:val="005462BA"/>
    <w:rsid w:val="00547F59"/>
    <w:rsid w:val="00550992"/>
    <w:rsid w:val="00553D9E"/>
    <w:rsid w:val="0055550B"/>
    <w:rsid w:val="0056664D"/>
    <w:rsid w:val="00566FD3"/>
    <w:rsid w:val="00570A5F"/>
    <w:rsid w:val="00571F34"/>
    <w:rsid w:val="00574F0C"/>
    <w:rsid w:val="005756EA"/>
    <w:rsid w:val="00575C0B"/>
    <w:rsid w:val="005778C0"/>
    <w:rsid w:val="00584E67"/>
    <w:rsid w:val="0058672F"/>
    <w:rsid w:val="00586E47"/>
    <w:rsid w:val="00592401"/>
    <w:rsid w:val="0059655D"/>
    <w:rsid w:val="00596DD5"/>
    <w:rsid w:val="005A10C0"/>
    <w:rsid w:val="005A1A4C"/>
    <w:rsid w:val="005A6822"/>
    <w:rsid w:val="005B1808"/>
    <w:rsid w:val="005B4847"/>
    <w:rsid w:val="005B53AA"/>
    <w:rsid w:val="005B5742"/>
    <w:rsid w:val="005B7139"/>
    <w:rsid w:val="005B74AA"/>
    <w:rsid w:val="005C19D8"/>
    <w:rsid w:val="005C2488"/>
    <w:rsid w:val="005C2739"/>
    <w:rsid w:val="005C2CBE"/>
    <w:rsid w:val="005C4BFE"/>
    <w:rsid w:val="005D2528"/>
    <w:rsid w:val="005D5E28"/>
    <w:rsid w:val="005D7B5F"/>
    <w:rsid w:val="005E0634"/>
    <w:rsid w:val="005E3EE0"/>
    <w:rsid w:val="005E4229"/>
    <w:rsid w:val="005E4B38"/>
    <w:rsid w:val="005E51BC"/>
    <w:rsid w:val="005E772C"/>
    <w:rsid w:val="005F26BB"/>
    <w:rsid w:val="005F3519"/>
    <w:rsid w:val="0060076A"/>
    <w:rsid w:val="0060132E"/>
    <w:rsid w:val="0060153F"/>
    <w:rsid w:val="00604BD2"/>
    <w:rsid w:val="006055A6"/>
    <w:rsid w:val="00607517"/>
    <w:rsid w:val="00610666"/>
    <w:rsid w:val="00611FCB"/>
    <w:rsid w:val="00612FF0"/>
    <w:rsid w:val="006131A4"/>
    <w:rsid w:val="0062089E"/>
    <w:rsid w:val="00622765"/>
    <w:rsid w:val="00622833"/>
    <w:rsid w:val="00622FDA"/>
    <w:rsid w:val="00627F98"/>
    <w:rsid w:val="0063013A"/>
    <w:rsid w:val="00630CF4"/>
    <w:rsid w:val="00632C52"/>
    <w:rsid w:val="00633D01"/>
    <w:rsid w:val="00634C75"/>
    <w:rsid w:val="00635F22"/>
    <w:rsid w:val="00635F8F"/>
    <w:rsid w:val="0064344D"/>
    <w:rsid w:val="00650646"/>
    <w:rsid w:val="00654330"/>
    <w:rsid w:val="00655D23"/>
    <w:rsid w:val="00661E32"/>
    <w:rsid w:val="00663808"/>
    <w:rsid w:val="006666AE"/>
    <w:rsid w:val="00666DD7"/>
    <w:rsid w:val="006714CC"/>
    <w:rsid w:val="006838E4"/>
    <w:rsid w:val="006865CF"/>
    <w:rsid w:val="00687367"/>
    <w:rsid w:val="0068752F"/>
    <w:rsid w:val="006879FF"/>
    <w:rsid w:val="006906D1"/>
    <w:rsid w:val="00690975"/>
    <w:rsid w:val="00693DEE"/>
    <w:rsid w:val="006A1AD2"/>
    <w:rsid w:val="006A1B7A"/>
    <w:rsid w:val="006A248D"/>
    <w:rsid w:val="006B0F77"/>
    <w:rsid w:val="006B1580"/>
    <w:rsid w:val="006B1E2E"/>
    <w:rsid w:val="006B2357"/>
    <w:rsid w:val="006B3258"/>
    <w:rsid w:val="006B4AB3"/>
    <w:rsid w:val="006B5EC1"/>
    <w:rsid w:val="006C2854"/>
    <w:rsid w:val="006C2B65"/>
    <w:rsid w:val="006C35E9"/>
    <w:rsid w:val="006C42D1"/>
    <w:rsid w:val="006C4ACE"/>
    <w:rsid w:val="006D030C"/>
    <w:rsid w:val="006D3724"/>
    <w:rsid w:val="006D5EB7"/>
    <w:rsid w:val="006E0438"/>
    <w:rsid w:val="006E42AD"/>
    <w:rsid w:val="006E51B7"/>
    <w:rsid w:val="006F220C"/>
    <w:rsid w:val="006F23B7"/>
    <w:rsid w:val="006F2AD3"/>
    <w:rsid w:val="006F5C2E"/>
    <w:rsid w:val="006F6E91"/>
    <w:rsid w:val="006F7D3F"/>
    <w:rsid w:val="00703F05"/>
    <w:rsid w:val="007045D2"/>
    <w:rsid w:val="00705D55"/>
    <w:rsid w:val="00707EA7"/>
    <w:rsid w:val="00707EAA"/>
    <w:rsid w:val="0071202C"/>
    <w:rsid w:val="007122C6"/>
    <w:rsid w:val="007128B4"/>
    <w:rsid w:val="007151FB"/>
    <w:rsid w:val="00715398"/>
    <w:rsid w:val="00717063"/>
    <w:rsid w:val="00717B20"/>
    <w:rsid w:val="00722109"/>
    <w:rsid w:val="007221DF"/>
    <w:rsid w:val="00723F81"/>
    <w:rsid w:val="0072484C"/>
    <w:rsid w:val="00724FF7"/>
    <w:rsid w:val="007253A0"/>
    <w:rsid w:val="00726F93"/>
    <w:rsid w:val="00727603"/>
    <w:rsid w:val="00730D24"/>
    <w:rsid w:val="00731372"/>
    <w:rsid w:val="00731720"/>
    <w:rsid w:val="00732BA3"/>
    <w:rsid w:val="00732C6F"/>
    <w:rsid w:val="00732F2E"/>
    <w:rsid w:val="00734BDF"/>
    <w:rsid w:val="0074451D"/>
    <w:rsid w:val="007451ED"/>
    <w:rsid w:val="007463D3"/>
    <w:rsid w:val="00750298"/>
    <w:rsid w:val="0075212D"/>
    <w:rsid w:val="007523BB"/>
    <w:rsid w:val="00752626"/>
    <w:rsid w:val="00753567"/>
    <w:rsid w:val="0075376B"/>
    <w:rsid w:val="00755920"/>
    <w:rsid w:val="00764126"/>
    <w:rsid w:val="0076516C"/>
    <w:rsid w:val="00774C76"/>
    <w:rsid w:val="00774F0F"/>
    <w:rsid w:val="007751C1"/>
    <w:rsid w:val="00775229"/>
    <w:rsid w:val="007809AD"/>
    <w:rsid w:val="00782611"/>
    <w:rsid w:val="007838AD"/>
    <w:rsid w:val="00784A4A"/>
    <w:rsid w:val="00784DC5"/>
    <w:rsid w:val="0078692B"/>
    <w:rsid w:val="00793DF8"/>
    <w:rsid w:val="007969BE"/>
    <w:rsid w:val="007971ED"/>
    <w:rsid w:val="00797B18"/>
    <w:rsid w:val="007A7102"/>
    <w:rsid w:val="007B0E6E"/>
    <w:rsid w:val="007B29EB"/>
    <w:rsid w:val="007B3E13"/>
    <w:rsid w:val="007C05BC"/>
    <w:rsid w:val="007C07C3"/>
    <w:rsid w:val="007C1E57"/>
    <w:rsid w:val="007C55FF"/>
    <w:rsid w:val="007D0148"/>
    <w:rsid w:val="007D28EC"/>
    <w:rsid w:val="007D3FA8"/>
    <w:rsid w:val="007D49CF"/>
    <w:rsid w:val="007D6778"/>
    <w:rsid w:val="007D6E64"/>
    <w:rsid w:val="007D75FC"/>
    <w:rsid w:val="007E0A69"/>
    <w:rsid w:val="007E0B95"/>
    <w:rsid w:val="007E0B98"/>
    <w:rsid w:val="007E16DC"/>
    <w:rsid w:val="007E177A"/>
    <w:rsid w:val="007E2C70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28EC"/>
    <w:rsid w:val="00805783"/>
    <w:rsid w:val="00807135"/>
    <w:rsid w:val="00812E4A"/>
    <w:rsid w:val="0081320D"/>
    <w:rsid w:val="0081361A"/>
    <w:rsid w:val="0081362E"/>
    <w:rsid w:val="00813D14"/>
    <w:rsid w:val="00815C80"/>
    <w:rsid w:val="008232DE"/>
    <w:rsid w:val="00823758"/>
    <w:rsid w:val="008244FB"/>
    <w:rsid w:val="00825C25"/>
    <w:rsid w:val="008263EB"/>
    <w:rsid w:val="0082692F"/>
    <w:rsid w:val="00827602"/>
    <w:rsid w:val="00827E9F"/>
    <w:rsid w:val="008320C2"/>
    <w:rsid w:val="00832209"/>
    <w:rsid w:val="00832C65"/>
    <w:rsid w:val="00842858"/>
    <w:rsid w:val="00844191"/>
    <w:rsid w:val="00844F96"/>
    <w:rsid w:val="0084686B"/>
    <w:rsid w:val="00847CED"/>
    <w:rsid w:val="00847D2C"/>
    <w:rsid w:val="00850723"/>
    <w:rsid w:val="00850CED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06C7"/>
    <w:rsid w:val="008810E5"/>
    <w:rsid w:val="00885B97"/>
    <w:rsid w:val="00890DB0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B65C1"/>
    <w:rsid w:val="008B6D41"/>
    <w:rsid w:val="008C0799"/>
    <w:rsid w:val="008C1B43"/>
    <w:rsid w:val="008C2206"/>
    <w:rsid w:val="008C38E0"/>
    <w:rsid w:val="008C3EB6"/>
    <w:rsid w:val="008C509D"/>
    <w:rsid w:val="008C67AB"/>
    <w:rsid w:val="008D0EF6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5E3E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2C40"/>
    <w:rsid w:val="00944016"/>
    <w:rsid w:val="00944312"/>
    <w:rsid w:val="00945910"/>
    <w:rsid w:val="00947C74"/>
    <w:rsid w:val="00951E5C"/>
    <w:rsid w:val="009534B1"/>
    <w:rsid w:val="00953574"/>
    <w:rsid w:val="009540E4"/>
    <w:rsid w:val="00954388"/>
    <w:rsid w:val="00954BA0"/>
    <w:rsid w:val="00955363"/>
    <w:rsid w:val="009561ED"/>
    <w:rsid w:val="00956A9B"/>
    <w:rsid w:val="009603DE"/>
    <w:rsid w:val="00960A55"/>
    <w:rsid w:val="00962AB2"/>
    <w:rsid w:val="00963260"/>
    <w:rsid w:val="009642A1"/>
    <w:rsid w:val="00970C2E"/>
    <w:rsid w:val="009714F9"/>
    <w:rsid w:val="00972161"/>
    <w:rsid w:val="00974007"/>
    <w:rsid w:val="0097416D"/>
    <w:rsid w:val="00974A48"/>
    <w:rsid w:val="009752D7"/>
    <w:rsid w:val="009771A9"/>
    <w:rsid w:val="0098169B"/>
    <w:rsid w:val="00982686"/>
    <w:rsid w:val="00990CAA"/>
    <w:rsid w:val="00992297"/>
    <w:rsid w:val="0099305E"/>
    <w:rsid w:val="0099464C"/>
    <w:rsid w:val="009958D7"/>
    <w:rsid w:val="0099724B"/>
    <w:rsid w:val="009A0200"/>
    <w:rsid w:val="009A1B8B"/>
    <w:rsid w:val="009A1E86"/>
    <w:rsid w:val="009A370B"/>
    <w:rsid w:val="009A42EE"/>
    <w:rsid w:val="009A456F"/>
    <w:rsid w:val="009A59AB"/>
    <w:rsid w:val="009A5C28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E54EE"/>
    <w:rsid w:val="009F45DD"/>
    <w:rsid w:val="00A00047"/>
    <w:rsid w:val="00A00061"/>
    <w:rsid w:val="00A03142"/>
    <w:rsid w:val="00A04578"/>
    <w:rsid w:val="00A05525"/>
    <w:rsid w:val="00A05C8F"/>
    <w:rsid w:val="00A071F1"/>
    <w:rsid w:val="00A07326"/>
    <w:rsid w:val="00A1070F"/>
    <w:rsid w:val="00A10845"/>
    <w:rsid w:val="00A10A32"/>
    <w:rsid w:val="00A10AB0"/>
    <w:rsid w:val="00A12793"/>
    <w:rsid w:val="00A13A49"/>
    <w:rsid w:val="00A14907"/>
    <w:rsid w:val="00A14E9B"/>
    <w:rsid w:val="00A16728"/>
    <w:rsid w:val="00A21767"/>
    <w:rsid w:val="00A22B0A"/>
    <w:rsid w:val="00A323AB"/>
    <w:rsid w:val="00A33BAF"/>
    <w:rsid w:val="00A354E4"/>
    <w:rsid w:val="00A357F1"/>
    <w:rsid w:val="00A35E73"/>
    <w:rsid w:val="00A375B1"/>
    <w:rsid w:val="00A40644"/>
    <w:rsid w:val="00A4069B"/>
    <w:rsid w:val="00A40D17"/>
    <w:rsid w:val="00A41EEF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6AB3"/>
    <w:rsid w:val="00A67FEA"/>
    <w:rsid w:val="00A7496A"/>
    <w:rsid w:val="00A7509C"/>
    <w:rsid w:val="00A7513F"/>
    <w:rsid w:val="00A75318"/>
    <w:rsid w:val="00A7570F"/>
    <w:rsid w:val="00A77116"/>
    <w:rsid w:val="00A8666A"/>
    <w:rsid w:val="00A870D1"/>
    <w:rsid w:val="00A87A9C"/>
    <w:rsid w:val="00A90965"/>
    <w:rsid w:val="00A9460A"/>
    <w:rsid w:val="00AA02ED"/>
    <w:rsid w:val="00AA11B7"/>
    <w:rsid w:val="00AA23EF"/>
    <w:rsid w:val="00AA61D0"/>
    <w:rsid w:val="00AB0CAC"/>
    <w:rsid w:val="00AB696E"/>
    <w:rsid w:val="00AB6F09"/>
    <w:rsid w:val="00AB79B8"/>
    <w:rsid w:val="00AC19E4"/>
    <w:rsid w:val="00AC2A3A"/>
    <w:rsid w:val="00AC2CAA"/>
    <w:rsid w:val="00AC2EE8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15FE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AF5829"/>
    <w:rsid w:val="00AF626F"/>
    <w:rsid w:val="00B00EFD"/>
    <w:rsid w:val="00B033A5"/>
    <w:rsid w:val="00B03FB7"/>
    <w:rsid w:val="00B07FD5"/>
    <w:rsid w:val="00B10127"/>
    <w:rsid w:val="00B110B0"/>
    <w:rsid w:val="00B11A29"/>
    <w:rsid w:val="00B12382"/>
    <w:rsid w:val="00B12F12"/>
    <w:rsid w:val="00B1680F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60F"/>
    <w:rsid w:val="00B52BEE"/>
    <w:rsid w:val="00B539DD"/>
    <w:rsid w:val="00B53DB5"/>
    <w:rsid w:val="00B543EE"/>
    <w:rsid w:val="00B5562C"/>
    <w:rsid w:val="00B61588"/>
    <w:rsid w:val="00B622E8"/>
    <w:rsid w:val="00B641A3"/>
    <w:rsid w:val="00B65328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64FA"/>
    <w:rsid w:val="00B96977"/>
    <w:rsid w:val="00BA4ABA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028E"/>
    <w:rsid w:val="00C003D9"/>
    <w:rsid w:val="00C025C7"/>
    <w:rsid w:val="00C11244"/>
    <w:rsid w:val="00C126C0"/>
    <w:rsid w:val="00C12782"/>
    <w:rsid w:val="00C1446E"/>
    <w:rsid w:val="00C145EC"/>
    <w:rsid w:val="00C16199"/>
    <w:rsid w:val="00C172A0"/>
    <w:rsid w:val="00C17644"/>
    <w:rsid w:val="00C17B72"/>
    <w:rsid w:val="00C17F20"/>
    <w:rsid w:val="00C205DA"/>
    <w:rsid w:val="00C209E8"/>
    <w:rsid w:val="00C214BD"/>
    <w:rsid w:val="00C232C3"/>
    <w:rsid w:val="00C23320"/>
    <w:rsid w:val="00C2380E"/>
    <w:rsid w:val="00C23980"/>
    <w:rsid w:val="00C241B9"/>
    <w:rsid w:val="00C24D87"/>
    <w:rsid w:val="00C2628A"/>
    <w:rsid w:val="00C26BD1"/>
    <w:rsid w:val="00C26D30"/>
    <w:rsid w:val="00C3009B"/>
    <w:rsid w:val="00C3418D"/>
    <w:rsid w:val="00C34453"/>
    <w:rsid w:val="00C3722B"/>
    <w:rsid w:val="00C37292"/>
    <w:rsid w:val="00C3754F"/>
    <w:rsid w:val="00C41704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0DCA"/>
    <w:rsid w:val="00C716B0"/>
    <w:rsid w:val="00C71DE9"/>
    <w:rsid w:val="00C73A39"/>
    <w:rsid w:val="00C76A3F"/>
    <w:rsid w:val="00C80404"/>
    <w:rsid w:val="00C808CF"/>
    <w:rsid w:val="00C8556F"/>
    <w:rsid w:val="00C859BA"/>
    <w:rsid w:val="00C85A89"/>
    <w:rsid w:val="00C87C6B"/>
    <w:rsid w:val="00C91DED"/>
    <w:rsid w:val="00C92625"/>
    <w:rsid w:val="00C933C8"/>
    <w:rsid w:val="00C9360A"/>
    <w:rsid w:val="00C96792"/>
    <w:rsid w:val="00C968A1"/>
    <w:rsid w:val="00C97143"/>
    <w:rsid w:val="00C97826"/>
    <w:rsid w:val="00CA037A"/>
    <w:rsid w:val="00CA3EE8"/>
    <w:rsid w:val="00CA47F9"/>
    <w:rsid w:val="00CA4EE5"/>
    <w:rsid w:val="00CB10F4"/>
    <w:rsid w:val="00CB6B68"/>
    <w:rsid w:val="00CC096F"/>
    <w:rsid w:val="00CC19EB"/>
    <w:rsid w:val="00CC29F3"/>
    <w:rsid w:val="00CD0363"/>
    <w:rsid w:val="00CD0834"/>
    <w:rsid w:val="00CD437C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3CD9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2FB"/>
    <w:rsid w:val="00D6337F"/>
    <w:rsid w:val="00D64C79"/>
    <w:rsid w:val="00D64E72"/>
    <w:rsid w:val="00D652AD"/>
    <w:rsid w:val="00D67F4F"/>
    <w:rsid w:val="00D712A7"/>
    <w:rsid w:val="00D75D63"/>
    <w:rsid w:val="00D80AEC"/>
    <w:rsid w:val="00D8290C"/>
    <w:rsid w:val="00D914C1"/>
    <w:rsid w:val="00D93257"/>
    <w:rsid w:val="00D94677"/>
    <w:rsid w:val="00D9488A"/>
    <w:rsid w:val="00D9554B"/>
    <w:rsid w:val="00D95D26"/>
    <w:rsid w:val="00D9777F"/>
    <w:rsid w:val="00DA030F"/>
    <w:rsid w:val="00DA035D"/>
    <w:rsid w:val="00DA4253"/>
    <w:rsid w:val="00DA5CB4"/>
    <w:rsid w:val="00DB19F9"/>
    <w:rsid w:val="00DB4DB1"/>
    <w:rsid w:val="00DB6B51"/>
    <w:rsid w:val="00DB6DB4"/>
    <w:rsid w:val="00DB794B"/>
    <w:rsid w:val="00DB7F43"/>
    <w:rsid w:val="00DC0847"/>
    <w:rsid w:val="00DC34A9"/>
    <w:rsid w:val="00DC4404"/>
    <w:rsid w:val="00DC5C24"/>
    <w:rsid w:val="00DC5E13"/>
    <w:rsid w:val="00DD56C2"/>
    <w:rsid w:val="00DD73E3"/>
    <w:rsid w:val="00DE241B"/>
    <w:rsid w:val="00DE71BD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4DA0"/>
    <w:rsid w:val="00E06EA5"/>
    <w:rsid w:val="00E0780A"/>
    <w:rsid w:val="00E116A9"/>
    <w:rsid w:val="00E11DF9"/>
    <w:rsid w:val="00E11F42"/>
    <w:rsid w:val="00E128D2"/>
    <w:rsid w:val="00E143F9"/>
    <w:rsid w:val="00E1749F"/>
    <w:rsid w:val="00E2502D"/>
    <w:rsid w:val="00E25180"/>
    <w:rsid w:val="00E25D83"/>
    <w:rsid w:val="00E27D94"/>
    <w:rsid w:val="00E30C1C"/>
    <w:rsid w:val="00E32C48"/>
    <w:rsid w:val="00E33A10"/>
    <w:rsid w:val="00E351D3"/>
    <w:rsid w:val="00E35E85"/>
    <w:rsid w:val="00E4186C"/>
    <w:rsid w:val="00E43441"/>
    <w:rsid w:val="00E44FE2"/>
    <w:rsid w:val="00E47669"/>
    <w:rsid w:val="00E507A2"/>
    <w:rsid w:val="00E5249D"/>
    <w:rsid w:val="00E538BC"/>
    <w:rsid w:val="00E60042"/>
    <w:rsid w:val="00E61556"/>
    <w:rsid w:val="00E616DF"/>
    <w:rsid w:val="00E6338E"/>
    <w:rsid w:val="00E63F58"/>
    <w:rsid w:val="00E66A6A"/>
    <w:rsid w:val="00E67EE4"/>
    <w:rsid w:val="00E71F6D"/>
    <w:rsid w:val="00E75B61"/>
    <w:rsid w:val="00E774DC"/>
    <w:rsid w:val="00E80D63"/>
    <w:rsid w:val="00E82267"/>
    <w:rsid w:val="00E826C8"/>
    <w:rsid w:val="00E87573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5E03"/>
    <w:rsid w:val="00EB7DA4"/>
    <w:rsid w:val="00EC4965"/>
    <w:rsid w:val="00EC5337"/>
    <w:rsid w:val="00EC734A"/>
    <w:rsid w:val="00ED2658"/>
    <w:rsid w:val="00ED3C8C"/>
    <w:rsid w:val="00ED4E7A"/>
    <w:rsid w:val="00ED78C8"/>
    <w:rsid w:val="00EE0688"/>
    <w:rsid w:val="00EE328B"/>
    <w:rsid w:val="00EE5A11"/>
    <w:rsid w:val="00EE6082"/>
    <w:rsid w:val="00EE793A"/>
    <w:rsid w:val="00EF1922"/>
    <w:rsid w:val="00EF1C4C"/>
    <w:rsid w:val="00EF4519"/>
    <w:rsid w:val="00EF7DAF"/>
    <w:rsid w:val="00F01896"/>
    <w:rsid w:val="00F02B08"/>
    <w:rsid w:val="00F02EA1"/>
    <w:rsid w:val="00F03B51"/>
    <w:rsid w:val="00F040AE"/>
    <w:rsid w:val="00F05287"/>
    <w:rsid w:val="00F068F1"/>
    <w:rsid w:val="00F07FAD"/>
    <w:rsid w:val="00F14F7D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47A8C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1156"/>
    <w:rsid w:val="00F71E2D"/>
    <w:rsid w:val="00F72063"/>
    <w:rsid w:val="00F73D16"/>
    <w:rsid w:val="00F75C9F"/>
    <w:rsid w:val="00F77613"/>
    <w:rsid w:val="00F85438"/>
    <w:rsid w:val="00F903A7"/>
    <w:rsid w:val="00F90858"/>
    <w:rsid w:val="00F90BB0"/>
    <w:rsid w:val="00F95079"/>
    <w:rsid w:val="00F97067"/>
    <w:rsid w:val="00FA026D"/>
    <w:rsid w:val="00FA68CB"/>
    <w:rsid w:val="00FA6BFE"/>
    <w:rsid w:val="00FB0189"/>
    <w:rsid w:val="00FB06DC"/>
    <w:rsid w:val="00FB4DF7"/>
    <w:rsid w:val="00FB4ECE"/>
    <w:rsid w:val="00FB5301"/>
    <w:rsid w:val="00FB6349"/>
    <w:rsid w:val="00FB692D"/>
    <w:rsid w:val="00FB6D22"/>
    <w:rsid w:val="00FB7D42"/>
    <w:rsid w:val="00FC0C33"/>
    <w:rsid w:val="00FC6818"/>
    <w:rsid w:val="00FC7B01"/>
    <w:rsid w:val="00FD7B2A"/>
    <w:rsid w:val="00FD7C03"/>
    <w:rsid w:val="00FD7FE8"/>
    <w:rsid w:val="00FE2414"/>
    <w:rsid w:val="00FE2ADA"/>
    <w:rsid w:val="00FE2C38"/>
    <w:rsid w:val="00FE4BF7"/>
    <w:rsid w:val="00FE7404"/>
    <w:rsid w:val="00FF0541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>
      <o:colormru v:ext="edit" colors="#c96,#933,white"/>
    </o:shapedefaults>
    <o:shapelayout v:ext="edit">
      <o:idmap v:ext="edit" data="1"/>
    </o:shapelayout>
  </w:shapeDefaults>
  <w:decimalSymbol w:val="."/>
  <w:listSeparator w:val=","/>
  <w14:docId w14:val="1C176329"/>
  <w15:docId w15:val="{70FEA57F-C9C3-4FA5-8F8F-1A336559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75376B"/>
    <w:pPr>
      <w:ind w:firstLine="680"/>
      <w:jc w:val="center"/>
    </w:pPr>
    <w:rPr>
      <w:rFonts w:ascii="StobiSans" w:hAnsi="StobiSans"/>
      <w:i/>
    </w:rPr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link w:val="a"/>
    <w:rsid w:val="0075376B"/>
    <w:rPr>
      <w:rFonts w:ascii="StobiSans" w:hAnsi="StobiSans"/>
      <w:b w:val="0"/>
      <w:i/>
      <w:sz w:val="24"/>
      <w:szCs w:val="24"/>
      <w:lang w:val="mk-MK"/>
    </w:rPr>
  </w:style>
  <w:style w:type="character" w:customStyle="1" w:styleId="Char1">
    <w:name w:val="Субтекст Char"/>
    <w:link w:val="a0"/>
    <w:rsid w:val="00BD2475"/>
    <w:rPr>
      <w:rFonts w:ascii="StobiSerif Medium" w:hAnsi="StobiSerif Medium"/>
      <w:b/>
      <w:i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2272FC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2">
    <w:name w:val="Unresolved Mention2"/>
    <w:uiPriority w:val="99"/>
    <w:semiHidden/>
    <w:unhideWhenUsed/>
    <w:rsid w:val="00273CAB"/>
    <w:rPr>
      <w:color w:val="605E5C"/>
      <w:shd w:val="clear" w:color="auto" w:fill="E1DFDD"/>
    </w:rPr>
  </w:style>
  <w:style w:type="paragraph" w:customStyle="1" w:styleId="Normalvovlecen">
    <w:name w:val="Normal vovlecen"/>
    <w:basedOn w:val="Normal"/>
    <w:rsid w:val="007751C1"/>
    <w:pPr>
      <w:suppressAutoHyphens w:val="0"/>
      <w:spacing w:line="360" w:lineRule="atLeast"/>
      <w:ind w:firstLine="1134"/>
      <w:jc w:val="left"/>
    </w:pPr>
    <w:rPr>
      <w:rFonts w:ascii="Macedonian Tms" w:hAnsi="Macedonian Tms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622F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@dksk.org.m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ksk.org.mk" TargetMode="External"/><Relationship Id="rId2" Type="http://schemas.openxmlformats.org/officeDocument/2006/relationships/hyperlink" Target="https://www.dksk.mk" TargetMode="External"/><Relationship Id="rId1" Type="http://schemas.openxmlformats.org/officeDocument/2006/relationships/hyperlink" Target="mailto:contact@dksk.org.mk" TargetMode="External"/><Relationship Id="rId5" Type="http://schemas.openxmlformats.org/officeDocument/2006/relationships/image" Target="media/image5.png"/><Relationship Id="rId4" Type="http://schemas.openxmlformats.org/officeDocument/2006/relationships/hyperlink" Target="https://www.dksk.m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ksk.org.mk" TargetMode="External"/><Relationship Id="rId2" Type="http://schemas.openxmlformats.org/officeDocument/2006/relationships/hyperlink" Target="https://www.dksk.mk" TargetMode="External"/><Relationship Id="rId1" Type="http://schemas.openxmlformats.org/officeDocument/2006/relationships/hyperlink" Target="mailto:contact@dksk.org.mk" TargetMode="External"/><Relationship Id="rId5" Type="http://schemas.openxmlformats.org/officeDocument/2006/relationships/image" Target="media/image5.png"/><Relationship Id="rId4" Type="http://schemas.openxmlformats.org/officeDocument/2006/relationships/hyperlink" Target="https://www.dksk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F3811-C1B0-4C89-9F0C-F7F79C51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19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Vesna Doneva</cp:lastModifiedBy>
  <cp:revision>11</cp:revision>
  <cp:lastPrinted>2021-12-20T10:27:00Z</cp:lastPrinted>
  <dcterms:created xsi:type="dcterms:W3CDTF">2022-02-11T15:03:00Z</dcterms:created>
  <dcterms:modified xsi:type="dcterms:W3CDTF">2023-07-04T08:48:00Z</dcterms:modified>
</cp:coreProperties>
</file>