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70D46" w14:textId="0C93064E" w:rsidR="00BB0EAF" w:rsidRDefault="00722109" w:rsidP="007C3B72">
      <w:pPr>
        <w:pStyle w:val="NoSpacing"/>
        <w:rPr>
          <w:rFonts w:ascii="StobiSans" w:hAnsi="StobiSans"/>
          <w:b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8A71387" wp14:editId="3A98EA54">
                <wp:simplePos x="0" y="0"/>
                <wp:positionH relativeFrom="margin">
                  <wp:posOffset>1600200</wp:posOffset>
                </wp:positionH>
                <wp:positionV relativeFrom="margin">
                  <wp:posOffset>-525780</wp:posOffset>
                </wp:positionV>
                <wp:extent cx="2674620" cy="889635"/>
                <wp:effectExtent l="0" t="0" r="0" b="571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889635"/>
                          <a:chOff x="472440" y="335280"/>
                          <a:chExt cx="2279650" cy="889635"/>
                        </a:xfrm>
                      </wpg:grpSpPr>
                      <pic:pic xmlns:pic="http://schemas.openxmlformats.org/drawingml/2006/picture">
                        <pic:nvPicPr>
                          <pic:cNvPr id="5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040" y="335280"/>
                            <a:ext cx="183642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" y="830580"/>
                            <a:ext cx="227965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A9D344" w14:textId="77777777" w:rsidR="006A1B7A" w:rsidRPr="00831D08" w:rsidRDefault="006A1B7A" w:rsidP="006F73DF">
                              <w:pPr>
                                <w:pStyle w:val="HeaderTX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31D08">
                                <w:rPr>
                                  <w:sz w:val="20"/>
                                  <w:szCs w:val="20"/>
                                </w:rPr>
                                <w:t>РЕПУБЛИКА СЕВЕРНА МАКЕДОНИЈА</w:t>
                              </w:r>
                            </w:p>
                            <w:p w14:paraId="241A8629" w14:textId="77777777" w:rsidR="006A1B7A" w:rsidRDefault="006A1B7A" w:rsidP="006F73DF">
                              <w:pPr>
                                <w:pStyle w:val="HeaderTX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1D08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REPUBLIKA E MAQEDONISË SË VERIUT</w:t>
                              </w:r>
                            </w:p>
                            <w:p w14:paraId="28999E0D" w14:textId="77777777" w:rsidR="006A1B7A" w:rsidRDefault="006A1B7A" w:rsidP="006A1B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8A71387" id="Group 3" o:spid="_x0000_s1026" style="position:absolute;margin-left:126pt;margin-top:-41.4pt;width:210.6pt;height:70.05pt;z-index:251659776;mso-position-horizontal-relative:margin;mso-position-vertical-relative:margin;mso-width-relative:margin;mso-height-relative:margin" coordorigin="4724,3352" coordsize="22796,8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SA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EgAAAABAAEASAAAAAEAAThC&#10;SU0EJgAAAAAADgAAAAAAAAAAAAA/gAAAOEJJTQQNAAAAAAAEAAAAWjhCSU0EGQAAAAAABAAAAB44&#10;QklNA/MAAAAAAAkAAAAAAAAAAAEAOEJJTScQAAAAAAAKAAEAAAAAAAAAAT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XwAAAABSZ2h0bG9u&#10;ZwAAAVQ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EAAAAAAAEBADhCSU0E&#10;FAAAAAAABAAAAAI4QklNBAwAAAAAB4QAAAABAAAAoAAAAC0AAAHgAABUYAAAB2gAGAAB/9j/7QAM&#10;QWRvYmVfQ00AAv/uAA5BZG9iZQBkgAAAAAH/2wCEAAwICAgJCAwJCQwRCwoLERUPDAwPFRgTExUT&#10;ExgRDAwMDAwMEQwMDAwMDAwMDAwMDAwMDAwMDAwMDAwMDAwMDAwBDQsLDQ4NEA4OEBQODg4UFA4O&#10;Dg4UEQwMDAwMEREMDAwMDAwRDAwMDAwMDAwMDAwMDAwMDAwMDAwMDAwMDAwMDP/AABEIAC0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EAAAAAB/9sAhAACAgICAgICAgICAwICAgMEAwICAwQFBAQE&#10;BAQFBgUFBQUFBQYGBwcIBwcGCQkKCgkJDAwMDAwMDAwMDAwMDAwMAQMDAwUEBQkGBgkNCgkKDQ8O&#10;Dg4ODw8MDAwMDA8PDAwMDAwMDwwMDAwMDAwMDAwMDAwMDAwMDAwMDAwMDAwMDAz/wAARCABfAVQD&#10;AREAAhEBAxEB/90ABAAr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010;top:3352;width:18364;height:5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24;top:8305;width:22796;height: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0EA9D344" w14:textId="77777777" w:rsidR="006A1B7A" w:rsidRPr="00831D08" w:rsidRDefault="006A1B7A" w:rsidP="006F73DF">
                        <w:pPr>
                          <w:pStyle w:val="HeaderTX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831D08">
                          <w:rPr>
                            <w:sz w:val="20"/>
                            <w:szCs w:val="20"/>
                          </w:rPr>
                          <w:t>РЕПУБЛИКА СЕВЕРНА МАКЕДОНИЈА</w:t>
                        </w:r>
                      </w:p>
                      <w:p w14:paraId="241A8629" w14:textId="77777777" w:rsidR="006A1B7A" w:rsidRDefault="006A1B7A" w:rsidP="006F73DF">
                        <w:pPr>
                          <w:pStyle w:val="HeaderTXT"/>
                          <w:rPr>
                            <w:sz w:val="20"/>
                            <w:szCs w:val="20"/>
                          </w:rPr>
                        </w:pPr>
                        <w:r w:rsidRPr="00831D08">
                          <w:rPr>
                            <w:sz w:val="20"/>
                            <w:szCs w:val="20"/>
                            <w:lang w:val="en-US"/>
                          </w:rPr>
                          <w:t>REPUBLIKA E MAQEDONISË SË VERIUT</w:t>
                        </w:r>
                      </w:p>
                      <w:p w14:paraId="28999E0D" w14:textId="77777777" w:rsidR="006A1B7A" w:rsidRDefault="006A1B7A" w:rsidP="006A1B7A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954C8">
        <w:rPr>
          <w:rFonts w:ascii="StobiSans" w:hAnsi="StobiSans"/>
          <w:b/>
          <w:sz w:val="24"/>
          <w:szCs w:val="24"/>
          <w:lang w:val="en-US"/>
        </w:rPr>
        <w:t xml:space="preserve"> </w:t>
      </w:r>
    </w:p>
    <w:p w14:paraId="4FA124FF" w14:textId="77777777" w:rsidR="00F152DF" w:rsidRDefault="00F152DF" w:rsidP="00C43A80">
      <w:pPr>
        <w:pStyle w:val="NoSpacing"/>
        <w:rPr>
          <w:rFonts w:ascii="Times New Roman" w:eastAsia="Times New Roman" w:hAnsi="Times New Roman"/>
          <w:sz w:val="17"/>
          <w:szCs w:val="17"/>
          <w:lang w:val="sq-AL"/>
        </w:rPr>
      </w:pPr>
    </w:p>
    <w:p w14:paraId="659CEF46" w14:textId="60F936D3" w:rsidR="00612702" w:rsidRPr="00612702" w:rsidRDefault="00C43A80" w:rsidP="00C43A80">
      <w:pPr>
        <w:pStyle w:val="NoSpacing"/>
        <w:rPr>
          <w:rFonts w:ascii="Times New Roman" w:eastAsia="Times New Roman" w:hAnsi="Times New Roman"/>
          <w:b/>
          <w:sz w:val="17"/>
          <w:szCs w:val="17"/>
        </w:rPr>
      </w:pPr>
      <w:r w:rsidRPr="00612702">
        <w:rPr>
          <w:rFonts w:ascii="Times New Roman" w:eastAsia="Times New Roman" w:hAnsi="Times New Roman"/>
          <w:b/>
          <w:sz w:val="17"/>
          <w:szCs w:val="17"/>
          <w:lang w:val="sq-AL"/>
        </w:rPr>
        <w:t>Nr</w:t>
      </w:r>
      <w:r w:rsidR="00612702" w:rsidRPr="00612702">
        <w:rPr>
          <w:rFonts w:ascii="Times New Roman" w:eastAsia="Times New Roman" w:hAnsi="Times New Roman"/>
          <w:b/>
          <w:sz w:val="17"/>
          <w:szCs w:val="17"/>
        </w:rPr>
        <w:t xml:space="preserve"> – 03-289/1 </w:t>
      </w:r>
    </w:p>
    <w:p w14:paraId="1F57EB27" w14:textId="689565F0" w:rsidR="00C43A80" w:rsidRPr="00612702" w:rsidRDefault="00C43A80" w:rsidP="00C43A80">
      <w:pPr>
        <w:pStyle w:val="NoSpacing"/>
        <w:rPr>
          <w:rFonts w:ascii="Times New Roman" w:eastAsia="Times New Roman" w:hAnsi="Times New Roman"/>
          <w:b/>
          <w:sz w:val="17"/>
          <w:szCs w:val="17"/>
        </w:rPr>
      </w:pPr>
      <w:r w:rsidRPr="00612702">
        <w:rPr>
          <w:rFonts w:ascii="Times New Roman" w:eastAsia="Times New Roman" w:hAnsi="Times New Roman"/>
          <w:b/>
          <w:sz w:val="17"/>
          <w:szCs w:val="17"/>
          <w:lang w:val="sq-AL"/>
        </w:rPr>
        <w:t xml:space="preserve">Viti </w:t>
      </w:r>
      <w:r w:rsidR="00612702" w:rsidRPr="00612702">
        <w:rPr>
          <w:rFonts w:ascii="Times New Roman" w:eastAsia="Times New Roman" w:hAnsi="Times New Roman"/>
          <w:b/>
          <w:sz w:val="17"/>
          <w:szCs w:val="17"/>
        </w:rPr>
        <w:t>17.01.</w:t>
      </w:r>
      <w:r w:rsidR="00612702" w:rsidRPr="00612702">
        <w:rPr>
          <w:rFonts w:ascii="Times New Roman" w:eastAsia="Times New Roman" w:hAnsi="Times New Roman"/>
          <w:b/>
          <w:sz w:val="17"/>
          <w:szCs w:val="17"/>
          <w:lang w:val="sq-AL"/>
        </w:rPr>
        <w:t>2024</w:t>
      </w:r>
      <w:r w:rsidRPr="00612702">
        <w:rPr>
          <w:rFonts w:ascii="Times New Roman" w:eastAsia="Times New Roman" w:hAnsi="Times New Roman"/>
          <w:b/>
          <w:sz w:val="17"/>
          <w:szCs w:val="17"/>
          <w:lang w:val="sq-AL"/>
        </w:rPr>
        <w:t xml:space="preserve"> </w:t>
      </w:r>
    </w:p>
    <w:p w14:paraId="0AE4F164" w14:textId="0C3AC8DE" w:rsidR="00C43A80" w:rsidRPr="00612702" w:rsidRDefault="00C43A80" w:rsidP="00C43A80">
      <w:pPr>
        <w:rPr>
          <w:rFonts w:ascii="Times New Roman" w:hAnsi="Times New Roman"/>
          <w:b/>
          <w:sz w:val="17"/>
          <w:szCs w:val="17"/>
          <w:lang w:val="ru-RU" w:eastAsia="en-US"/>
        </w:rPr>
      </w:pPr>
      <w:bookmarkStart w:id="0" w:name="_GoBack"/>
      <w:r w:rsidRPr="00612702">
        <w:rPr>
          <w:rFonts w:ascii="Times New Roman" w:hAnsi="Times New Roman"/>
          <w:b/>
          <w:sz w:val="17"/>
          <w:szCs w:val="17"/>
          <w:lang w:val="sq-AL" w:eastAsia="en-US"/>
        </w:rPr>
        <w:t xml:space="preserve">Shkup </w:t>
      </w:r>
    </w:p>
    <w:bookmarkEnd w:id="0"/>
    <w:p w14:paraId="73A8D395" w14:textId="7F44A9EC" w:rsidR="00C43A80" w:rsidRDefault="00C43A80" w:rsidP="00C43A80">
      <w:pPr>
        <w:rPr>
          <w:sz w:val="22"/>
          <w:szCs w:val="22"/>
          <w:lang w:val="ru-RU"/>
        </w:rPr>
      </w:pPr>
    </w:p>
    <w:p w14:paraId="2EC9EB13" w14:textId="03D2ABDF" w:rsidR="00C43A80" w:rsidRPr="005D64BF" w:rsidRDefault="00C43A80" w:rsidP="00C43A80">
      <w:pPr>
        <w:ind w:firstLine="680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Në bazë të nenit 36 të Ligjit për Qasje të Lirë në Informatat me Karakter Publik (“Gazeta Zyrtare e RMV-së nr. 101/2019), personi zyrtar për ndërmjetësim në informatat me karakter publik, konkretisht pranë Komisionit Shtetëror për Parandalimin e Korrupsionit si mbajtës i informacionit, </w:t>
      </w:r>
      <w:proofErr w:type="spellStart"/>
      <w:r>
        <w:rPr>
          <w:rFonts w:ascii="Times New Roman" w:hAnsi="Times New Roman"/>
          <w:sz w:val="22"/>
          <w:szCs w:val="22"/>
          <w:lang w:val="sq-AL" w:eastAsia="en-US"/>
        </w:rPr>
        <w:t>Bul</w:t>
      </w:r>
      <w:proofErr w:type="spellEnd"/>
      <w:r>
        <w:rPr>
          <w:rFonts w:ascii="Times New Roman" w:hAnsi="Times New Roman"/>
          <w:sz w:val="22"/>
          <w:szCs w:val="22"/>
          <w:lang w:val="sq-AL" w:eastAsia="en-US"/>
        </w:rPr>
        <w:t xml:space="preserve"> . "Presveta Bogorodica" nr.3 1000 Shkup, tel: +389 2 3248 930 , e-mail: contact@dksk.org.mk , përgatiti:  </w:t>
      </w:r>
    </w:p>
    <w:p w14:paraId="134BF9C4" w14:textId="77777777" w:rsidR="00C43A80" w:rsidRDefault="00C43A80" w:rsidP="00C43A80">
      <w:pPr>
        <w:rPr>
          <w:sz w:val="22"/>
          <w:szCs w:val="22"/>
          <w:lang w:val="ru-RU"/>
        </w:rPr>
      </w:pPr>
    </w:p>
    <w:p w14:paraId="64B9A114" w14:textId="77777777" w:rsidR="00C43A80" w:rsidRDefault="00C43A80" w:rsidP="00C43A80">
      <w:pPr>
        <w:rPr>
          <w:b/>
          <w:sz w:val="8"/>
          <w:szCs w:val="8"/>
          <w:lang w:val="ru-RU"/>
        </w:rPr>
      </w:pPr>
    </w:p>
    <w:p w14:paraId="4065640B" w14:textId="77777777" w:rsidR="00C43A80" w:rsidRPr="00B069B7" w:rsidRDefault="00C43A80" w:rsidP="00C43A8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069B7">
        <w:rPr>
          <w:rFonts w:ascii="Times New Roman" w:hAnsi="Times New Roman"/>
          <w:b/>
          <w:sz w:val="22"/>
          <w:szCs w:val="22"/>
          <w:lang w:val="sq-AL"/>
        </w:rPr>
        <w:t>RAPORTI VJETOR</w:t>
      </w:r>
    </w:p>
    <w:p w14:paraId="0CBBC36E" w14:textId="04CAF000" w:rsidR="00C43A80" w:rsidRPr="00E8110C" w:rsidRDefault="00612702" w:rsidP="00C43A8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sq-AL"/>
        </w:rPr>
        <w:t>(nga 1.01.202</w:t>
      </w:r>
      <w:r>
        <w:rPr>
          <w:rFonts w:ascii="Times New Roman" w:hAnsi="Times New Roman"/>
          <w:b/>
          <w:bCs/>
          <w:sz w:val="22"/>
          <w:szCs w:val="22"/>
        </w:rPr>
        <w:t>3</w:t>
      </w:r>
      <w:r w:rsidR="00C43A80">
        <w:rPr>
          <w:rFonts w:ascii="Times New Roman" w:hAnsi="Times New Roman"/>
          <w:b/>
          <w:bCs/>
          <w:sz w:val="22"/>
          <w:szCs w:val="22"/>
          <w:lang w:val="sq-AL"/>
        </w:rPr>
        <w:t xml:space="preserve"> deri më 31.12.202</w:t>
      </w:r>
      <w:r>
        <w:rPr>
          <w:rFonts w:ascii="Times New Roman" w:hAnsi="Times New Roman"/>
          <w:b/>
          <w:bCs/>
          <w:sz w:val="22"/>
          <w:szCs w:val="22"/>
        </w:rPr>
        <w:t>3</w:t>
      </w:r>
      <w:r w:rsidR="00C43A80">
        <w:rPr>
          <w:rFonts w:ascii="Times New Roman" w:hAnsi="Times New Roman"/>
          <w:b/>
          <w:bCs/>
          <w:sz w:val="22"/>
          <w:szCs w:val="22"/>
          <w:lang w:val="sq-AL"/>
        </w:rPr>
        <w:t>)</w:t>
      </w:r>
    </w:p>
    <w:p w14:paraId="1A4506BD" w14:textId="77777777" w:rsidR="00C43A80" w:rsidRPr="00E8110C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</w:p>
    <w:p w14:paraId="652047D7" w14:textId="77777777" w:rsidR="00C43A80" w:rsidRPr="00E8110C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1. Të dhënat për personat zyrtar të caktuar për ndërmjetësim me informacion në        </w:t>
      </w:r>
    </w:p>
    <w:p w14:paraId="2270F260" w14:textId="77777777" w:rsidR="00C43A80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 mbajtësit e informacionit;</w:t>
      </w:r>
    </w:p>
    <w:p w14:paraId="620F1C99" w14:textId="77777777" w:rsidR="00C43A80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</w:p>
    <w:p w14:paraId="78C8FD9C" w14:textId="77777777" w:rsidR="00C43A80" w:rsidRPr="009E7138" w:rsidRDefault="00C43A80" w:rsidP="00C43A80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right="4"/>
        <w:rPr>
          <w:rFonts w:ascii="Times New Roman" w:eastAsia="Times New Roman" w:hAnsi="Times New Roman"/>
          <w:i/>
          <w:lang w:val="ru-RU"/>
        </w:rPr>
      </w:pPr>
      <w:r>
        <w:rPr>
          <w:rFonts w:ascii="Times New Roman" w:eastAsia="Times New Roman" w:hAnsi="Times New Roman"/>
          <w:i/>
          <w:iCs/>
          <w:lang w:val="sq-AL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lang w:val="sq-AL"/>
        </w:rPr>
        <w:t>Burim Abazi</w:t>
      </w:r>
      <w:r>
        <w:rPr>
          <w:rFonts w:ascii="Times New Roman" w:eastAsia="Times New Roman" w:hAnsi="Times New Roman"/>
          <w:i/>
          <w:iCs/>
          <w:lang w:val="sq-AL"/>
        </w:rPr>
        <w:t xml:space="preserve"> - Bashkëpunëtor i lartë për mbështetje profesionale-operative në mbajtjen e procedurës kundërvajtëse dhe monitorimin e ekzekutimit të saj - nëpunës administrativ në Sekretariatin e Komisionit Shtetëror për Parandalimin e Korrupsionit (person zyrtar për ndërmjetësim me informacionet nga 10.08.2021).</w:t>
      </w:r>
    </w:p>
    <w:p w14:paraId="51B63651" w14:textId="77777777" w:rsidR="00C43A80" w:rsidRPr="00E8110C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</w:p>
    <w:p w14:paraId="564EA9F3" w14:textId="77777777" w:rsidR="00C43A80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2. Numri i kërkesave të pranuara: </w:t>
      </w:r>
    </w:p>
    <w:p w14:paraId="22DAB807" w14:textId="677AB0F9" w:rsidR="00C43A80" w:rsidRDefault="00F152DF" w:rsidP="00C43A80">
      <w:pPr>
        <w:jc w:val="center"/>
        <w:rPr>
          <w:rFonts w:ascii="Times New Roman" w:hAnsi="Times New Roman"/>
          <w:b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30</w:t>
      </w:r>
    </w:p>
    <w:p w14:paraId="3BD2BBD6" w14:textId="77777777" w:rsidR="00C43A80" w:rsidRPr="00D1235E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1E7CCBAC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3. Numri i kërkesave të </w:t>
      </w:r>
      <w:proofErr w:type="spellStart"/>
      <w:r>
        <w:rPr>
          <w:rFonts w:ascii="Times New Roman" w:hAnsi="Times New Roman"/>
          <w:sz w:val="22"/>
          <w:szCs w:val="22"/>
          <w:lang w:val="sq-AL" w:eastAsia="en-US"/>
        </w:rPr>
        <w:t>përgjigjura</w:t>
      </w:r>
      <w:proofErr w:type="spellEnd"/>
      <w:r>
        <w:rPr>
          <w:rFonts w:ascii="Times New Roman" w:hAnsi="Times New Roman"/>
          <w:sz w:val="22"/>
          <w:szCs w:val="22"/>
          <w:lang w:val="sq-AL" w:eastAsia="en-US"/>
        </w:rPr>
        <w:t xml:space="preserve"> pozitivisht:</w:t>
      </w: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 xml:space="preserve"> </w:t>
      </w:r>
    </w:p>
    <w:p w14:paraId="349E518A" w14:textId="1338E12F" w:rsidR="00C43A80" w:rsidRDefault="00F152DF" w:rsidP="00C43A80">
      <w:pPr>
        <w:jc w:val="center"/>
        <w:rPr>
          <w:rFonts w:ascii="Times New Roman" w:hAnsi="Times New Roman"/>
          <w:b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29</w:t>
      </w:r>
    </w:p>
    <w:p w14:paraId="38AADC9F" w14:textId="77777777" w:rsidR="00C43A80" w:rsidRPr="00D1235E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0DDE902A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>4. Numri i kërkesave të refuzuara dhe të hedhura poshtë me arsyetimin për secilën kërkesë të refuzuar ose të hedhur poshtë:</w:t>
      </w: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 xml:space="preserve"> </w:t>
      </w:r>
    </w:p>
    <w:p w14:paraId="2E4D4AEA" w14:textId="77777777" w:rsidR="00C43A80" w:rsidRPr="00D1235E" w:rsidRDefault="00C43A80" w:rsidP="00C43A80">
      <w:pPr>
        <w:jc w:val="center"/>
        <w:rPr>
          <w:rFonts w:ascii="Times New Roman" w:hAnsi="Times New Roman"/>
          <w:b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1</w:t>
      </w:r>
    </w:p>
    <w:p w14:paraId="663FBA90" w14:textId="77777777" w:rsidR="00C43A80" w:rsidRDefault="00C43A80" w:rsidP="00C43A80">
      <w:pPr>
        <w:ind w:firstLine="680"/>
        <w:rPr>
          <w:rFonts w:ascii="Times New Roman" w:hAnsi="Times New Roman"/>
          <w:sz w:val="22"/>
          <w:szCs w:val="22"/>
          <w:lang w:val="ru-RU" w:eastAsia="en-US"/>
        </w:rPr>
      </w:pPr>
    </w:p>
    <w:p w14:paraId="68EB05E3" w14:textId="6776215D" w:rsidR="00F152DF" w:rsidRPr="00F152DF" w:rsidRDefault="00C43A80" w:rsidP="00C43A80">
      <w:pPr>
        <w:pStyle w:val="ListParagraph"/>
        <w:rPr>
          <w:rFonts w:ascii="Times New Roman" w:eastAsia="Times New Roman" w:hAnsi="Times New Roman"/>
          <w:sz w:val="20"/>
          <w:szCs w:val="20"/>
          <w:lang w:val="sq-AL"/>
        </w:rPr>
      </w:pPr>
      <w:r>
        <w:rPr>
          <w:rFonts w:ascii="Times New Roman" w:eastAsia="Times New Roman" w:hAnsi="Times New Roman"/>
          <w:sz w:val="20"/>
          <w:szCs w:val="20"/>
          <w:lang w:val="sq-AL"/>
        </w:rPr>
        <w:t>4.1 Kërkesë me nr. 03-</w:t>
      </w:r>
      <w:r w:rsidR="00F152DF">
        <w:rPr>
          <w:rFonts w:ascii="Times New Roman" w:eastAsia="Times New Roman" w:hAnsi="Times New Roman"/>
          <w:sz w:val="20"/>
          <w:szCs w:val="20"/>
          <w:lang w:val="sq-AL"/>
        </w:rPr>
        <w:t>4349</w:t>
      </w:r>
      <w:r>
        <w:rPr>
          <w:rFonts w:ascii="Times New Roman" w:eastAsia="Times New Roman" w:hAnsi="Times New Roman"/>
          <w:sz w:val="20"/>
          <w:szCs w:val="20"/>
          <w:lang w:val="sq-AL"/>
        </w:rPr>
        <w:t xml:space="preserve">/1, datë </w:t>
      </w:r>
      <w:r w:rsidR="00F152DF">
        <w:rPr>
          <w:rFonts w:ascii="Times New Roman" w:eastAsia="Times New Roman" w:hAnsi="Times New Roman"/>
          <w:sz w:val="20"/>
          <w:szCs w:val="20"/>
          <w:lang w:val="sq-AL"/>
        </w:rPr>
        <w:t>19.09.2023</w:t>
      </w:r>
      <w:r>
        <w:rPr>
          <w:rFonts w:ascii="Times New Roman" w:eastAsia="Times New Roman" w:hAnsi="Times New Roman"/>
          <w:sz w:val="20"/>
          <w:szCs w:val="20"/>
          <w:lang w:val="sq-AL"/>
        </w:rPr>
        <w:t xml:space="preserve">, e refuzuar me Aktvendim, </w:t>
      </w:r>
      <w:r w:rsidR="00F152DF">
        <w:rPr>
          <w:rFonts w:ascii="Times New Roman" w:eastAsia="Times New Roman" w:hAnsi="Times New Roman"/>
          <w:sz w:val="20"/>
          <w:szCs w:val="20"/>
          <w:lang w:val="sq-AL"/>
        </w:rPr>
        <w:t>në bazë të nenit 7 paragrafi (1) të Ligjit për parandalim të korrupsionit dhe konfliktit të interesave.</w:t>
      </w:r>
    </w:p>
    <w:p w14:paraId="2FF2AAEF" w14:textId="77777777" w:rsidR="00C43A80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5. Numri i kërkesave të </w:t>
      </w:r>
      <w:proofErr w:type="spellStart"/>
      <w:r>
        <w:rPr>
          <w:rFonts w:ascii="Times New Roman" w:hAnsi="Times New Roman"/>
          <w:sz w:val="22"/>
          <w:szCs w:val="22"/>
          <w:lang w:val="sq-AL" w:eastAsia="en-US"/>
        </w:rPr>
        <w:t>papërgjigjura</w:t>
      </w:r>
      <w:proofErr w:type="spellEnd"/>
      <w:r>
        <w:rPr>
          <w:rFonts w:ascii="Times New Roman" w:hAnsi="Times New Roman"/>
          <w:sz w:val="22"/>
          <w:szCs w:val="22"/>
          <w:lang w:val="sq-AL" w:eastAsia="en-US"/>
        </w:rPr>
        <w:t xml:space="preserve">: </w:t>
      </w:r>
    </w:p>
    <w:p w14:paraId="0B94525E" w14:textId="77777777" w:rsidR="00C43A80" w:rsidRPr="00E8110C" w:rsidRDefault="00C43A80" w:rsidP="00C43A80">
      <w:pPr>
        <w:jc w:val="center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0</w:t>
      </w:r>
    </w:p>
    <w:p w14:paraId="542894D2" w14:textId="77777777" w:rsidR="00C43A80" w:rsidRPr="00E8110C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</w:p>
    <w:p w14:paraId="33E230BB" w14:textId="77777777" w:rsidR="00C43A80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6. Numri i ankesave të bëra kundër vendimeve të shkallës së parë (vendimet e poseduesve të informacionit, me përshkrimin e vendimit, si dhe me arsyetimin e vendimit të miratuar në rast të refuzimit të përsëritur të informacionit të kërkuar): </w:t>
      </w:r>
    </w:p>
    <w:p w14:paraId="7F2B4B1D" w14:textId="77777777" w:rsidR="00252138" w:rsidRDefault="00252138" w:rsidP="00C43A80">
      <w:pPr>
        <w:jc w:val="center"/>
        <w:rPr>
          <w:rFonts w:ascii="Times New Roman" w:hAnsi="Times New Roman"/>
          <w:b/>
          <w:bCs/>
          <w:sz w:val="22"/>
          <w:szCs w:val="22"/>
          <w:lang w:val="sq-AL" w:eastAsia="en-US"/>
        </w:rPr>
      </w:pPr>
    </w:p>
    <w:p w14:paraId="077433C1" w14:textId="16A2D0A7" w:rsidR="00C43A80" w:rsidRDefault="00967815" w:rsidP="00C43A80">
      <w:pPr>
        <w:jc w:val="center"/>
        <w:rPr>
          <w:rFonts w:ascii="Times New Roman" w:hAnsi="Times New Roman"/>
          <w:b/>
          <w:bCs/>
          <w:sz w:val="22"/>
          <w:szCs w:val="22"/>
          <w:lang w:val="sq-AL" w:eastAsia="en-US"/>
        </w:rPr>
      </w:pP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1</w:t>
      </w:r>
    </w:p>
    <w:p w14:paraId="4A1DF8E5" w14:textId="01000634" w:rsidR="00967815" w:rsidRPr="00967815" w:rsidRDefault="00967815" w:rsidP="00967815">
      <w:pPr>
        <w:rPr>
          <w:rFonts w:ascii="Times New Roman" w:hAnsi="Times New Roman"/>
          <w:sz w:val="20"/>
          <w:szCs w:val="20"/>
          <w:lang w:val="sq-AL" w:eastAsia="en-US"/>
        </w:rPr>
      </w:pP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ab/>
      </w:r>
      <w:r w:rsidRPr="00967815">
        <w:rPr>
          <w:rFonts w:ascii="Times New Roman" w:hAnsi="Times New Roman"/>
          <w:bCs/>
          <w:sz w:val="20"/>
          <w:szCs w:val="20"/>
          <w:lang w:val="sq-AL" w:eastAsia="en-US"/>
        </w:rPr>
        <w:t xml:space="preserve">6.1 Ankesë </w:t>
      </w:r>
      <w:r>
        <w:rPr>
          <w:rFonts w:ascii="Times New Roman" w:hAnsi="Times New Roman"/>
          <w:bCs/>
          <w:sz w:val="20"/>
          <w:szCs w:val="20"/>
          <w:lang w:val="sq-AL" w:eastAsia="en-US"/>
        </w:rPr>
        <w:t xml:space="preserve">kundër Përgjigjes së kërkesës për qasje deri tek informatat me karakter publik nr. 03-3120/2 më datë 18.07.2023 (Përgjigje ndaj kërkesës për qasje deri tek informatat me karakter publik </w:t>
      </w:r>
      <w:r w:rsidR="001562FD">
        <w:rPr>
          <w:rFonts w:ascii="Times New Roman" w:hAnsi="Times New Roman"/>
          <w:bCs/>
          <w:sz w:val="20"/>
          <w:szCs w:val="20"/>
          <w:lang w:val="en-US" w:eastAsia="en-US"/>
        </w:rPr>
        <w:t xml:space="preserve">duke </w:t>
      </w:r>
      <w:proofErr w:type="spellStart"/>
      <w:r w:rsidR="001562FD">
        <w:rPr>
          <w:rFonts w:ascii="Times New Roman" w:hAnsi="Times New Roman"/>
          <w:bCs/>
          <w:sz w:val="20"/>
          <w:szCs w:val="20"/>
          <w:lang w:val="en-US" w:eastAsia="en-US"/>
        </w:rPr>
        <w:t>treguar</w:t>
      </w:r>
      <w:proofErr w:type="spellEnd"/>
      <w:r>
        <w:rPr>
          <w:rFonts w:ascii="Times New Roman" w:hAnsi="Times New Roman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eastAsia="en-US"/>
        </w:rPr>
        <w:t>se</w:t>
      </w:r>
      <w:proofErr w:type="spellEnd"/>
      <w:r>
        <w:rPr>
          <w:rFonts w:ascii="Times New Roman" w:hAnsi="Times New Roman"/>
          <w:bCs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sq-AL" w:eastAsia="en-US"/>
        </w:rPr>
        <w:t>informatat e kërkuara nuk paraqesin informata me karakter publik)</w:t>
      </w:r>
    </w:p>
    <w:p w14:paraId="0FF220F9" w14:textId="77777777" w:rsidR="00C43A80" w:rsidRPr="00E8110C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</w:p>
    <w:p w14:paraId="56E7AA3A" w14:textId="77777777" w:rsidR="00C43A80" w:rsidRDefault="00C43A80" w:rsidP="00C43A80">
      <w:pPr>
        <w:tabs>
          <w:tab w:val="left" w:pos="180"/>
          <w:tab w:val="left" w:pos="360"/>
        </w:tabs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7. Numri i ankesave të pranuara me vendim të Agjencisë; </w:t>
      </w:r>
    </w:p>
    <w:p w14:paraId="7402A367" w14:textId="77777777" w:rsidR="00252138" w:rsidRDefault="00252138" w:rsidP="00C43A80">
      <w:pPr>
        <w:tabs>
          <w:tab w:val="left" w:pos="180"/>
          <w:tab w:val="left" w:pos="360"/>
        </w:tabs>
        <w:jc w:val="center"/>
        <w:rPr>
          <w:rFonts w:ascii="Times New Roman" w:hAnsi="Times New Roman"/>
          <w:b/>
          <w:bCs/>
          <w:sz w:val="22"/>
          <w:szCs w:val="22"/>
          <w:lang w:val="sq-AL" w:eastAsia="en-US"/>
        </w:rPr>
      </w:pPr>
    </w:p>
    <w:p w14:paraId="107A4EA3" w14:textId="56E20532" w:rsidR="00C43A80" w:rsidRDefault="00967815" w:rsidP="00C43A80">
      <w:pPr>
        <w:tabs>
          <w:tab w:val="left" w:pos="180"/>
          <w:tab w:val="left" w:pos="360"/>
        </w:tabs>
        <w:jc w:val="center"/>
        <w:rPr>
          <w:rFonts w:ascii="Times New Roman" w:hAnsi="Times New Roman"/>
          <w:b/>
          <w:bCs/>
          <w:sz w:val="22"/>
          <w:szCs w:val="22"/>
          <w:lang w:val="sq-AL" w:eastAsia="en-US"/>
        </w:rPr>
      </w:pP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1</w:t>
      </w:r>
    </w:p>
    <w:p w14:paraId="37EE3D62" w14:textId="77777777" w:rsidR="00252138" w:rsidRDefault="00252138" w:rsidP="00C43A80">
      <w:pPr>
        <w:tabs>
          <w:tab w:val="left" w:pos="180"/>
          <w:tab w:val="left" w:pos="360"/>
        </w:tabs>
        <w:jc w:val="center"/>
        <w:rPr>
          <w:rFonts w:ascii="Times New Roman" w:hAnsi="Times New Roman"/>
          <w:b/>
          <w:bCs/>
          <w:sz w:val="22"/>
          <w:szCs w:val="22"/>
          <w:lang w:val="sq-AL" w:eastAsia="en-US"/>
        </w:rPr>
      </w:pPr>
    </w:p>
    <w:p w14:paraId="6E3337FE" w14:textId="77777777" w:rsidR="00967815" w:rsidRDefault="00967815" w:rsidP="00967815">
      <w:pPr>
        <w:tabs>
          <w:tab w:val="left" w:pos="180"/>
          <w:tab w:val="left" w:pos="360"/>
        </w:tabs>
        <w:rPr>
          <w:rFonts w:ascii="Times New Roman" w:hAnsi="Times New Roman"/>
          <w:bCs/>
          <w:sz w:val="20"/>
          <w:szCs w:val="20"/>
          <w:lang w:val="sq-AL" w:eastAsia="en-US"/>
        </w:rPr>
      </w:pP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ab/>
      </w:r>
      <w:r w:rsidRPr="00967815">
        <w:rPr>
          <w:rFonts w:ascii="Times New Roman" w:hAnsi="Times New Roman"/>
          <w:bCs/>
          <w:sz w:val="20"/>
          <w:szCs w:val="20"/>
          <w:lang w:val="sq-AL" w:eastAsia="en-US"/>
        </w:rPr>
        <w:tab/>
      </w:r>
      <w:r w:rsidRPr="00967815">
        <w:rPr>
          <w:rFonts w:ascii="Times New Roman" w:hAnsi="Times New Roman"/>
          <w:bCs/>
          <w:sz w:val="20"/>
          <w:szCs w:val="20"/>
          <w:lang w:val="sq-AL" w:eastAsia="en-US"/>
        </w:rPr>
        <w:tab/>
        <w:t>7.1</w:t>
      </w:r>
      <w:r>
        <w:rPr>
          <w:rFonts w:ascii="Times New Roman" w:hAnsi="Times New Roman"/>
          <w:bCs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sq-AL" w:eastAsia="en-US"/>
        </w:rPr>
        <w:t>Aktvendim nga Agjencia me të cilën pranohet ankesa e deklaruar kundër përgjigjes së kërkesës për qasje deri tek informatat me karakter publik nr. 03-3120/2 më datë 18.07.2023, me të cilën lënda kthehet në shqyrtim para organit të shkallës së parë.</w:t>
      </w:r>
    </w:p>
    <w:p w14:paraId="14C0F050" w14:textId="7C642B50" w:rsidR="00967815" w:rsidRPr="00967815" w:rsidRDefault="00967815" w:rsidP="00967815">
      <w:pPr>
        <w:tabs>
          <w:tab w:val="left" w:pos="180"/>
          <w:tab w:val="left" w:pos="360"/>
        </w:tabs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Cs/>
          <w:sz w:val="20"/>
          <w:szCs w:val="20"/>
          <w:lang w:val="sq-AL" w:eastAsia="en-US"/>
        </w:rPr>
        <w:tab/>
      </w:r>
      <w:r>
        <w:rPr>
          <w:rFonts w:ascii="Times New Roman" w:hAnsi="Times New Roman"/>
          <w:bCs/>
          <w:sz w:val="20"/>
          <w:szCs w:val="20"/>
          <w:lang w:val="sq-AL" w:eastAsia="en-US"/>
        </w:rPr>
        <w:tab/>
      </w:r>
      <w:r>
        <w:rPr>
          <w:rFonts w:ascii="Times New Roman" w:hAnsi="Times New Roman"/>
          <w:bCs/>
          <w:sz w:val="20"/>
          <w:szCs w:val="20"/>
          <w:lang w:val="sq-AL" w:eastAsia="en-US"/>
        </w:rPr>
        <w:tab/>
        <w:t>Poseduesi i informatave (KSHPK) ka vepruar në bazë të Ligjit për qasje të lirë deri tek informatat me karakter publik</w:t>
      </w:r>
      <w:r w:rsidR="00252138">
        <w:rPr>
          <w:rFonts w:ascii="Times New Roman" w:hAnsi="Times New Roman"/>
          <w:bCs/>
          <w:sz w:val="20"/>
          <w:szCs w:val="20"/>
          <w:lang w:val="sq-AL" w:eastAsia="en-US"/>
        </w:rPr>
        <w:t>.</w:t>
      </w:r>
    </w:p>
    <w:p w14:paraId="3F277558" w14:textId="77777777" w:rsidR="00C43A80" w:rsidRPr="00E8110C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</w:p>
    <w:p w14:paraId="67CD784C" w14:textId="77777777" w:rsidR="00C43A80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8.  Numri i vendimeve të ndryshuara të shkallës së parë pas veprimeve të Agjencisë: </w:t>
      </w:r>
    </w:p>
    <w:p w14:paraId="508CF8D0" w14:textId="77777777" w:rsidR="00C43A80" w:rsidRDefault="00C43A80" w:rsidP="00C43A80">
      <w:pPr>
        <w:jc w:val="center"/>
        <w:rPr>
          <w:rFonts w:ascii="Times New Roman" w:hAnsi="Times New Roman"/>
          <w:sz w:val="22"/>
          <w:szCs w:val="22"/>
          <w:lang w:val="ru-RU" w:eastAsia="en-US"/>
        </w:rPr>
      </w:pPr>
    </w:p>
    <w:p w14:paraId="4B323168" w14:textId="77777777" w:rsidR="00C43A80" w:rsidRPr="00E8110C" w:rsidRDefault="00C43A80" w:rsidP="00C43A80">
      <w:pPr>
        <w:jc w:val="center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0</w:t>
      </w:r>
    </w:p>
    <w:p w14:paraId="5F9E478F" w14:textId="77777777" w:rsidR="00C43A80" w:rsidRPr="00E8110C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</w:p>
    <w:p w14:paraId="562C1E8D" w14:textId="77777777" w:rsidR="00C43A80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9.  Numri i ankesave të refuzuara nga Agjencia dhe arsyet e refuzimit të tyre: </w:t>
      </w:r>
    </w:p>
    <w:p w14:paraId="759CECBF" w14:textId="77777777" w:rsidR="00C43A80" w:rsidRDefault="00C43A80" w:rsidP="00C43A80">
      <w:pPr>
        <w:jc w:val="center"/>
        <w:rPr>
          <w:rFonts w:ascii="Times New Roman" w:hAnsi="Times New Roman"/>
          <w:sz w:val="22"/>
          <w:szCs w:val="22"/>
          <w:lang w:val="ru-RU" w:eastAsia="en-US"/>
        </w:rPr>
      </w:pPr>
    </w:p>
    <w:p w14:paraId="20336050" w14:textId="77777777" w:rsidR="00C43A80" w:rsidRPr="00E8110C" w:rsidRDefault="00C43A80" w:rsidP="00C43A80">
      <w:pPr>
        <w:jc w:val="center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0</w:t>
      </w:r>
      <w:r>
        <w:rPr>
          <w:rFonts w:ascii="Times New Roman" w:hAnsi="Times New Roman"/>
          <w:sz w:val="22"/>
          <w:szCs w:val="22"/>
          <w:lang w:val="sq-AL" w:eastAsia="en-US"/>
        </w:rPr>
        <w:t xml:space="preserve"> </w:t>
      </w:r>
    </w:p>
    <w:p w14:paraId="6E029987" w14:textId="77777777" w:rsidR="00C43A80" w:rsidRPr="00E8110C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</w:p>
    <w:p w14:paraId="74C8C048" w14:textId="77777777" w:rsidR="00C43A80" w:rsidRDefault="00C43A80" w:rsidP="00C43A80">
      <w:pPr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sq-AL" w:eastAsia="en-US"/>
        </w:rPr>
        <w:t xml:space="preserve">10.  Numri i ankesave të refuzuara nga Agjencia dhe arsyet e refuzimit të tyre: </w:t>
      </w:r>
    </w:p>
    <w:p w14:paraId="54858E41" w14:textId="77777777" w:rsidR="00C43A80" w:rsidRDefault="00C43A80" w:rsidP="00C43A80">
      <w:pPr>
        <w:jc w:val="center"/>
        <w:rPr>
          <w:rFonts w:ascii="Times New Roman" w:hAnsi="Times New Roman"/>
          <w:sz w:val="22"/>
          <w:szCs w:val="22"/>
          <w:lang w:val="ru-RU" w:eastAsia="en-US"/>
        </w:rPr>
      </w:pPr>
    </w:p>
    <w:p w14:paraId="22AF3672" w14:textId="77777777" w:rsidR="00C43A80" w:rsidRPr="00E8110C" w:rsidRDefault="00C43A80" w:rsidP="00C43A80">
      <w:pPr>
        <w:jc w:val="center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bCs/>
          <w:sz w:val="22"/>
          <w:szCs w:val="22"/>
          <w:lang w:val="sq-AL" w:eastAsia="en-US"/>
        </w:rPr>
        <w:t>0</w:t>
      </w:r>
    </w:p>
    <w:p w14:paraId="36C87D4B" w14:textId="77777777" w:rsidR="00C43A80" w:rsidRDefault="00C43A80" w:rsidP="00C43A80">
      <w:pPr>
        <w:rPr>
          <w:sz w:val="16"/>
          <w:szCs w:val="16"/>
          <w:lang w:val="ru-RU"/>
        </w:rPr>
      </w:pPr>
    </w:p>
    <w:p w14:paraId="447B83D5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517D5732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50870AAE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67B1962B" w14:textId="77777777" w:rsidR="00C43A80" w:rsidRDefault="00C43A80" w:rsidP="00C43A80">
      <w:pPr>
        <w:rPr>
          <w:b/>
          <w:sz w:val="16"/>
          <w:szCs w:val="16"/>
          <w:lang w:val="ru-RU"/>
        </w:rPr>
      </w:pPr>
    </w:p>
    <w:p w14:paraId="22DACB1C" w14:textId="77777777" w:rsidR="00C43A80" w:rsidRDefault="00C43A80" w:rsidP="00C43A80">
      <w:pPr>
        <w:rPr>
          <w:b/>
          <w:sz w:val="16"/>
          <w:szCs w:val="16"/>
          <w:lang w:val="ru-RU"/>
        </w:rPr>
      </w:pPr>
    </w:p>
    <w:p w14:paraId="4FF67337" w14:textId="11A07514" w:rsidR="00B069B7" w:rsidRDefault="00C43A80" w:rsidP="00C43A80">
      <w:pPr>
        <w:rPr>
          <w:rFonts w:ascii="Times New Roman" w:hAnsi="Times New Roman"/>
          <w:b/>
          <w:sz w:val="22"/>
          <w:szCs w:val="22"/>
          <w:lang w:val="ru-RU"/>
        </w:rPr>
      </w:pPr>
      <w:r w:rsidRPr="00FC6503">
        <w:rPr>
          <w:rFonts w:ascii="Times New Roman" w:hAnsi="Times New Roman"/>
          <w:b/>
          <w:sz w:val="16"/>
          <w:szCs w:val="16"/>
          <w:lang w:val="ru-RU"/>
        </w:rPr>
        <w:t xml:space="preserve">______________                                        </w:t>
      </w:r>
      <w:r w:rsidRPr="00FC6503">
        <w:rPr>
          <w:rFonts w:ascii="Times New Roman" w:hAnsi="Times New Roman"/>
          <w:b/>
          <w:sz w:val="16"/>
          <w:szCs w:val="16"/>
          <w:lang w:val="ru-RU"/>
        </w:rPr>
        <w:tab/>
      </w:r>
      <w:r w:rsidRPr="00FC6503">
        <w:rPr>
          <w:rFonts w:ascii="Times New Roman" w:hAnsi="Times New Roman"/>
          <w:b/>
          <w:sz w:val="22"/>
          <w:szCs w:val="22"/>
          <w:lang w:val="ru-RU"/>
        </w:rPr>
        <w:tab/>
        <w:t xml:space="preserve">           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       </w:t>
      </w:r>
      <w:r w:rsidRPr="00FC6503">
        <w:rPr>
          <w:rFonts w:ascii="Times New Roman" w:hAnsi="Times New Roman"/>
          <w:b/>
          <w:sz w:val="22"/>
          <w:szCs w:val="22"/>
          <w:lang w:val="ru-RU"/>
        </w:rPr>
        <w:t xml:space="preserve">       </w:t>
      </w:r>
      <w:r w:rsidR="00B069B7" w:rsidRPr="00FC6503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B069B7">
        <w:rPr>
          <w:rFonts w:ascii="Times New Roman" w:hAnsi="Times New Roman"/>
          <w:b/>
          <w:sz w:val="22"/>
          <w:szCs w:val="22"/>
          <w:lang w:val="en-US"/>
        </w:rPr>
        <w:t xml:space="preserve">  ----------------------------------------            </w:t>
      </w:r>
      <w:r w:rsidR="00D253BF">
        <w:rPr>
          <w:rFonts w:ascii="Times New Roman" w:hAnsi="Times New Roman"/>
          <w:b/>
          <w:sz w:val="22"/>
          <w:szCs w:val="22"/>
          <w:lang w:val="en-US"/>
        </w:rPr>
        <w:t xml:space="preserve">                    </w:t>
      </w:r>
      <w:r w:rsidR="00B069B7">
        <w:rPr>
          <w:rFonts w:ascii="Times New Roman" w:hAnsi="Times New Roman"/>
          <w:b/>
          <w:sz w:val="22"/>
          <w:szCs w:val="22"/>
          <w:lang w:val="ru-RU"/>
        </w:rPr>
        <w:t>__________</w:t>
      </w:r>
    </w:p>
    <w:p w14:paraId="516FF21E" w14:textId="0DC68679" w:rsidR="00C43A80" w:rsidRPr="00FC6503" w:rsidRDefault="00B069B7" w:rsidP="00C43A80"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C43A80">
        <w:rPr>
          <w:rFonts w:ascii="Times New Roman" w:hAnsi="Times New Roman"/>
          <w:b/>
          <w:bCs/>
          <w:sz w:val="22"/>
          <w:szCs w:val="22"/>
          <w:lang w:val="sq-AL"/>
        </w:rPr>
        <w:t xml:space="preserve">(Vendi dhe data) </w:t>
      </w:r>
      <w:r w:rsidR="00C43A80">
        <w:rPr>
          <w:rFonts w:ascii="Times New Roman" w:hAnsi="Times New Roman"/>
          <w:b/>
          <w:bCs/>
          <w:sz w:val="22"/>
          <w:szCs w:val="22"/>
          <w:lang w:val="sq-AL"/>
        </w:rPr>
        <w:tab/>
        <w:t xml:space="preserve">                                                                 (Mbajtës i vulës së informacionit)</w:t>
      </w:r>
    </w:p>
    <w:p w14:paraId="4EA83F5D" w14:textId="77777777" w:rsidR="00C43A80" w:rsidRDefault="00C43A80" w:rsidP="00C43A80">
      <w:pPr>
        <w:rPr>
          <w:sz w:val="8"/>
          <w:szCs w:val="8"/>
        </w:rPr>
      </w:pPr>
    </w:p>
    <w:p w14:paraId="2793C427" w14:textId="77777777" w:rsidR="00C43A80" w:rsidRDefault="00C43A80" w:rsidP="00C43A80">
      <w:pPr>
        <w:ind w:left="2720" w:firstLine="680"/>
        <w:rPr>
          <w:sz w:val="22"/>
          <w:szCs w:val="22"/>
        </w:rPr>
      </w:pPr>
    </w:p>
    <w:p w14:paraId="6AD8DF30" w14:textId="77777777" w:rsidR="00C43A80" w:rsidRDefault="00C43A80" w:rsidP="00C43A80">
      <w:pPr>
        <w:ind w:left="2720" w:firstLine="680"/>
        <w:rPr>
          <w:sz w:val="22"/>
          <w:szCs w:val="22"/>
        </w:rPr>
      </w:pPr>
    </w:p>
    <w:p w14:paraId="1CF7182B" w14:textId="77777777" w:rsidR="00C43A80" w:rsidRDefault="00C43A80" w:rsidP="00C43A80">
      <w:pPr>
        <w:ind w:left="2720" w:firstLine="680"/>
        <w:rPr>
          <w:sz w:val="22"/>
          <w:szCs w:val="22"/>
        </w:rPr>
      </w:pPr>
    </w:p>
    <w:p w14:paraId="4E66FA78" w14:textId="65B5B2D8" w:rsidR="00C43A80" w:rsidRPr="00FC6503" w:rsidRDefault="00C43A80" w:rsidP="00C43A80">
      <w:pPr>
        <w:ind w:left="5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    </w:t>
      </w:r>
      <w:r w:rsidRPr="00FC6503">
        <w:rPr>
          <w:rFonts w:ascii="Times New Roman" w:hAnsi="Times New Roman"/>
          <w:sz w:val="22"/>
          <w:szCs w:val="22"/>
        </w:rPr>
        <w:t xml:space="preserve"> _________________________</w:t>
      </w:r>
    </w:p>
    <w:p w14:paraId="5FA3A70E" w14:textId="77777777" w:rsidR="00C43A80" w:rsidRPr="00FC6503" w:rsidRDefault="00C43A80" w:rsidP="00C43A80">
      <w:pPr>
        <w:ind w:left="544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  <w:lang w:val="sq-AL"/>
        </w:rPr>
        <w:t xml:space="preserve">      (personi zyrtar – nënshkrimi)</w:t>
      </w:r>
    </w:p>
    <w:p w14:paraId="244CBFA5" w14:textId="77777777" w:rsidR="00C43A80" w:rsidRDefault="00C43A80" w:rsidP="00C43A80"/>
    <w:p w14:paraId="2F60E493" w14:textId="77777777" w:rsidR="00C43A80" w:rsidRDefault="00C43A80" w:rsidP="00C43A80">
      <w:pPr>
        <w:pStyle w:val="NoSpacing"/>
        <w:rPr>
          <w:rFonts w:ascii="StobiSans" w:hAnsi="StobiSans"/>
          <w:b/>
          <w:sz w:val="24"/>
          <w:szCs w:val="24"/>
          <w:lang w:val="en-US"/>
        </w:rPr>
      </w:pPr>
    </w:p>
    <w:p w14:paraId="332DA7C1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79897479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29462C3C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041BD164" w14:textId="77777777" w:rsidR="00C43A80" w:rsidRDefault="00C43A80" w:rsidP="00C43A80">
      <w:pPr>
        <w:rPr>
          <w:rFonts w:ascii="Times New Roman" w:hAnsi="Times New Roman"/>
          <w:b/>
          <w:sz w:val="22"/>
          <w:szCs w:val="22"/>
          <w:lang w:val="ru-RU" w:eastAsia="en-US"/>
        </w:rPr>
      </w:pPr>
    </w:p>
    <w:p w14:paraId="305AF4B3" w14:textId="25F1E920" w:rsidR="00B069B7" w:rsidRDefault="00B069B7" w:rsidP="00C43A80">
      <w:pPr>
        <w:ind w:right="4"/>
        <w:rPr>
          <w:rFonts w:ascii="Times New Roman" w:hAnsi="Times New Roman"/>
          <w:b/>
          <w:bCs/>
          <w:sz w:val="18"/>
          <w:szCs w:val="18"/>
          <w:lang w:val="sq-AL"/>
        </w:rPr>
      </w:pPr>
    </w:p>
    <w:sectPr w:rsidR="00B069B7" w:rsidSect="0072210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1440" w:left="1440" w:header="634" w:footer="1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CD400" w14:textId="77777777" w:rsidR="007C6B61" w:rsidRDefault="007C6B61" w:rsidP="00DC5C24">
      <w:r>
        <w:separator/>
      </w:r>
    </w:p>
  </w:endnote>
  <w:endnote w:type="continuationSeparator" w:id="0">
    <w:p w14:paraId="3576592D" w14:textId="77777777" w:rsidR="007C6B61" w:rsidRDefault="007C6B61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Times New Roman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9F97F" w14:textId="23660AC9" w:rsidR="006C42D1" w:rsidRPr="000F2E5D" w:rsidRDefault="000813CF" w:rsidP="00523C64">
    <w:pPr>
      <w:pStyle w:val="Footer"/>
      <w:tabs>
        <w:tab w:val="clear" w:pos="4153"/>
        <w:tab w:val="clear" w:pos="8306"/>
        <w:tab w:val="left" w:pos="4344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F170913" wp14:editId="2E51BB27">
              <wp:simplePos x="0" y="0"/>
              <wp:positionH relativeFrom="margin">
                <wp:align>center</wp:align>
              </wp:positionH>
              <wp:positionV relativeFrom="paragraph">
                <wp:posOffset>325755</wp:posOffset>
              </wp:positionV>
              <wp:extent cx="7002780" cy="906780"/>
              <wp:effectExtent l="0" t="0" r="0" b="762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906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1E6402" w14:textId="77777777" w:rsidR="00B61588" w:rsidRDefault="00B61588" w:rsidP="00B61588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Адреса: ул.</w:t>
                          </w:r>
                          <w:r w:rsidRPr="00942C40">
                            <w:t xml:space="preserve"> </w:t>
                          </w:r>
                          <w:r w:rsidRPr="00942C40">
                            <w:rPr>
                              <w:color w:val="FFFFFF"/>
                              <w:sz w:val="18"/>
                              <w:szCs w:val="18"/>
                            </w:rPr>
                            <w:t>Пресвета Богородица број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, 1000 Скопје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26EF5C39" w14:textId="77777777" w:rsidR="00B61588" w:rsidRPr="000813CF" w:rsidRDefault="00B61588" w:rsidP="00B61588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Adresa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rr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Presveta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Bogorodica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nr.3, 1000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Shkup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-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Republika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Maqedonisë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së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Veriut</w:t>
                          </w:r>
                          <w:proofErr w:type="spellEnd"/>
                        </w:p>
                        <w:p w14:paraId="47B1B2B9" w14:textId="77777777" w:rsidR="00B61588" w:rsidRPr="000813CF" w:rsidRDefault="00B61588" w:rsidP="00B61588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contact@dksk.org.mk</w:t>
                            </w:r>
                          </w:hyperlink>
                        </w:p>
                        <w:p w14:paraId="07225002" w14:textId="77777777" w:rsidR="00B61588" w:rsidRDefault="00B61588" w:rsidP="00B61588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тел/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+389 2 3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248 930</w:t>
                          </w:r>
                        </w:p>
                        <w:p w14:paraId="4A640650" w14:textId="77777777" w:rsidR="00B61588" w:rsidRPr="000813CF" w:rsidRDefault="007C6B61" w:rsidP="00B61588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B61588"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https://www.dksk.mk</w:t>
                            </w:r>
                          </w:hyperlink>
                        </w:p>
                        <w:p w14:paraId="66585DD0" w14:textId="245CC5D6" w:rsidR="000813CF" w:rsidRPr="000813CF" w:rsidRDefault="000813CF" w:rsidP="000813CF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0FA799B9" w14:textId="77777777" w:rsidR="000813CF" w:rsidRPr="00A14907" w:rsidRDefault="000813CF" w:rsidP="00F23FCF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724BCEC9" w14:textId="6C6C01DC" w:rsidR="00273CAB" w:rsidRPr="00A14907" w:rsidRDefault="00273CAB" w:rsidP="00F23FCF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F170913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9" type="#_x0000_t202" style="position:absolute;left:0;text-align:left;margin-left:0;margin-top:25.65pt;width:551.4pt;height:71.4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" filled="f" stroked="f" strokeweight=".5pt">
              <v:path arrowok="t"/>
              <v:textbox>
                <w:txbxContent>
                  <w:p w14:paraId="161E6402" w14:textId="77777777" w:rsidR="00B61588" w:rsidRDefault="00B61588" w:rsidP="00B61588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</w:rPr>
                      <w:t>Адреса: ул.</w:t>
                    </w:r>
                    <w:r w:rsidRPr="00942C40">
                      <w:t xml:space="preserve"> </w:t>
                    </w:r>
                    <w:r w:rsidRPr="00942C40">
                      <w:rPr>
                        <w:color w:val="FFFFFF"/>
                        <w:sz w:val="18"/>
                        <w:szCs w:val="18"/>
                      </w:rPr>
                      <w:t>Пресвета Богородица број 3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, 1000 Скопје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-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26EF5C39" w14:textId="77777777" w:rsidR="00B61588" w:rsidRPr="000813CF" w:rsidRDefault="00B61588" w:rsidP="00B61588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Adresa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: </w:t>
                    </w:r>
                    <w:proofErr w:type="spellStart"/>
                    <w:proofErr w:type="gram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rr</w:t>
                    </w:r>
                    <w:proofErr w:type="spellEnd"/>
                    <w:proofErr w:type="gram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. Presveta Bogorodica nr.3, 1000 Shkup -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Republika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e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Maqedonisë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Veriut</w:t>
                    </w:r>
                    <w:proofErr w:type="spellEnd"/>
                  </w:p>
                  <w:p w14:paraId="47B1B2B9" w14:textId="77777777" w:rsidR="00B61588" w:rsidRPr="000813CF" w:rsidRDefault="00B61588" w:rsidP="00B61588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email</w:t>
                    </w:r>
                    <w:proofErr w:type="gramEnd"/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3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contact@dksk.org.mk</w:t>
                      </w:r>
                    </w:hyperlink>
                  </w:p>
                  <w:p w14:paraId="07225002" w14:textId="77777777" w:rsidR="00B61588" w:rsidRDefault="00B61588" w:rsidP="00B61588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тел/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</w:rPr>
                      <w:t xml:space="preserve">: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+389 2 3</w:t>
                    </w: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248 930</w:t>
                    </w:r>
                  </w:p>
                  <w:p w14:paraId="4A640650" w14:textId="77777777" w:rsidR="00B61588" w:rsidRPr="000813CF" w:rsidRDefault="00D00097" w:rsidP="00B61588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B61588"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https://www.dksk.mk</w:t>
                      </w:r>
                    </w:hyperlink>
                  </w:p>
                  <w:p w14:paraId="66585DD0" w14:textId="245CC5D6" w:rsidR="000813CF" w:rsidRPr="000813CF" w:rsidRDefault="000813CF" w:rsidP="000813CF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</w:p>
                  <w:p w14:paraId="0FA799B9" w14:textId="77777777" w:rsidR="000813CF" w:rsidRPr="00A14907" w:rsidRDefault="000813CF" w:rsidP="00F23FCF">
                    <w:pPr>
                      <w:pStyle w:val="FooterTX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14:paraId="724BCEC9" w14:textId="6C6C01DC" w:rsidR="00273CAB" w:rsidRPr="00A14907" w:rsidRDefault="00273CAB" w:rsidP="00F23FCF">
                    <w:pPr>
                      <w:pStyle w:val="FooterTX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1423FB4C" wp14:editId="1BADB34D">
          <wp:simplePos x="0" y="0"/>
          <wp:positionH relativeFrom="page">
            <wp:align>right</wp:align>
          </wp:positionH>
          <wp:positionV relativeFrom="paragraph">
            <wp:posOffset>-2341245</wp:posOffset>
          </wp:positionV>
          <wp:extent cx="7854701" cy="3665220"/>
          <wp:effectExtent l="0" t="0" r="0" b="0"/>
          <wp:wrapNone/>
          <wp:docPr id="20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701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CA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C3EB3B" wp14:editId="71C44F4F">
              <wp:simplePos x="0" y="0"/>
              <wp:positionH relativeFrom="column">
                <wp:posOffset>5798820</wp:posOffset>
              </wp:positionH>
              <wp:positionV relativeFrom="paragraph">
                <wp:posOffset>782955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313D45" w14:textId="3680F389" w:rsidR="0059655D" w:rsidRPr="00A14907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  <w:color w:val="FFFFFF"/>
                            </w:rPr>
                          </w:pPr>
                          <w:r w:rsidRPr="00A14907">
                            <w:rPr>
                              <w:b/>
                              <w:color w:val="FFFFFF"/>
                            </w:rPr>
                            <w:fldChar w:fldCharType="begin"/>
                          </w:r>
                          <w:r w:rsidRPr="00A14907">
                            <w:rPr>
                              <w:b/>
                              <w:color w:val="FFFFFF"/>
                            </w:rPr>
                            <w:instrText xml:space="preserve"> PAGE   \* MERGEFORMAT </w:instrText>
                          </w:r>
                          <w:r w:rsidRPr="00A14907">
                            <w:rPr>
                              <w:b/>
                              <w:color w:val="FFFFFF"/>
                            </w:rPr>
                            <w:fldChar w:fldCharType="separate"/>
                          </w:r>
                          <w:r w:rsidR="00612702">
                            <w:rPr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A14907">
                            <w:rPr>
                              <w:b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3EB3B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0" type="#_x0000_t202" style="position:absolute;left:0;text-align:left;margin-left:456.6pt;margin-top:61.65pt;width:38.7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qe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o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" filled="f" stroked="f" strokeweight=".5pt">
              <v:path arrowok="t"/>
              <v:textbox>
                <w:txbxContent>
                  <w:p w14:paraId="44313D45" w14:textId="3680F389" w:rsidR="0059655D" w:rsidRPr="00A14907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  <w:color w:val="FFFFFF"/>
                      </w:rPr>
                    </w:pPr>
                    <w:r w:rsidRPr="00A14907">
                      <w:rPr>
                        <w:b/>
                        <w:color w:val="FFFFFF"/>
                      </w:rPr>
                      <w:fldChar w:fldCharType="begin"/>
                    </w:r>
                    <w:r w:rsidRPr="00A14907">
                      <w:rPr>
                        <w:b/>
                        <w:color w:val="FFFFFF"/>
                      </w:rPr>
                      <w:instrText xml:space="preserve"> PAGE   \* MERGEFORMAT </w:instrText>
                    </w:r>
                    <w:r w:rsidRPr="00A14907">
                      <w:rPr>
                        <w:b/>
                        <w:color w:val="FFFFFF"/>
                      </w:rPr>
                      <w:fldChar w:fldCharType="separate"/>
                    </w:r>
                    <w:r w:rsidR="00612702">
                      <w:rPr>
                        <w:b/>
                        <w:noProof/>
                        <w:color w:val="FFFFFF"/>
                      </w:rPr>
                      <w:t>2</w:t>
                    </w:r>
                    <w:r w:rsidRPr="00A14907">
                      <w:rPr>
                        <w:b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23C6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D555" w14:textId="47635CD2" w:rsidR="00523C64" w:rsidRDefault="008810E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3611F7F" wp14:editId="3FE9A90C">
              <wp:simplePos x="0" y="0"/>
              <wp:positionH relativeFrom="margin">
                <wp:posOffset>-739140</wp:posOffset>
              </wp:positionH>
              <wp:positionV relativeFrom="paragraph">
                <wp:posOffset>283210</wp:posOffset>
              </wp:positionV>
              <wp:extent cx="7002780" cy="8382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C8810A" w14:textId="60A62FFF" w:rsidR="00523C64" w:rsidRDefault="00523C64" w:rsidP="00523C64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Адреса: ул.</w:t>
                          </w:r>
                          <w:r w:rsidR="00942C40" w:rsidRPr="00942C40">
                            <w:t xml:space="preserve"> </w:t>
                          </w:r>
                          <w:r w:rsidR="00942C40" w:rsidRPr="00942C40">
                            <w:rPr>
                              <w:color w:val="FFFFFF"/>
                              <w:sz w:val="18"/>
                              <w:szCs w:val="18"/>
                            </w:rPr>
                            <w:t>Пресвета Богородица број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, 1000 Скопје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1F0B5306" w14:textId="78D78503" w:rsidR="00523C64" w:rsidRPr="000813CF" w:rsidRDefault="00523C64" w:rsidP="00523C64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Adresa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rr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="00942C40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Presveta</w:t>
                          </w:r>
                          <w:proofErr w:type="spellEnd"/>
                          <w:r w:rsidR="00942C40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942C40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Bogorodica</w:t>
                          </w:r>
                          <w:proofErr w:type="spellEnd"/>
                          <w:r w:rsidR="00942C40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nr.</w:t>
                          </w:r>
                          <w:r w:rsidR="00942C40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, 1000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Shkup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-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Republika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Maqedonisë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së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Veriut</w:t>
                          </w:r>
                          <w:proofErr w:type="spellEnd"/>
                        </w:p>
                        <w:p w14:paraId="107CC05C" w14:textId="77777777" w:rsidR="00523C64" w:rsidRPr="000813CF" w:rsidRDefault="00523C64" w:rsidP="00523C64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contact@dksk.org.mk</w:t>
                            </w:r>
                          </w:hyperlink>
                        </w:p>
                        <w:p w14:paraId="1CEC3F39" w14:textId="77777777" w:rsidR="00523C64" w:rsidRDefault="00523C64" w:rsidP="00523C64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тел/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+389 2 3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248 930</w:t>
                          </w:r>
                        </w:p>
                        <w:p w14:paraId="2E423138" w14:textId="77777777" w:rsidR="00523C64" w:rsidRPr="000813CF" w:rsidRDefault="007C6B61" w:rsidP="00523C64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523C64"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https://www.dksk.mk</w:t>
                            </w:r>
                          </w:hyperlink>
                        </w:p>
                        <w:p w14:paraId="3C66FE12" w14:textId="77777777" w:rsidR="00523C64" w:rsidRPr="00A14907" w:rsidRDefault="00523C64" w:rsidP="00523C64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562DD261" w14:textId="77777777" w:rsidR="00523C64" w:rsidRPr="00A14907" w:rsidRDefault="00523C64" w:rsidP="00523C64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3611F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-58.2pt;margin-top:22.3pt;width:551.4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" filled="f" stroked="f" strokeweight=".5pt">
              <v:path arrowok="t"/>
              <v:textbox>
                <w:txbxContent>
                  <w:p w14:paraId="58C8810A" w14:textId="60A62FFF" w:rsidR="00523C64" w:rsidRDefault="00523C64" w:rsidP="00523C64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</w:rPr>
                      <w:t>Адреса: ул.</w:t>
                    </w:r>
                    <w:r w:rsidR="00942C40" w:rsidRPr="00942C40">
                      <w:t xml:space="preserve"> </w:t>
                    </w:r>
                    <w:r w:rsidR="00942C40" w:rsidRPr="00942C40">
                      <w:rPr>
                        <w:color w:val="FFFFFF"/>
                        <w:sz w:val="18"/>
                        <w:szCs w:val="18"/>
                      </w:rPr>
                      <w:t>Пресвета Богородица број 3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, 1000 Скопје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-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1F0B5306" w14:textId="78D78503" w:rsidR="00523C64" w:rsidRPr="000813CF" w:rsidRDefault="00523C64" w:rsidP="00523C64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Adresa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: </w:t>
                    </w:r>
                    <w:proofErr w:type="spellStart"/>
                    <w:proofErr w:type="gram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rr</w:t>
                    </w:r>
                    <w:proofErr w:type="spellEnd"/>
                    <w:proofErr w:type="gram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. </w:t>
                    </w:r>
                    <w:r w:rsidR="00942C40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Presveta Bogorodica </w:t>
                    </w:r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nr.</w:t>
                    </w:r>
                    <w:r w:rsidR="00942C40">
                      <w:rPr>
                        <w:color w:val="FFFFFF"/>
                        <w:sz w:val="18"/>
                        <w:szCs w:val="18"/>
                        <w:lang w:val="en-US"/>
                      </w:rPr>
                      <w:t>3</w:t>
                    </w:r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, 1000 Shkup -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Republika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e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Maqedonisë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Veriut</w:t>
                    </w:r>
                    <w:proofErr w:type="spellEnd"/>
                  </w:p>
                  <w:p w14:paraId="107CC05C" w14:textId="77777777" w:rsidR="00523C64" w:rsidRPr="000813CF" w:rsidRDefault="00523C64" w:rsidP="00523C64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email</w:t>
                    </w:r>
                    <w:proofErr w:type="gramEnd"/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3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contact@dksk.org.mk</w:t>
                      </w:r>
                    </w:hyperlink>
                  </w:p>
                  <w:p w14:paraId="1CEC3F39" w14:textId="77777777" w:rsidR="00523C64" w:rsidRDefault="00523C64" w:rsidP="00523C64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тел/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</w:rPr>
                      <w:t xml:space="preserve">: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+389 2 3</w:t>
                    </w: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248 930</w:t>
                    </w:r>
                  </w:p>
                  <w:p w14:paraId="2E423138" w14:textId="77777777" w:rsidR="00523C64" w:rsidRPr="000813CF" w:rsidRDefault="00D00097" w:rsidP="00523C64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523C64"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https://www.dksk.mk</w:t>
                      </w:r>
                    </w:hyperlink>
                  </w:p>
                  <w:p w14:paraId="3C66FE12" w14:textId="77777777" w:rsidR="00523C64" w:rsidRPr="00A14907" w:rsidRDefault="00523C64" w:rsidP="00523C64">
                    <w:pPr>
                      <w:pStyle w:val="FooterTX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14:paraId="562DD261" w14:textId="77777777" w:rsidR="00523C64" w:rsidRPr="00A14907" w:rsidRDefault="00523C64" w:rsidP="00523C64">
                    <w:pPr>
                      <w:pStyle w:val="FooterTX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23C64"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132224F9" wp14:editId="49ECC83E">
          <wp:simplePos x="0" y="0"/>
          <wp:positionH relativeFrom="page">
            <wp:posOffset>-294005</wp:posOffset>
          </wp:positionH>
          <wp:positionV relativeFrom="paragraph">
            <wp:posOffset>-2331720</wp:posOffset>
          </wp:positionV>
          <wp:extent cx="7854315" cy="3665220"/>
          <wp:effectExtent l="0" t="0" r="0" b="0"/>
          <wp:wrapNone/>
          <wp:docPr id="22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315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6D4C2" w14:textId="77777777" w:rsidR="007C6B61" w:rsidRDefault="007C6B61" w:rsidP="00DC5C24">
      <w:r>
        <w:separator/>
      </w:r>
    </w:p>
  </w:footnote>
  <w:footnote w:type="continuationSeparator" w:id="0">
    <w:p w14:paraId="7764BA4E" w14:textId="77777777" w:rsidR="007C6B61" w:rsidRDefault="007C6B61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49AF" w14:textId="77777777" w:rsidR="00FE7404" w:rsidRPr="000F2E5D" w:rsidRDefault="007C6B61" w:rsidP="00DC5C24">
    <w:r>
      <w:rPr>
        <w:noProof/>
        <w:lang w:val="en-GB"/>
      </w:rPr>
      <w:pict w14:anchorId="49759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6182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6BA5A" w14:textId="3CB441E0" w:rsidR="00906251" w:rsidRDefault="00523C64" w:rsidP="00001E20">
    <w:pPr>
      <w:jc w:val="center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6A4FF2A2" wp14:editId="105D119A">
          <wp:simplePos x="0" y="0"/>
          <wp:positionH relativeFrom="margin">
            <wp:align>center</wp:align>
          </wp:positionH>
          <wp:positionV relativeFrom="paragraph">
            <wp:posOffset>60325</wp:posOffset>
          </wp:positionV>
          <wp:extent cx="3775075" cy="1097280"/>
          <wp:effectExtent l="0" t="0" r="0" b="7620"/>
          <wp:wrapTopAndBottom/>
          <wp:docPr id="19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9F91" w14:textId="0005558D" w:rsidR="00FE7404" w:rsidRPr="000F2E5D" w:rsidRDefault="007C6B61" w:rsidP="00DC5C24">
    <w:r>
      <w:rPr>
        <w:noProof/>
        <w:lang w:val="en-GB"/>
      </w:rPr>
      <w:pict w14:anchorId="436C4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67.95pt;height:475.5pt;z-index:-25166284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  <w:r w:rsidR="00523C64">
      <w:rPr>
        <w:noProof/>
        <w:lang w:val="en-US" w:eastAsia="en-US"/>
      </w:rPr>
      <w:drawing>
        <wp:anchor distT="0" distB="0" distL="114300" distR="114300" simplePos="0" relativeHeight="251655167" behindDoc="0" locked="0" layoutInCell="1" allowOverlap="1" wp14:anchorId="40672A3B" wp14:editId="12A31CE6">
          <wp:simplePos x="0" y="0"/>
          <wp:positionH relativeFrom="margin">
            <wp:align>center</wp:align>
          </wp:positionH>
          <wp:positionV relativeFrom="paragraph">
            <wp:posOffset>715645</wp:posOffset>
          </wp:positionV>
          <wp:extent cx="3775075" cy="1097280"/>
          <wp:effectExtent l="0" t="0" r="0" b="7620"/>
          <wp:wrapTopAndBottom/>
          <wp:docPr id="21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53B0"/>
    <w:multiLevelType w:val="hybridMultilevel"/>
    <w:tmpl w:val="A06A8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3431B"/>
    <w:multiLevelType w:val="hybridMultilevel"/>
    <w:tmpl w:val="135638B4"/>
    <w:lvl w:ilvl="0" w:tplc="B546E8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96FE0"/>
    <w:multiLevelType w:val="hybridMultilevel"/>
    <w:tmpl w:val="199A8FB8"/>
    <w:lvl w:ilvl="0" w:tplc="D690D634">
      <w:start w:val="27"/>
      <w:numFmt w:val="bullet"/>
      <w:lvlText w:val="-"/>
      <w:lvlJc w:val="left"/>
      <w:pPr>
        <w:ind w:left="720" w:hanging="360"/>
      </w:pPr>
      <w:rPr>
        <w:rFonts w:ascii="StobiSans" w:eastAsia="Times New Roman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D6291"/>
    <w:multiLevelType w:val="hybridMultilevel"/>
    <w:tmpl w:val="E5800B3E"/>
    <w:lvl w:ilvl="0" w:tplc="C2DE4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6E4ED52">
      <w:start w:val="1"/>
      <w:numFmt w:val="bullet"/>
      <w:lvlText w:val="-"/>
      <w:lvlJc w:val="left"/>
      <w:pPr>
        <w:ind w:left="2520" w:hanging="360"/>
      </w:pPr>
      <w:rPr>
        <w:rFonts w:ascii="Vladimir Script" w:hAnsi="Vladimir Script" w:hint="default"/>
      </w:r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A67840"/>
    <w:multiLevelType w:val="hybridMultilevel"/>
    <w:tmpl w:val="95A69D68"/>
    <w:lvl w:ilvl="0" w:tplc="38825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06C4"/>
    <w:multiLevelType w:val="hybridMultilevel"/>
    <w:tmpl w:val="91A8645E"/>
    <w:lvl w:ilvl="0" w:tplc="3DC88AAC"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3D0358B3"/>
    <w:multiLevelType w:val="hybridMultilevel"/>
    <w:tmpl w:val="68389AB4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E04A8"/>
    <w:multiLevelType w:val="hybridMultilevel"/>
    <w:tmpl w:val="49080A06"/>
    <w:lvl w:ilvl="0" w:tplc="2356DE64">
      <w:start w:val="1"/>
      <w:numFmt w:val="bullet"/>
      <w:lvlText w:val="-"/>
      <w:lvlJc w:val="left"/>
      <w:pPr>
        <w:ind w:left="1400" w:hanging="360"/>
      </w:pPr>
      <w:rPr>
        <w:rFonts w:ascii="StobiSans" w:eastAsia="Calibri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44547E53"/>
    <w:multiLevelType w:val="hybridMultilevel"/>
    <w:tmpl w:val="4B36E2F6"/>
    <w:lvl w:ilvl="0" w:tplc="8206A7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60" w:hanging="360"/>
      </w:pPr>
    </w:lvl>
    <w:lvl w:ilvl="2" w:tplc="042F001B" w:tentative="1">
      <w:start w:val="1"/>
      <w:numFmt w:val="lowerRoman"/>
      <w:lvlText w:val="%3."/>
      <w:lvlJc w:val="right"/>
      <w:pPr>
        <w:ind w:left="2480" w:hanging="180"/>
      </w:pPr>
    </w:lvl>
    <w:lvl w:ilvl="3" w:tplc="042F000F" w:tentative="1">
      <w:start w:val="1"/>
      <w:numFmt w:val="decimal"/>
      <w:lvlText w:val="%4."/>
      <w:lvlJc w:val="left"/>
      <w:pPr>
        <w:ind w:left="3200" w:hanging="360"/>
      </w:pPr>
    </w:lvl>
    <w:lvl w:ilvl="4" w:tplc="042F0019" w:tentative="1">
      <w:start w:val="1"/>
      <w:numFmt w:val="lowerLetter"/>
      <w:lvlText w:val="%5."/>
      <w:lvlJc w:val="left"/>
      <w:pPr>
        <w:ind w:left="3920" w:hanging="360"/>
      </w:pPr>
    </w:lvl>
    <w:lvl w:ilvl="5" w:tplc="042F001B" w:tentative="1">
      <w:start w:val="1"/>
      <w:numFmt w:val="lowerRoman"/>
      <w:lvlText w:val="%6."/>
      <w:lvlJc w:val="right"/>
      <w:pPr>
        <w:ind w:left="4640" w:hanging="180"/>
      </w:pPr>
    </w:lvl>
    <w:lvl w:ilvl="6" w:tplc="042F000F" w:tentative="1">
      <w:start w:val="1"/>
      <w:numFmt w:val="decimal"/>
      <w:lvlText w:val="%7."/>
      <w:lvlJc w:val="left"/>
      <w:pPr>
        <w:ind w:left="5360" w:hanging="360"/>
      </w:pPr>
    </w:lvl>
    <w:lvl w:ilvl="7" w:tplc="042F0019" w:tentative="1">
      <w:start w:val="1"/>
      <w:numFmt w:val="lowerLetter"/>
      <w:lvlText w:val="%8."/>
      <w:lvlJc w:val="left"/>
      <w:pPr>
        <w:ind w:left="6080" w:hanging="360"/>
      </w:pPr>
    </w:lvl>
    <w:lvl w:ilvl="8" w:tplc="042F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497E3D6A"/>
    <w:multiLevelType w:val="hybridMultilevel"/>
    <w:tmpl w:val="D952C53C"/>
    <w:lvl w:ilvl="0" w:tplc="248EBE6C">
      <w:numFmt w:val="bullet"/>
      <w:lvlText w:val="-"/>
      <w:lvlJc w:val="left"/>
      <w:pPr>
        <w:ind w:left="1069" w:hanging="360"/>
      </w:pPr>
      <w:rPr>
        <w:rFonts w:ascii="StobiSans" w:eastAsia="Calibri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A0B478A"/>
    <w:multiLevelType w:val="hybridMultilevel"/>
    <w:tmpl w:val="5844A4C6"/>
    <w:lvl w:ilvl="0" w:tplc="967220DC">
      <w:start w:val="1"/>
      <w:numFmt w:val="decimal"/>
      <w:lvlText w:val="%1."/>
      <w:lvlJc w:val="left"/>
      <w:pPr>
        <w:ind w:left="1800" w:hanging="360"/>
      </w:pPr>
      <w:rPr>
        <w:rFonts w:ascii="StobiSans" w:eastAsia="Times New Roman" w:hAnsi="StobiSans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23ECB"/>
    <w:multiLevelType w:val="hybridMultilevel"/>
    <w:tmpl w:val="6E0E900E"/>
    <w:lvl w:ilvl="0" w:tplc="3DC88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3"/>
  </w:num>
  <w:num w:numId="13">
    <w:abstractNumId w:val="24"/>
  </w:num>
  <w:num w:numId="14">
    <w:abstractNumId w:val="25"/>
  </w:num>
  <w:num w:numId="15">
    <w:abstractNumId w:val="14"/>
  </w:num>
  <w:num w:numId="16">
    <w:abstractNumId w:val="20"/>
  </w:num>
  <w:num w:numId="17">
    <w:abstractNumId w:val="21"/>
  </w:num>
  <w:num w:numId="18">
    <w:abstractNumId w:val="19"/>
  </w:num>
  <w:num w:numId="19">
    <w:abstractNumId w:val="18"/>
  </w:num>
  <w:num w:numId="20">
    <w:abstractNumId w:val="1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</w:num>
  <w:num w:numId="24">
    <w:abstractNumId w:val="11"/>
  </w:num>
  <w:num w:numId="25">
    <w:abstractNumId w:val="10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2">
      <o:colormru v:ext="edit" colors="#c96,#933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16596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67CA"/>
    <w:rsid w:val="00046C38"/>
    <w:rsid w:val="00047565"/>
    <w:rsid w:val="00050210"/>
    <w:rsid w:val="0005260B"/>
    <w:rsid w:val="00052825"/>
    <w:rsid w:val="00052EFE"/>
    <w:rsid w:val="00053674"/>
    <w:rsid w:val="000548DD"/>
    <w:rsid w:val="000572EF"/>
    <w:rsid w:val="000573F0"/>
    <w:rsid w:val="0005789E"/>
    <w:rsid w:val="00061897"/>
    <w:rsid w:val="0006367A"/>
    <w:rsid w:val="00063E14"/>
    <w:rsid w:val="00064056"/>
    <w:rsid w:val="000660DB"/>
    <w:rsid w:val="000664ED"/>
    <w:rsid w:val="000675A9"/>
    <w:rsid w:val="00067F9E"/>
    <w:rsid w:val="0007053E"/>
    <w:rsid w:val="000803E1"/>
    <w:rsid w:val="0008081A"/>
    <w:rsid w:val="000813CF"/>
    <w:rsid w:val="0008191E"/>
    <w:rsid w:val="00082E53"/>
    <w:rsid w:val="00083FFA"/>
    <w:rsid w:val="0008431A"/>
    <w:rsid w:val="00087B76"/>
    <w:rsid w:val="000902E1"/>
    <w:rsid w:val="000904A9"/>
    <w:rsid w:val="00091D18"/>
    <w:rsid w:val="0009377E"/>
    <w:rsid w:val="000B6FF1"/>
    <w:rsid w:val="000C07EB"/>
    <w:rsid w:val="000C1A15"/>
    <w:rsid w:val="000C2208"/>
    <w:rsid w:val="000C28D5"/>
    <w:rsid w:val="000C60F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3537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1C44"/>
    <w:rsid w:val="001425EE"/>
    <w:rsid w:val="00142772"/>
    <w:rsid w:val="00144EC7"/>
    <w:rsid w:val="00147B44"/>
    <w:rsid w:val="00153CBE"/>
    <w:rsid w:val="0015449B"/>
    <w:rsid w:val="00155786"/>
    <w:rsid w:val="001562FD"/>
    <w:rsid w:val="001565F6"/>
    <w:rsid w:val="00157487"/>
    <w:rsid w:val="0015755C"/>
    <w:rsid w:val="001617CA"/>
    <w:rsid w:val="00161AEA"/>
    <w:rsid w:val="00161B63"/>
    <w:rsid w:val="00166A70"/>
    <w:rsid w:val="001760C7"/>
    <w:rsid w:val="0017686B"/>
    <w:rsid w:val="001807F7"/>
    <w:rsid w:val="00180B7B"/>
    <w:rsid w:val="00182C6F"/>
    <w:rsid w:val="001838D6"/>
    <w:rsid w:val="00183C3B"/>
    <w:rsid w:val="00184BAA"/>
    <w:rsid w:val="00185218"/>
    <w:rsid w:val="001858C6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1A5C"/>
    <w:rsid w:val="001B3250"/>
    <w:rsid w:val="001B4B6E"/>
    <w:rsid w:val="001C46C0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5357"/>
    <w:rsid w:val="002061E0"/>
    <w:rsid w:val="00206E2E"/>
    <w:rsid w:val="0020754D"/>
    <w:rsid w:val="00207FE6"/>
    <w:rsid w:val="00212A62"/>
    <w:rsid w:val="00214B23"/>
    <w:rsid w:val="00214F30"/>
    <w:rsid w:val="002200EE"/>
    <w:rsid w:val="00220BF1"/>
    <w:rsid w:val="0022196F"/>
    <w:rsid w:val="002221F3"/>
    <w:rsid w:val="0022703A"/>
    <w:rsid w:val="002272FC"/>
    <w:rsid w:val="00235514"/>
    <w:rsid w:val="00235B2D"/>
    <w:rsid w:val="00235EB7"/>
    <w:rsid w:val="00236FCC"/>
    <w:rsid w:val="00237F58"/>
    <w:rsid w:val="0024255E"/>
    <w:rsid w:val="0024602F"/>
    <w:rsid w:val="00251D83"/>
    <w:rsid w:val="00252138"/>
    <w:rsid w:val="00252864"/>
    <w:rsid w:val="002609C0"/>
    <w:rsid w:val="00262EBF"/>
    <w:rsid w:val="002651CC"/>
    <w:rsid w:val="002714F2"/>
    <w:rsid w:val="002719AF"/>
    <w:rsid w:val="00271C6D"/>
    <w:rsid w:val="00272403"/>
    <w:rsid w:val="00273CAB"/>
    <w:rsid w:val="00273D0C"/>
    <w:rsid w:val="00274739"/>
    <w:rsid w:val="00275A53"/>
    <w:rsid w:val="00276661"/>
    <w:rsid w:val="00277A97"/>
    <w:rsid w:val="0028317D"/>
    <w:rsid w:val="0028350C"/>
    <w:rsid w:val="00293A36"/>
    <w:rsid w:val="00293CD0"/>
    <w:rsid w:val="002A0897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B517D"/>
    <w:rsid w:val="002C1DE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20D0"/>
    <w:rsid w:val="002F4EEA"/>
    <w:rsid w:val="002F68E8"/>
    <w:rsid w:val="002F6BDA"/>
    <w:rsid w:val="002F6C1E"/>
    <w:rsid w:val="002F6CA3"/>
    <w:rsid w:val="002F7F4F"/>
    <w:rsid w:val="00300E88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3426"/>
    <w:rsid w:val="003242A9"/>
    <w:rsid w:val="00325EA7"/>
    <w:rsid w:val="003262F2"/>
    <w:rsid w:val="00327AB3"/>
    <w:rsid w:val="00327C8A"/>
    <w:rsid w:val="00327D4A"/>
    <w:rsid w:val="00336ABB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56CB6"/>
    <w:rsid w:val="00361304"/>
    <w:rsid w:val="00362F3A"/>
    <w:rsid w:val="00370ACF"/>
    <w:rsid w:val="0037394C"/>
    <w:rsid w:val="00376AD4"/>
    <w:rsid w:val="003776A7"/>
    <w:rsid w:val="0038599F"/>
    <w:rsid w:val="00386382"/>
    <w:rsid w:val="0038648B"/>
    <w:rsid w:val="003869C5"/>
    <w:rsid w:val="00387CF7"/>
    <w:rsid w:val="003906C3"/>
    <w:rsid w:val="003942BB"/>
    <w:rsid w:val="00394857"/>
    <w:rsid w:val="003954C8"/>
    <w:rsid w:val="003959A5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53B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4762"/>
    <w:rsid w:val="003F5FB2"/>
    <w:rsid w:val="003F652E"/>
    <w:rsid w:val="003F7F9D"/>
    <w:rsid w:val="00400713"/>
    <w:rsid w:val="0040447B"/>
    <w:rsid w:val="00405D6C"/>
    <w:rsid w:val="00405DC8"/>
    <w:rsid w:val="00405ECF"/>
    <w:rsid w:val="00406209"/>
    <w:rsid w:val="0041105D"/>
    <w:rsid w:val="00412EFA"/>
    <w:rsid w:val="00414062"/>
    <w:rsid w:val="0042743A"/>
    <w:rsid w:val="00432203"/>
    <w:rsid w:val="00434ACB"/>
    <w:rsid w:val="00434FA3"/>
    <w:rsid w:val="00436EBF"/>
    <w:rsid w:val="00437FD8"/>
    <w:rsid w:val="004408E6"/>
    <w:rsid w:val="004436BA"/>
    <w:rsid w:val="00446B71"/>
    <w:rsid w:val="004520A0"/>
    <w:rsid w:val="00453021"/>
    <w:rsid w:val="00453EB6"/>
    <w:rsid w:val="0045689F"/>
    <w:rsid w:val="00460846"/>
    <w:rsid w:val="0046135C"/>
    <w:rsid w:val="004627B8"/>
    <w:rsid w:val="00463381"/>
    <w:rsid w:val="00463EEB"/>
    <w:rsid w:val="00467534"/>
    <w:rsid w:val="00470B40"/>
    <w:rsid w:val="00470F69"/>
    <w:rsid w:val="00474938"/>
    <w:rsid w:val="00474D0D"/>
    <w:rsid w:val="00477358"/>
    <w:rsid w:val="00480345"/>
    <w:rsid w:val="004805A6"/>
    <w:rsid w:val="0048511C"/>
    <w:rsid w:val="00487AD1"/>
    <w:rsid w:val="00490EA7"/>
    <w:rsid w:val="004929B1"/>
    <w:rsid w:val="0049432E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4CB9"/>
    <w:rsid w:val="004D5837"/>
    <w:rsid w:val="004E1021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4C9D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2A34"/>
    <w:rsid w:val="00523C64"/>
    <w:rsid w:val="00527973"/>
    <w:rsid w:val="00534445"/>
    <w:rsid w:val="005358DF"/>
    <w:rsid w:val="0054141A"/>
    <w:rsid w:val="0054243C"/>
    <w:rsid w:val="005440D1"/>
    <w:rsid w:val="005462BA"/>
    <w:rsid w:val="00547F59"/>
    <w:rsid w:val="00550992"/>
    <w:rsid w:val="0055550B"/>
    <w:rsid w:val="00561D91"/>
    <w:rsid w:val="005627CA"/>
    <w:rsid w:val="00566727"/>
    <w:rsid w:val="00566FD3"/>
    <w:rsid w:val="00570A5F"/>
    <w:rsid w:val="00571F34"/>
    <w:rsid w:val="00574F0C"/>
    <w:rsid w:val="00575C0B"/>
    <w:rsid w:val="0057673D"/>
    <w:rsid w:val="005778C0"/>
    <w:rsid w:val="0058672F"/>
    <w:rsid w:val="00586E47"/>
    <w:rsid w:val="0059655D"/>
    <w:rsid w:val="00596DD5"/>
    <w:rsid w:val="005A10C0"/>
    <w:rsid w:val="005A1A4C"/>
    <w:rsid w:val="005A6822"/>
    <w:rsid w:val="005B1337"/>
    <w:rsid w:val="005B1808"/>
    <w:rsid w:val="005B4847"/>
    <w:rsid w:val="005B53AA"/>
    <w:rsid w:val="005B5742"/>
    <w:rsid w:val="005B74AA"/>
    <w:rsid w:val="005C2488"/>
    <w:rsid w:val="005C2739"/>
    <w:rsid w:val="005C2CBE"/>
    <w:rsid w:val="005C4BFE"/>
    <w:rsid w:val="005D2528"/>
    <w:rsid w:val="005D45EF"/>
    <w:rsid w:val="005D5E28"/>
    <w:rsid w:val="005D64BF"/>
    <w:rsid w:val="005E0634"/>
    <w:rsid w:val="005E3EE0"/>
    <w:rsid w:val="005E4B38"/>
    <w:rsid w:val="005E51BC"/>
    <w:rsid w:val="005E772C"/>
    <w:rsid w:val="005F26BB"/>
    <w:rsid w:val="005F3519"/>
    <w:rsid w:val="0060076A"/>
    <w:rsid w:val="0060132E"/>
    <w:rsid w:val="0060153F"/>
    <w:rsid w:val="0060263B"/>
    <w:rsid w:val="00604BD2"/>
    <w:rsid w:val="006055A6"/>
    <w:rsid w:val="00607517"/>
    <w:rsid w:val="00610666"/>
    <w:rsid w:val="00611FCB"/>
    <w:rsid w:val="00612702"/>
    <w:rsid w:val="00612FF0"/>
    <w:rsid w:val="006131A4"/>
    <w:rsid w:val="00615400"/>
    <w:rsid w:val="0062089E"/>
    <w:rsid w:val="00620B9D"/>
    <w:rsid w:val="00622765"/>
    <w:rsid w:val="00622833"/>
    <w:rsid w:val="00627F98"/>
    <w:rsid w:val="0063013A"/>
    <w:rsid w:val="00630CF4"/>
    <w:rsid w:val="00632C52"/>
    <w:rsid w:val="00633D01"/>
    <w:rsid w:val="00634C75"/>
    <w:rsid w:val="00635F22"/>
    <w:rsid w:val="00635F8F"/>
    <w:rsid w:val="0064344D"/>
    <w:rsid w:val="00650646"/>
    <w:rsid w:val="00654330"/>
    <w:rsid w:val="00655D23"/>
    <w:rsid w:val="00661E32"/>
    <w:rsid w:val="00663808"/>
    <w:rsid w:val="006666AE"/>
    <w:rsid w:val="00666DD7"/>
    <w:rsid w:val="006714CC"/>
    <w:rsid w:val="006838E4"/>
    <w:rsid w:val="006865CF"/>
    <w:rsid w:val="00687367"/>
    <w:rsid w:val="0068752F"/>
    <w:rsid w:val="006879FF"/>
    <w:rsid w:val="00693B8F"/>
    <w:rsid w:val="00693DEE"/>
    <w:rsid w:val="006A0DD0"/>
    <w:rsid w:val="006A1AD2"/>
    <w:rsid w:val="006A1B7A"/>
    <w:rsid w:val="006A248D"/>
    <w:rsid w:val="006B0F77"/>
    <w:rsid w:val="006B1580"/>
    <w:rsid w:val="006B1E2E"/>
    <w:rsid w:val="006B2357"/>
    <w:rsid w:val="006B4AB3"/>
    <w:rsid w:val="006B5EC1"/>
    <w:rsid w:val="006C2854"/>
    <w:rsid w:val="006C2B65"/>
    <w:rsid w:val="006C35E9"/>
    <w:rsid w:val="006C42D1"/>
    <w:rsid w:val="006C4ACE"/>
    <w:rsid w:val="006C6BE6"/>
    <w:rsid w:val="006D030C"/>
    <w:rsid w:val="006D3724"/>
    <w:rsid w:val="006E0438"/>
    <w:rsid w:val="006E42AD"/>
    <w:rsid w:val="006F220C"/>
    <w:rsid w:val="006F23B7"/>
    <w:rsid w:val="006F2AD3"/>
    <w:rsid w:val="006F5C2E"/>
    <w:rsid w:val="006F6E91"/>
    <w:rsid w:val="006F73DF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2109"/>
    <w:rsid w:val="007221DF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2F2E"/>
    <w:rsid w:val="00734BDF"/>
    <w:rsid w:val="0074451D"/>
    <w:rsid w:val="007463D3"/>
    <w:rsid w:val="00750298"/>
    <w:rsid w:val="0075212D"/>
    <w:rsid w:val="007523BB"/>
    <w:rsid w:val="00752626"/>
    <w:rsid w:val="00753567"/>
    <w:rsid w:val="0075376B"/>
    <w:rsid w:val="00755920"/>
    <w:rsid w:val="00764126"/>
    <w:rsid w:val="00774C76"/>
    <w:rsid w:val="00774F0F"/>
    <w:rsid w:val="00775229"/>
    <w:rsid w:val="007809AD"/>
    <w:rsid w:val="00782611"/>
    <w:rsid w:val="007838AD"/>
    <w:rsid w:val="00784A4A"/>
    <w:rsid w:val="00784DC5"/>
    <w:rsid w:val="0078692B"/>
    <w:rsid w:val="00793DF8"/>
    <w:rsid w:val="007969BE"/>
    <w:rsid w:val="007971ED"/>
    <w:rsid w:val="00797B18"/>
    <w:rsid w:val="007A7102"/>
    <w:rsid w:val="007B0E6E"/>
    <w:rsid w:val="007B29EB"/>
    <w:rsid w:val="007B3E13"/>
    <w:rsid w:val="007C05BC"/>
    <w:rsid w:val="007C07C3"/>
    <w:rsid w:val="007C1E57"/>
    <w:rsid w:val="007C3B72"/>
    <w:rsid w:val="007C55FF"/>
    <w:rsid w:val="007C6B61"/>
    <w:rsid w:val="007D0148"/>
    <w:rsid w:val="007D28EC"/>
    <w:rsid w:val="007D49CF"/>
    <w:rsid w:val="007D6778"/>
    <w:rsid w:val="007D6E64"/>
    <w:rsid w:val="007D75FC"/>
    <w:rsid w:val="007E0A69"/>
    <w:rsid w:val="007E0B95"/>
    <w:rsid w:val="007E0B98"/>
    <w:rsid w:val="007E16DC"/>
    <w:rsid w:val="007E2C70"/>
    <w:rsid w:val="007E5C9C"/>
    <w:rsid w:val="007E6C25"/>
    <w:rsid w:val="007E716B"/>
    <w:rsid w:val="007F0D93"/>
    <w:rsid w:val="007F24AB"/>
    <w:rsid w:val="007F2DFD"/>
    <w:rsid w:val="007F43E3"/>
    <w:rsid w:val="007F6CA0"/>
    <w:rsid w:val="007F7EDE"/>
    <w:rsid w:val="0080056B"/>
    <w:rsid w:val="0080154A"/>
    <w:rsid w:val="008027FE"/>
    <w:rsid w:val="008028EC"/>
    <w:rsid w:val="00805783"/>
    <w:rsid w:val="00807135"/>
    <w:rsid w:val="008105F3"/>
    <w:rsid w:val="00812E4A"/>
    <w:rsid w:val="0081320D"/>
    <w:rsid w:val="0081361A"/>
    <w:rsid w:val="0081362E"/>
    <w:rsid w:val="00813D14"/>
    <w:rsid w:val="00815C80"/>
    <w:rsid w:val="008232DE"/>
    <w:rsid w:val="00823758"/>
    <w:rsid w:val="008244FB"/>
    <w:rsid w:val="00825C25"/>
    <w:rsid w:val="008263EB"/>
    <w:rsid w:val="0082692F"/>
    <w:rsid w:val="00827602"/>
    <w:rsid w:val="00827E9F"/>
    <w:rsid w:val="008320C2"/>
    <w:rsid w:val="00832209"/>
    <w:rsid w:val="00832C65"/>
    <w:rsid w:val="00842858"/>
    <w:rsid w:val="00844191"/>
    <w:rsid w:val="00844F96"/>
    <w:rsid w:val="0084686B"/>
    <w:rsid w:val="00847CED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10E5"/>
    <w:rsid w:val="00885B97"/>
    <w:rsid w:val="00890D6F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65C1"/>
    <w:rsid w:val="008C0799"/>
    <w:rsid w:val="008C2206"/>
    <w:rsid w:val="008C38E0"/>
    <w:rsid w:val="008C3EB6"/>
    <w:rsid w:val="008C509D"/>
    <w:rsid w:val="008C67AB"/>
    <w:rsid w:val="008C7E1A"/>
    <w:rsid w:val="008D0EF6"/>
    <w:rsid w:val="008D1A54"/>
    <w:rsid w:val="008D1ACB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52B0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2C40"/>
    <w:rsid w:val="00944016"/>
    <w:rsid w:val="00944312"/>
    <w:rsid w:val="00945910"/>
    <w:rsid w:val="00947C74"/>
    <w:rsid w:val="00951E5C"/>
    <w:rsid w:val="009534B1"/>
    <w:rsid w:val="00953574"/>
    <w:rsid w:val="00953BC2"/>
    <w:rsid w:val="009540E4"/>
    <w:rsid w:val="00954388"/>
    <w:rsid w:val="00954BA0"/>
    <w:rsid w:val="0095502F"/>
    <w:rsid w:val="00955363"/>
    <w:rsid w:val="009561ED"/>
    <w:rsid w:val="00956A9B"/>
    <w:rsid w:val="009603DE"/>
    <w:rsid w:val="00962AB2"/>
    <w:rsid w:val="009642A1"/>
    <w:rsid w:val="00967815"/>
    <w:rsid w:val="00970C2E"/>
    <w:rsid w:val="009714F9"/>
    <w:rsid w:val="00972161"/>
    <w:rsid w:val="00974007"/>
    <w:rsid w:val="0097416D"/>
    <w:rsid w:val="00974A48"/>
    <w:rsid w:val="009752D7"/>
    <w:rsid w:val="009771A9"/>
    <w:rsid w:val="0098169B"/>
    <w:rsid w:val="00982686"/>
    <w:rsid w:val="00990CAA"/>
    <w:rsid w:val="00991BE5"/>
    <w:rsid w:val="00992297"/>
    <w:rsid w:val="00992D19"/>
    <w:rsid w:val="0099305E"/>
    <w:rsid w:val="0099464C"/>
    <w:rsid w:val="009958D7"/>
    <w:rsid w:val="0099724B"/>
    <w:rsid w:val="009A0200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E54EE"/>
    <w:rsid w:val="009E7138"/>
    <w:rsid w:val="009F176B"/>
    <w:rsid w:val="009F45DD"/>
    <w:rsid w:val="00A00047"/>
    <w:rsid w:val="00A03142"/>
    <w:rsid w:val="00A04578"/>
    <w:rsid w:val="00A05525"/>
    <w:rsid w:val="00A05C8F"/>
    <w:rsid w:val="00A071F1"/>
    <w:rsid w:val="00A07326"/>
    <w:rsid w:val="00A1070F"/>
    <w:rsid w:val="00A10845"/>
    <w:rsid w:val="00A10A32"/>
    <w:rsid w:val="00A10AB0"/>
    <w:rsid w:val="00A12793"/>
    <w:rsid w:val="00A13A49"/>
    <w:rsid w:val="00A14907"/>
    <w:rsid w:val="00A14E9B"/>
    <w:rsid w:val="00A22B0A"/>
    <w:rsid w:val="00A323AB"/>
    <w:rsid w:val="00A33BAF"/>
    <w:rsid w:val="00A354E4"/>
    <w:rsid w:val="00A35E73"/>
    <w:rsid w:val="00A375B1"/>
    <w:rsid w:val="00A37A5C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421C"/>
    <w:rsid w:val="00A8666A"/>
    <w:rsid w:val="00A870D1"/>
    <w:rsid w:val="00A873F9"/>
    <w:rsid w:val="00A87A9C"/>
    <w:rsid w:val="00A90965"/>
    <w:rsid w:val="00A921C3"/>
    <w:rsid w:val="00A9460A"/>
    <w:rsid w:val="00AA11B7"/>
    <w:rsid w:val="00AA23EF"/>
    <w:rsid w:val="00AA2A0A"/>
    <w:rsid w:val="00AA61D0"/>
    <w:rsid w:val="00AB0CAC"/>
    <w:rsid w:val="00AB63BD"/>
    <w:rsid w:val="00AB696E"/>
    <w:rsid w:val="00AB6F09"/>
    <w:rsid w:val="00AC19E4"/>
    <w:rsid w:val="00AC2A3A"/>
    <w:rsid w:val="00AC2CAA"/>
    <w:rsid w:val="00AC2EE8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AF5829"/>
    <w:rsid w:val="00AF626F"/>
    <w:rsid w:val="00B00EFD"/>
    <w:rsid w:val="00B033A5"/>
    <w:rsid w:val="00B03FB7"/>
    <w:rsid w:val="00B069B7"/>
    <w:rsid w:val="00B07FD5"/>
    <w:rsid w:val="00B10127"/>
    <w:rsid w:val="00B110B0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60F"/>
    <w:rsid w:val="00B52BEE"/>
    <w:rsid w:val="00B539DD"/>
    <w:rsid w:val="00B53DB5"/>
    <w:rsid w:val="00B543EE"/>
    <w:rsid w:val="00B5562C"/>
    <w:rsid w:val="00B61588"/>
    <w:rsid w:val="00B622E8"/>
    <w:rsid w:val="00B65328"/>
    <w:rsid w:val="00B65A2E"/>
    <w:rsid w:val="00B725A6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0EAF"/>
    <w:rsid w:val="00BB1D28"/>
    <w:rsid w:val="00BB3743"/>
    <w:rsid w:val="00BB4379"/>
    <w:rsid w:val="00BB5EBF"/>
    <w:rsid w:val="00BB5F04"/>
    <w:rsid w:val="00BB681D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2A"/>
    <w:rsid w:val="00BE60E3"/>
    <w:rsid w:val="00BF2540"/>
    <w:rsid w:val="00BF2BB2"/>
    <w:rsid w:val="00BF3C1C"/>
    <w:rsid w:val="00BF3F59"/>
    <w:rsid w:val="00BF59F6"/>
    <w:rsid w:val="00C0028E"/>
    <w:rsid w:val="00C003D9"/>
    <w:rsid w:val="00C025C7"/>
    <w:rsid w:val="00C11244"/>
    <w:rsid w:val="00C126C0"/>
    <w:rsid w:val="00C12782"/>
    <w:rsid w:val="00C1446E"/>
    <w:rsid w:val="00C145EC"/>
    <w:rsid w:val="00C16199"/>
    <w:rsid w:val="00C172A0"/>
    <w:rsid w:val="00C17644"/>
    <w:rsid w:val="00C17B72"/>
    <w:rsid w:val="00C205DA"/>
    <w:rsid w:val="00C209E8"/>
    <w:rsid w:val="00C214BD"/>
    <w:rsid w:val="00C232C3"/>
    <w:rsid w:val="00C23320"/>
    <w:rsid w:val="00C2380E"/>
    <w:rsid w:val="00C23980"/>
    <w:rsid w:val="00C241B9"/>
    <w:rsid w:val="00C24D87"/>
    <w:rsid w:val="00C26BD1"/>
    <w:rsid w:val="00C26D30"/>
    <w:rsid w:val="00C3009B"/>
    <w:rsid w:val="00C3418D"/>
    <w:rsid w:val="00C34453"/>
    <w:rsid w:val="00C3722B"/>
    <w:rsid w:val="00C37292"/>
    <w:rsid w:val="00C3754F"/>
    <w:rsid w:val="00C41704"/>
    <w:rsid w:val="00C41F63"/>
    <w:rsid w:val="00C43164"/>
    <w:rsid w:val="00C43A80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2E0B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4D99"/>
    <w:rsid w:val="00C8556F"/>
    <w:rsid w:val="00C859BA"/>
    <w:rsid w:val="00C85A89"/>
    <w:rsid w:val="00C87C6B"/>
    <w:rsid w:val="00C91DED"/>
    <w:rsid w:val="00C92625"/>
    <w:rsid w:val="00C933C8"/>
    <w:rsid w:val="00C9360A"/>
    <w:rsid w:val="00C96792"/>
    <w:rsid w:val="00C968A1"/>
    <w:rsid w:val="00C97143"/>
    <w:rsid w:val="00C97826"/>
    <w:rsid w:val="00CA037A"/>
    <w:rsid w:val="00CA3EE8"/>
    <w:rsid w:val="00CA47F9"/>
    <w:rsid w:val="00CA4EE5"/>
    <w:rsid w:val="00CB10F4"/>
    <w:rsid w:val="00CB1787"/>
    <w:rsid w:val="00CB347F"/>
    <w:rsid w:val="00CB6B68"/>
    <w:rsid w:val="00CB7EFD"/>
    <w:rsid w:val="00CC096F"/>
    <w:rsid w:val="00CC19EB"/>
    <w:rsid w:val="00CC29F3"/>
    <w:rsid w:val="00CC4259"/>
    <w:rsid w:val="00CD0363"/>
    <w:rsid w:val="00CD0834"/>
    <w:rsid w:val="00CD437C"/>
    <w:rsid w:val="00CD5537"/>
    <w:rsid w:val="00CE0DB7"/>
    <w:rsid w:val="00CE1F2C"/>
    <w:rsid w:val="00CE28F2"/>
    <w:rsid w:val="00CE32B4"/>
    <w:rsid w:val="00CE3E8E"/>
    <w:rsid w:val="00CE4281"/>
    <w:rsid w:val="00CF032E"/>
    <w:rsid w:val="00CF5ED5"/>
    <w:rsid w:val="00CF76EE"/>
    <w:rsid w:val="00CF7777"/>
    <w:rsid w:val="00D00097"/>
    <w:rsid w:val="00D000AE"/>
    <w:rsid w:val="00D01457"/>
    <w:rsid w:val="00D024D8"/>
    <w:rsid w:val="00D04A36"/>
    <w:rsid w:val="00D05BD1"/>
    <w:rsid w:val="00D07733"/>
    <w:rsid w:val="00D1235E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53BF"/>
    <w:rsid w:val="00D27516"/>
    <w:rsid w:val="00D2759C"/>
    <w:rsid w:val="00D2792D"/>
    <w:rsid w:val="00D308EA"/>
    <w:rsid w:val="00D3487F"/>
    <w:rsid w:val="00D36063"/>
    <w:rsid w:val="00D4018D"/>
    <w:rsid w:val="00D40985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93D"/>
    <w:rsid w:val="00DC5C24"/>
    <w:rsid w:val="00DC5E13"/>
    <w:rsid w:val="00DD56C2"/>
    <w:rsid w:val="00DD73E3"/>
    <w:rsid w:val="00DE6A23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6A9"/>
    <w:rsid w:val="00E11DF9"/>
    <w:rsid w:val="00E11F42"/>
    <w:rsid w:val="00E128D2"/>
    <w:rsid w:val="00E13836"/>
    <w:rsid w:val="00E143F9"/>
    <w:rsid w:val="00E1749F"/>
    <w:rsid w:val="00E2502D"/>
    <w:rsid w:val="00E25D83"/>
    <w:rsid w:val="00E27D94"/>
    <w:rsid w:val="00E30C1C"/>
    <w:rsid w:val="00E33A10"/>
    <w:rsid w:val="00E351D3"/>
    <w:rsid w:val="00E37536"/>
    <w:rsid w:val="00E409AE"/>
    <w:rsid w:val="00E4186C"/>
    <w:rsid w:val="00E43441"/>
    <w:rsid w:val="00E44FE2"/>
    <w:rsid w:val="00E47669"/>
    <w:rsid w:val="00E507A2"/>
    <w:rsid w:val="00E5249D"/>
    <w:rsid w:val="00E538BC"/>
    <w:rsid w:val="00E60042"/>
    <w:rsid w:val="00E61556"/>
    <w:rsid w:val="00E616DF"/>
    <w:rsid w:val="00E6338E"/>
    <w:rsid w:val="00E63F58"/>
    <w:rsid w:val="00E66A6A"/>
    <w:rsid w:val="00E71F6D"/>
    <w:rsid w:val="00E71FC1"/>
    <w:rsid w:val="00E75B61"/>
    <w:rsid w:val="00E774DC"/>
    <w:rsid w:val="00E80D63"/>
    <w:rsid w:val="00E8110C"/>
    <w:rsid w:val="00E82267"/>
    <w:rsid w:val="00E86ED9"/>
    <w:rsid w:val="00E87573"/>
    <w:rsid w:val="00E87DF0"/>
    <w:rsid w:val="00E87F53"/>
    <w:rsid w:val="00E9032E"/>
    <w:rsid w:val="00E91E0F"/>
    <w:rsid w:val="00E91E93"/>
    <w:rsid w:val="00E92D7D"/>
    <w:rsid w:val="00E93C17"/>
    <w:rsid w:val="00E940D4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07BA"/>
    <w:rsid w:val="00EE5A11"/>
    <w:rsid w:val="00EE6082"/>
    <w:rsid w:val="00EE793A"/>
    <w:rsid w:val="00EF1922"/>
    <w:rsid w:val="00EF1C4C"/>
    <w:rsid w:val="00EF24BC"/>
    <w:rsid w:val="00EF4519"/>
    <w:rsid w:val="00EF7DAF"/>
    <w:rsid w:val="00F01896"/>
    <w:rsid w:val="00F02EA1"/>
    <w:rsid w:val="00F03B51"/>
    <w:rsid w:val="00F040AE"/>
    <w:rsid w:val="00F05287"/>
    <w:rsid w:val="00F068F1"/>
    <w:rsid w:val="00F07FAD"/>
    <w:rsid w:val="00F152DF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47A8C"/>
    <w:rsid w:val="00F518B0"/>
    <w:rsid w:val="00F51AB9"/>
    <w:rsid w:val="00F530E7"/>
    <w:rsid w:val="00F53970"/>
    <w:rsid w:val="00F53B1D"/>
    <w:rsid w:val="00F550A7"/>
    <w:rsid w:val="00F566B8"/>
    <w:rsid w:val="00F575C9"/>
    <w:rsid w:val="00F62E6E"/>
    <w:rsid w:val="00F65D2D"/>
    <w:rsid w:val="00F65F27"/>
    <w:rsid w:val="00F6744C"/>
    <w:rsid w:val="00F70241"/>
    <w:rsid w:val="00F70255"/>
    <w:rsid w:val="00F71156"/>
    <w:rsid w:val="00F72063"/>
    <w:rsid w:val="00F73D16"/>
    <w:rsid w:val="00F77613"/>
    <w:rsid w:val="00F85438"/>
    <w:rsid w:val="00F903A7"/>
    <w:rsid w:val="00F90858"/>
    <w:rsid w:val="00F90BB0"/>
    <w:rsid w:val="00F94E57"/>
    <w:rsid w:val="00F95079"/>
    <w:rsid w:val="00F97067"/>
    <w:rsid w:val="00FA026D"/>
    <w:rsid w:val="00FA68CB"/>
    <w:rsid w:val="00FA6BFE"/>
    <w:rsid w:val="00FB0189"/>
    <w:rsid w:val="00FB06DC"/>
    <w:rsid w:val="00FB4DF7"/>
    <w:rsid w:val="00FB4ECE"/>
    <w:rsid w:val="00FB5301"/>
    <w:rsid w:val="00FB6349"/>
    <w:rsid w:val="00FB692D"/>
    <w:rsid w:val="00FB6D22"/>
    <w:rsid w:val="00FB7D42"/>
    <w:rsid w:val="00FC0C33"/>
    <w:rsid w:val="00FC6503"/>
    <w:rsid w:val="00FC6818"/>
    <w:rsid w:val="00FC7B01"/>
    <w:rsid w:val="00FD7B2A"/>
    <w:rsid w:val="00FD7C03"/>
    <w:rsid w:val="00FD7FE8"/>
    <w:rsid w:val="00FE2414"/>
    <w:rsid w:val="00FE2C38"/>
    <w:rsid w:val="00FE4BF7"/>
    <w:rsid w:val="00FE7404"/>
    <w:rsid w:val="00FF0541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c96,#933,white"/>
    </o:shapedefaults>
    <o:shapelayout v:ext="edit">
      <o:idmap v:ext="edit" data="1"/>
    </o:shapelayout>
  </w:shapeDefaults>
  <w:decimalSymbol w:val="."/>
  <w:listSeparator w:val=","/>
  <w14:docId w14:val="1C176329"/>
  <w15:docId w15:val="{3FA55122-E472-42A3-A72E-606A0AEA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5376B"/>
    <w:pPr>
      <w:ind w:firstLine="680"/>
      <w:jc w:val="center"/>
    </w:pPr>
    <w:rPr>
      <w:rFonts w:ascii="StobiSans" w:hAnsi="StobiSans"/>
      <w:i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link w:val="a"/>
    <w:rsid w:val="0075376B"/>
    <w:rPr>
      <w:rFonts w:ascii="StobiSans" w:hAnsi="StobiSans"/>
      <w:b w:val="0"/>
      <w:i/>
      <w:sz w:val="24"/>
      <w:szCs w:val="24"/>
      <w:lang w:val="mk-MK"/>
    </w:rPr>
  </w:style>
  <w:style w:type="character" w:customStyle="1" w:styleId="Char1">
    <w:name w:val="Субтекст Char"/>
    <w:link w:val="a0"/>
    <w:rsid w:val="00BD2475"/>
    <w:rPr>
      <w:rFonts w:ascii="StobiSerif Medium" w:hAnsi="StobiSerif Medium"/>
      <w:b/>
      <w:i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2272FC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2">
    <w:name w:val="Unresolved Mention2"/>
    <w:uiPriority w:val="99"/>
    <w:semiHidden/>
    <w:unhideWhenUsed/>
    <w:rsid w:val="00273CAB"/>
    <w:rPr>
      <w:color w:val="605E5C"/>
      <w:shd w:val="clear" w:color="auto" w:fill="E1DFDD"/>
    </w:rPr>
  </w:style>
  <w:style w:type="character" w:customStyle="1" w:styleId="footnote">
    <w:name w:val="footnote"/>
    <w:basedOn w:val="DefaultParagraphFont"/>
    <w:rsid w:val="002C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www.dksk.m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www.dksk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DAB17-061D-4D85-940F-ABEB3A30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36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Burim Abazi</cp:lastModifiedBy>
  <cp:revision>9</cp:revision>
  <cp:lastPrinted>2021-10-22T11:14:00Z</cp:lastPrinted>
  <dcterms:created xsi:type="dcterms:W3CDTF">2023-01-17T07:30:00Z</dcterms:created>
  <dcterms:modified xsi:type="dcterms:W3CDTF">2024-01-18T08:50:00Z</dcterms:modified>
</cp:coreProperties>
</file>